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19" w:rsidRPr="00A73519" w:rsidRDefault="00A73519" w:rsidP="00A7351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73519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519" w:rsidRPr="00A73519" w:rsidRDefault="00A73519" w:rsidP="00A73519">
      <w:pPr>
        <w:spacing w:after="0" w:line="240" w:lineRule="auto"/>
        <w:jc w:val="both"/>
        <w:rPr>
          <w:rFonts w:ascii="Times New Roman" w:hAnsi="Times New Roman"/>
          <w:sz w:val="35"/>
          <w:szCs w:val="35"/>
        </w:rPr>
      </w:pPr>
    </w:p>
    <w:p w:rsidR="00A73519" w:rsidRPr="00A73519" w:rsidRDefault="00A73519" w:rsidP="00A73519">
      <w:pPr>
        <w:spacing w:after="0" w:line="240" w:lineRule="auto"/>
        <w:jc w:val="both"/>
        <w:rPr>
          <w:rFonts w:ascii="Times New Roman" w:hAnsi="Times New Roman"/>
          <w:sz w:val="35"/>
          <w:szCs w:val="35"/>
        </w:rPr>
      </w:pPr>
    </w:p>
    <w:p w:rsidR="00A73519" w:rsidRPr="00A73519" w:rsidRDefault="00A73519" w:rsidP="00A73519">
      <w:pPr>
        <w:spacing w:after="0" w:line="240" w:lineRule="auto"/>
        <w:jc w:val="both"/>
        <w:rPr>
          <w:rFonts w:ascii="Times New Roman" w:hAnsi="Times New Roman"/>
          <w:sz w:val="35"/>
          <w:szCs w:val="35"/>
        </w:rPr>
      </w:pPr>
    </w:p>
    <w:p w:rsidR="00A73519" w:rsidRPr="00A73519" w:rsidRDefault="00A73519" w:rsidP="00A73519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 w:rsidRPr="00A73519">
        <w:rPr>
          <w:rFonts w:ascii="Times New Roman" w:hAnsi="Times New Roman"/>
          <w:b/>
          <w:sz w:val="35"/>
          <w:szCs w:val="35"/>
        </w:rPr>
        <w:t>АДМИНИСТРАЦИЯ</w:t>
      </w:r>
    </w:p>
    <w:p w:rsidR="00A73519" w:rsidRPr="00A73519" w:rsidRDefault="00A73519" w:rsidP="00A73519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 w:rsidRPr="00A73519">
        <w:rPr>
          <w:rFonts w:ascii="Times New Roman" w:hAnsi="Times New Roman"/>
          <w:b/>
          <w:sz w:val="35"/>
          <w:szCs w:val="35"/>
        </w:rPr>
        <w:t>КУМЫЛЖЕНСКОГО МУНИЦИПАЛЬНОГО</w:t>
      </w:r>
    </w:p>
    <w:p w:rsidR="00A73519" w:rsidRPr="00A73519" w:rsidRDefault="00A73519" w:rsidP="00A73519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 w:rsidRPr="00A73519">
        <w:rPr>
          <w:rFonts w:ascii="Times New Roman" w:hAnsi="Times New Roman"/>
          <w:b/>
          <w:sz w:val="35"/>
          <w:szCs w:val="35"/>
        </w:rPr>
        <w:t>РАЙОНА ВОЛГОГРАДСКОЙ ОБЛАСТИ</w:t>
      </w:r>
    </w:p>
    <w:p w:rsidR="00A73519" w:rsidRPr="00A73519" w:rsidRDefault="00A73519" w:rsidP="00A73519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</w:p>
    <w:p w:rsidR="00A73519" w:rsidRPr="00A73519" w:rsidRDefault="00A73519" w:rsidP="00A73519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 w:rsidRPr="00A73519">
        <w:rPr>
          <w:rFonts w:ascii="Times New Roman" w:hAnsi="Times New Roman"/>
          <w:b/>
          <w:sz w:val="35"/>
          <w:szCs w:val="35"/>
        </w:rPr>
        <w:t>ПОСТАНОВЛЕНИЕ</w:t>
      </w:r>
    </w:p>
    <w:p w:rsidR="00A73519" w:rsidRPr="00A73519" w:rsidRDefault="00A73519" w:rsidP="00A73519">
      <w:pPr>
        <w:spacing w:after="0" w:line="240" w:lineRule="auto"/>
        <w:jc w:val="both"/>
        <w:rPr>
          <w:rFonts w:ascii="Times New Roman" w:hAnsi="Times New Roman"/>
          <w:sz w:val="35"/>
          <w:szCs w:val="35"/>
        </w:rPr>
      </w:pPr>
    </w:p>
    <w:p w:rsidR="00A73519" w:rsidRPr="00A73519" w:rsidRDefault="005821AA" w:rsidP="00A73519">
      <w:pPr>
        <w:spacing w:after="0" w:line="240" w:lineRule="auto"/>
        <w:jc w:val="both"/>
        <w:rPr>
          <w:rFonts w:ascii="Times New Roman" w:hAnsi="Times New Roman"/>
          <w:sz w:val="35"/>
          <w:szCs w:val="35"/>
        </w:rPr>
      </w:pPr>
      <w:r w:rsidRPr="005821AA">
        <w:rPr>
          <w:rFonts w:ascii="Times New Roman" w:hAnsi="Times New Roman"/>
          <w:lang w:bidi="ru-RU"/>
        </w:rPr>
        <w:pict>
          <v:line id="Прямая соединительная линия 5" o:spid="_x0000_s1032" style="position:absolute;left:0;text-align:left;z-index:251661312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5821AA">
        <w:rPr>
          <w:rFonts w:ascii="Times New Roman" w:hAnsi="Times New Roman"/>
          <w:lang w:bidi="ru-RU"/>
        </w:rPr>
        <w:pict>
          <v:line id="Прямая соединительная линия 4" o:spid="_x0000_s1033" style="position:absolute;left:0;text-align:left;z-index:251662336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A73519" w:rsidRPr="00A73519" w:rsidRDefault="00A73519" w:rsidP="00A73519">
      <w:pPr>
        <w:spacing w:after="0" w:line="240" w:lineRule="auto"/>
        <w:jc w:val="both"/>
        <w:rPr>
          <w:rFonts w:ascii="Times New Roman" w:hAnsi="Times New Roman"/>
        </w:rPr>
      </w:pPr>
      <w:r w:rsidRPr="00A73519">
        <w:rPr>
          <w:rFonts w:ascii="Times New Roman" w:hAnsi="Times New Roman"/>
        </w:rPr>
        <w:t xml:space="preserve">от </w:t>
      </w:r>
      <w:r w:rsidR="003C1D09" w:rsidRPr="003C1D09">
        <w:rPr>
          <w:rFonts w:ascii="Times New Roman" w:hAnsi="Times New Roman"/>
        </w:rPr>
        <w:t>10</w:t>
      </w:r>
      <w:r w:rsidR="003C1D09">
        <w:rPr>
          <w:rFonts w:ascii="Times New Roman" w:hAnsi="Times New Roman"/>
        </w:rPr>
        <w:t>.09.2021</w:t>
      </w:r>
      <w:r w:rsidRPr="00A73519">
        <w:rPr>
          <w:rFonts w:ascii="Times New Roman" w:hAnsi="Times New Roman"/>
        </w:rPr>
        <w:t xml:space="preserve"> г. № </w:t>
      </w:r>
      <w:r w:rsidR="003C1D09">
        <w:rPr>
          <w:rFonts w:ascii="Times New Roman" w:hAnsi="Times New Roman"/>
        </w:rPr>
        <w:t>588</w:t>
      </w:r>
    </w:p>
    <w:p w:rsidR="00E258D3" w:rsidRPr="00130BF4" w:rsidRDefault="00E258D3" w:rsidP="00A73519">
      <w:pPr>
        <w:spacing w:after="0" w:line="240" w:lineRule="auto"/>
        <w:ind w:right="5953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30BF4">
        <w:rPr>
          <w:rFonts w:ascii="Times New Roman" w:eastAsia="Times New Roman" w:hAnsi="Times New Roman"/>
          <w:color w:val="000000"/>
          <w:lang w:eastAsia="ru-RU"/>
        </w:rPr>
        <w:t xml:space="preserve">О </w:t>
      </w:r>
      <w:r w:rsidR="006624CC" w:rsidRPr="00130BF4">
        <w:rPr>
          <w:rFonts w:ascii="Times New Roman" w:eastAsia="Times New Roman" w:hAnsi="Times New Roman"/>
          <w:color w:val="000000"/>
          <w:lang w:eastAsia="ru-RU"/>
        </w:rPr>
        <w:t xml:space="preserve">подготовке проекта </w:t>
      </w:r>
      <w:r w:rsidR="00846968">
        <w:rPr>
          <w:rFonts w:ascii="Times New Roman" w:eastAsia="Times New Roman" w:hAnsi="Times New Roman"/>
          <w:color w:val="000000"/>
          <w:lang w:eastAsia="ru-RU"/>
        </w:rPr>
        <w:t>о</w:t>
      </w:r>
      <w:r w:rsidR="002A49AD" w:rsidRPr="00130BF4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6624CC" w:rsidRPr="00130BF4">
        <w:rPr>
          <w:rFonts w:ascii="Times New Roman" w:eastAsia="Times New Roman" w:hAnsi="Times New Roman"/>
          <w:color w:val="000000"/>
          <w:lang w:eastAsia="ru-RU"/>
        </w:rPr>
        <w:t>внесени</w:t>
      </w:r>
      <w:r w:rsidR="002A49AD" w:rsidRPr="00130BF4">
        <w:rPr>
          <w:rFonts w:ascii="Times New Roman" w:eastAsia="Times New Roman" w:hAnsi="Times New Roman"/>
          <w:color w:val="000000"/>
          <w:lang w:eastAsia="ru-RU"/>
        </w:rPr>
        <w:t>и</w:t>
      </w:r>
      <w:r w:rsidR="006624CC" w:rsidRPr="00130BF4">
        <w:rPr>
          <w:rFonts w:ascii="Times New Roman" w:eastAsia="Times New Roman" w:hAnsi="Times New Roman"/>
          <w:color w:val="000000"/>
          <w:lang w:eastAsia="ru-RU"/>
        </w:rPr>
        <w:t xml:space="preserve"> изменени</w:t>
      </w:r>
      <w:r w:rsidR="00846968">
        <w:rPr>
          <w:rFonts w:ascii="Times New Roman" w:eastAsia="Times New Roman" w:hAnsi="Times New Roman"/>
          <w:color w:val="000000"/>
          <w:lang w:eastAsia="ru-RU"/>
        </w:rPr>
        <w:t xml:space="preserve">й </w:t>
      </w:r>
      <w:r w:rsidR="006624CC" w:rsidRPr="00130BF4">
        <w:rPr>
          <w:rFonts w:ascii="Times New Roman" w:eastAsia="Times New Roman" w:hAnsi="Times New Roman"/>
          <w:color w:val="000000"/>
          <w:lang w:eastAsia="ru-RU"/>
        </w:rPr>
        <w:t xml:space="preserve"> в Правила землепользования и застройки </w:t>
      </w:r>
      <w:r w:rsidR="00841F2E">
        <w:rPr>
          <w:rFonts w:ascii="Times New Roman" w:eastAsia="Times New Roman" w:hAnsi="Times New Roman"/>
          <w:color w:val="000000"/>
          <w:lang w:eastAsia="ru-RU"/>
        </w:rPr>
        <w:t xml:space="preserve"> Белогор</w:t>
      </w:r>
      <w:r w:rsidR="006624CC" w:rsidRPr="00130BF4">
        <w:rPr>
          <w:rFonts w:ascii="Times New Roman" w:eastAsia="Times New Roman" w:hAnsi="Times New Roman"/>
          <w:color w:val="000000"/>
          <w:lang w:eastAsia="ru-RU"/>
        </w:rPr>
        <w:t>ского сельского поселения Кумылженского муниципального района Волгоградской области</w:t>
      </w:r>
    </w:p>
    <w:p w:rsidR="00130BF4" w:rsidRDefault="00130BF4" w:rsidP="00E258D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73519" w:rsidRDefault="00A73519" w:rsidP="00E258D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73519" w:rsidRDefault="00A73519" w:rsidP="00E258D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73519" w:rsidRPr="00A73519" w:rsidRDefault="00C84C1A" w:rsidP="00130BF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73519">
        <w:rPr>
          <w:rFonts w:ascii="Times New Roman" w:hAnsi="Times New Roman"/>
          <w:color w:val="000000"/>
          <w:sz w:val="26"/>
          <w:szCs w:val="26"/>
        </w:rPr>
        <w:t xml:space="preserve">Рассмотрев </w:t>
      </w:r>
      <w:r w:rsidR="00492005" w:rsidRPr="00A73519">
        <w:rPr>
          <w:rFonts w:ascii="Times New Roman" w:hAnsi="Times New Roman"/>
          <w:color w:val="000000"/>
          <w:sz w:val="26"/>
          <w:szCs w:val="26"/>
        </w:rPr>
        <w:t>Акт проверки соблюдения органом местного самоуправления законодательства о градостроительной деятельности №14-21/А от 15 июля 2021г</w:t>
      </w:r>
      <w:r w:rsidR="00A94F8E" w:rsidRPr="00A73519">
        <w:rPr>
          <w:rFonts w:ascii="Times New Roman" w:hAnsi="Times New Roman"/>
          <w:color w:val="000000"/>
          <w:sz w:val="26"/>
          <w:szCs w:val="26"/>
        </w:rPr>
        <w:t>,</w:t>
      </w:r>
      <w:r w:rsidR="00492005" w:rsidRPr="00A73519">
        <w:rPr>
          <w:rFonts w:ascii="Times New Roman" w:hAnsi="Times New Roman"/>
          <w:color w:val="000000"/>
          <w:sz w:val="26"/>
          <w:szCs w:val="26"/>
        </w:rPr>
        <w:t xml:space="preserve"> подготовленный Комитетом архитектуры и градостроительства Волгоградской области,</w:t>
      </w:r>
      <w:r w:rsidR="00DF1563" w:rsidRPr="00A7351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4F8E" w:rsidRPr="00A7351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46968" w:rsidRPr="00A73519">
        <w:rPr>
          <w:rFonts w:ascii="Times New Roman" w:hAnsi="Times New Roman"/>
          <w:color w:val="000000"/>
          <w:sz w:val="26"/>
          <w:szCs w:val="26"/>
        </w:rPr>
        <w:t>письмо</w:t>
      </w:r>
      <w:r w:rsidR="00A94F8E" w:rsidRPr="00A73519">
        <w:rPr>
          <w:rFonts w:ascii="Times New Roman" w:hAnsi="Times New Roman"/>
          <w:color w:val="000000"/>
          <w:sz w:val="26"/>
          <w:szCs w:val="26"/>
        </w:rPr>
        <w:t xml:space="preserve"> комиссии по подготовке проектов правил землепользования и застройки муниципальных образований Кумылженского муниципального района от </w:t>
      </w:r>
      <w:r w:rsidR="00492005" w:rsidRPr="00A73519">
        <w:rPr>
          <w:rFonts w:ascii="Times New Roman" w:hAnsi="Times New Roman"/>
          <w:color w:val="000000"/>
          <w:sz w:val="26"/>
          <w:szCs w:val="26"/>
        </w:rPr>
        <w:t>08.09.2021г</w:t>
      </w:r>
      <w:r w:rsidRPr="00A73519">
        <w:rPr>
          <w:rFonts w:ascii="Times New Roman" w:hAnsi="Times New Roman"/>
          <w:color w:val="000000"/>
          <w:sz w:val="26"/>
          <w:szCs w:val="26"/>
        </w:rPr>
        <w:t>, в</w:t>
      </w:r>
      <w:r w:rsidR="006624CC" w:rsidRPr="00A73519">
        <w:rPr>
          <w:rFonts w:ascii="Times New Roman" w:hAnsi="Times New Roman"/>
          <w:color w:val="000000"/>
          <w:sz w:val="26"/>
          <w:szCs w:val="26"/>
        </w:rPr>
        <w:t xml:space="preserve"> целях регулирования землепользования и застройк</w:t>
      </w:r>
      <w:r w:rsidRPr="00A73519">
        <w:rPr>
          <w:rFonts w:ascii="Times New Roman" w:hAnsi="Times New Roman"/>
          <w:color w:val="000000"/>
          <w:sz w:val="26"/>
          <w:szCs w:val="26"/>
        </w:rPr>
        <w:t>и</w:t>
      </w:r>
      <w:r w:rsidR="006624CC" w:rsidRPr="00A7351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46ED0" w:rsidRPr="00A73519">
        <w:rPr>
          <w:rFonts w:ascii="Times New Roman" w:hAnsi="Times New Roman"/>
          <w:color w:val="000000"/>
          <w:sz w:val="26"/>
          <w:szCs w:val="26"/>
        </w:rPr>
        <w:t>территории</w:t>
      </w:r>
      <w:r w:rsidR="006624CC" w:rsidRPr="00A7351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73591" w:rsidRPr="00A73519">
        <w:rPr>
          <w:rFonts w:ascii="Times New Roman" w:hAnsi="Times New Roman"/>
          <w:color w:val="000000"/>
          <w:sz w:val="26"/>
          <w:szCs w:val="26"/>
        </w:rPr>
        <w:t>Белогорского</w:t>
      </w:r>
      <w:r w:rsidR="006624CC" w:rsidRPr="00A73519">
        <w:rPr>
          <w:rFonts w:ascii="Times New Roman" w:hAnsi="Times New Roman"/>
          <w:color w:val="000000"/>
          <w:sz w:val="26"/>
          <w:szCs w:val="26"/>
        </w:rPr>
        <w:t xml:space="preserve"> сельского поселения </w:t>
      </w:r>
      <w:r w:rsidR="00746ED0" w:rsidRPr="00A73519">
        <w:rPr>
          <w:rFonts w:ascii="Times New Roman" w:hAnsi="Times New Roman"/>
          <w:color w:val="000000"/>
          <w:sz w:val="26"/>
          <w:szCs w:val="26"/>
        </w:rPr>
        <w:t xml:space="preserve">Кумылженского муниципального района </w:t>
      </w:r>
      <w:r w:rsidR="00143910" w:rsidRPr="00A73519">
        <w:rPr>
          <w:rFonts w:ascii="Times New Roman" w:hAnsi="Times New Roman"/>
          <w:color w:val="000000"/>
          <w:sz w:val="26"/>
          <w:szCs w:val="26"/>
        </w:rPr>
        <w:t xml:space="preserve">Волгоградской области </w:t>
      </w:r>
      <w:r w:rsidR="00746ED0" w:rsidRPr="00A73519">
        <w:rPr>
          <w:rFonts w:ascii="Times New Roman" w:hAnsi="Times New Roman"/>
          <w:color w:val="000000"/>
          <w:sz w:val="26"/>
          <w:szCs w:val="26"/>
        </w:rPr>
        <w:t>и</w:t>
      </w:r>
      <w:r w:rsidR="00846968" w:rsidRPr="00A73519">
        <w:rPr>
          <w:rFonts w:ascii="Times New Roman" w:hAnsi="Times New Roman"/>
          <w:color w:val="000000"/>
          <w:sz w:val="26"/>
          <w:szCs w:val="26"/>
        </w:rPr>
        <w:t>,</w:t>
      </w:r>
      <w:r w:rsidR="00746ED0" w:rsidRPr="00A7351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73519">
        <w:rPr>
          <w:rFonts w:ascii="Times New Roman" w:hAnsi="Times New Roman"/>
          <w:color w:val="000000"/>
          <w:sz w:val="26"/>
          <w:szCs w:val="26"/>
        </w:rPr>
        <w:t>руководствуясь</w:t>
      </w:r>
      <w:r w:rsidR="00E258D3" w:rsidRPr="00A73519">
        <w:rPr>
          <w:rFonts w:ascii="Times New Roman" w:hAnsi="Times New Roman"/>
          <w:color w:val="000000"/>
          <w:sz w:val="26"/>
          <w:szCs w:val="26"/>
        </w:rPr>
        <w:t xml:space="preserve"> ст. </w:t>
      </w:r>
      <w:r w:rsidR="00317DB5" w:rsidRPr="00A73519">
        <w:rPr>
          <w:rFonts w:ascii="Times New Roman" w:hAnsi="Times New Roman"/>
          <w:color w:val="000000"/>
          <w:sz w:val="26"/>
          <w:szCs w:val="26"/>
        </w:rPr>
        <w:t>31,32,</w:t>
      </w:r>
      <w:r w:rsidR="00746ED0" w:rsidRPr="00A73519">
        <w:rPr>
          <w:rFonts w:ascii="Times New Roman" w:hAnsi="Times New Roman"/>
          <w:color w:val="000000"/>
          <w:sz w:val="26"/>
          <w:szCs w:val="26"/>
        </w:rPr>
        <w:t>33</w:t>
      </w:r>
      <w:r w:rsidR="00E258D3" w:rsidRPr="00A73519">
        <w:rPr>
          <w:rFonts w:ascii="Times New Roman" w:hAnsi="Times New Roman"/>
          <w:color w:val="000000"/>
          <w:sz w:val="26"/>
          <w:szCs w:val="26"/>
        </w:rPr>
        <w:t xml:space="preserve"> Градостроительного кодекса Российской Федерации</w:t>
      </w:r>
      <w:r w:rsidR="00F92459" w:rsidRPr="00A73519">
        <w:rPr>
          <w:rFonts w:ascii="Times New Roman" w:hAnsi="Times New Roman"/>
          <w:color w:val="000000"/>
          <w:sz w:val="26"/>
          <w:szCs w:val="26"/>
        </w:rPr>
        <w:t>, Федеральным законом  от 06.10.2003г №131-ФЗ «Об общих принципах организации местного самоуправления в Российской Федерации», Уставом Кумылженского муниципального района</w:t>
      </w:r>
      <w:r w:rsidR="00846968" w:rsidRPr="00A73519">
        <w:rPr>
          <w:rFonts w:ascii="Times New Roman" w:hAnsi="Times New Roman"/>
          <w:color w:val="000000"/>
          <w:sz w:val="26"/>
          <w:szCs w:val="26"/>
        </w:rPr>
        <w:t>,</w:t>
      </w:r>
      <w:r w:rsidR="00E258D3" w:rsidRPr="00A73519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A73519" w:rsidRPr="00A73519" w:rsidRDefault="00A73519" w:rsidP="00130BF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258D3" w:rsidRPr="00A73519" w:rsidRDefault="00A73519" w:rsidP="00A7351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73519">
        <w:rPr>
          <w:rFonts w:ascii="Times New Roman" w:hAnsi="Times New Roman"/>
          <w:b/>
          <w:color w:val="000000"/>
          <w:sz w:val="26"/>
          <w:szCs w:val="26"/>
        </w:rPr>
        <w:t>постановляю:</w:t>
      </w:r>
    </w:p>
    <w:p w:rsidR="00130BF4" w:rsidRPr="00A73519" w:rsidRDefault="00130BF4" w:rsidP="00A73519">
      <w:pPr>
        <w:spacing w:after="0" w:line="240" w:lineRule="auto"/>
        <w:rPr>
          <w:rFonts w:ascii="Times New Roman" w:hAnsi="Times New Roman"/>
          <w:b/>
          <w:color w:val="000000"/>
          <w:spacing w:val="40"/>
          <w:sz w:val="26"/>
          <w:szCs w:val="26"/>
        </w:rPr>
      </w:pPr>
    </w:p>
    <w:p w:rsidR="00E258D3" w:rsidRPr="00A73519" w:rsidRDefault="00E258D3" w:rsidP="00130BF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735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</w:t>
      </w:r>
      <w:r w:rsidR="00A735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A735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46ED0" w:rsidRPr="00A735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Подготовить проект </w:t>
      </w:r>
      <w:r w:rsidR="002A49AD" w:rsidRPr="00A735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 </w:t>
      </w:r>
      <w:r w:rsidR="00746ED0" w:rsidRPr="00A735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внесени</w:t>
      </w:r>
      <w:r w:rsidR="002A49AD" w:rsidRPr="00A735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746ED0" w:rsidRPr="00A735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изменени</w:t>
      </w:r>
      <w:r w:rsidR="00130BF4" w:rsidRPr="00A735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</w:t>
      </w:r>
      <w:r w:rsidR="00746ED0" w:rsidRPr="00A735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Правила землепользования и застройки </w:t>
      </w:r>
      <w:r w:rsidR="00373591" w:rsidRPr="00A735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Белогорского</w:t>
      </w:r>
      <w:r w:rsidR="00746ED0" w:rsidRPr="00A735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 Кумылженского муниципального района Волгоградской области</w:t>
      </w:r>
      <w:r w:rsidR="00F92459" w:rsidRPr="00A735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утвержденные Решением</w:t>
      </w:r>
      <w:r w:rsidR="00066742" w:rsidRPr="00A735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F92459" w:rsidRPr="00A73519">
        <w:rPr>
          <w:rFonts w:ascii="Times New Roman" w:hAnsi="Times New Roman"/>
          <w:color w:val="000000"/>
          <w:sz w:val="26"/>
          <w:szCs w:val="26"/>
        </w:rPr>
        <w:t xml:space="preserve">Совета Белогорского сельского поселения Кумылженского муниципального района Волгоградской области от </w:t>
      </w:r>
      <w:r w:rsidR="00B1276F" w:rsidRPr="00A73519">
        <w:rPr>
          <w:rFonts w:ascii="Times New Roman" w:hAnsi="Times New Roman"/>
          <w:color w:val="000000"/>
          <w:sz w:val="26"/>
          <w:szCs w:val="26"/>
        </w:rPr>
        <w:t>05.12.2012</w:t>
      </w:r>
      <w:r w:rsidR="00F92459" w:rsidRPr="00A73519">
        <w:rPr>
          <w:rFonts w:ascii="Times New Roman" w:hAnsi="Times New Roman"/>
          <w:color w:val="000000"/>
          <w:sz w:val="26"/>
          <w:szCs w:val="26"/>
        </w:rPr>
        <w:t>г №</w:t>
      </w:r>
      <w:r w:rsidR="00B1276F" w:rsidRPr="00A73519">
        <w:rPr>
          <w:rFonts w:ascii="Times New Roman" w:hAnsi="Times New Roman"/>
          <w:color w:val="000000"/>
          <w:sz w:val="26"/>
          <w:szCs w:val="26"/>
        </w:rPr>
        <w:t>25/1</w:t>
      </w:r>
      <w:r w:rsidR="00F92459" w:rsidRPr="00A73519">
        <w:rPr>
          <w:rFonts w:ascii="Times New Roman" w:hAnsi="Times New Roman"/>
          <w:color w:val="000000"/>
          <w:sz w:val="26"/>
          <w:szCs w:val="26"/>
        </w:rPr>
        <w:t>-С</w:t>
      </w:r>
      <w:r w:rsidR="00825D4C" w:rsidRPr="00A7351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66742" w:rsidRPr="00A735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(далее – проект)</w:t>
      </w:r>
      <w:r w:rsidR="00143910" w:rsidRPr="00A735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C84C1A" w:rsidRPr="00A73519" w:rsidRDefault="00C84C1A" w:rsidP="00846968">
      <w:pPr>
        <w:spacing w:after="0" w:line="0" w:lineRule="atLeast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735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2. </w:t>
      </w:r>
      <w:r w:rsidR="00066742" w:rsidRPr="00A735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Ответственным за разработку проекта определить о</w:t>
      </w:r>
      <w:r w:rsidRPr="00A735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тдел</w:t>
      </w:r>
      <w:r w:rsidR="00066742" w:rsidRPr="00A735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A735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архитектуры и градостроительства администрации Кумылженского муниципального</w:t>
      </w:r>
      <w:r w:rsidR="00825D4C" w:rsidRPr="00A735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района</w:t>
      </w:r>
      <w:r w:rsidRPr="00A735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C84C1A" w:rsidRPr="00A73519" w:rsidRDefault="00C84C1A" w:rsidP="00130BF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735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</w:t>
      </w:r>
      <w:r w:rsidR="006E7EEF" w:rsidRPr="00A735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735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r w:rsidR="006E7EEF" w:rsidRPr="00A735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Утвердить</w:t>
      </w:r>
      <w:r w:rsidR="00F92459" w:rsidRPr="00A735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прилагаемы</w:t>
      </w:r>
      <w:r w:rsidR="000B1562" w:rsidRPr="00A735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 п</w:t>
      </w:r>
      <w:r w:rsidR="006E7EEF" w:rsidRPr="00A735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орядок и сроки проведения работ по подготовке проекта</w:t>
      </w:r>
      <w:r w:rsidR="00846968" w:rsidRPr="00A735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 </w:t>
      </w:r>
      <w:r w:rsidR="006E7EEF" w:rsidRPr="00A735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внесени</w:t>
      </w:r>
      <w:r w:rsidR="00846968" w:rsidRPr="00A735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6E7EEF" w:rsidRPr="00A735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изменений в Правила землепользования и застройки </w:t>
      </w:r>
      <w:r w:rsidR="00F840B0" w:rsidRPr="00A735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Белогорского</w:t>
      </w:r>
      <w:r w:rsidR="006E7EEF" w:rsidRPr="00A735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 Кумылженского муниципального района Волгоградской области.</w:t>
      </w:r>
    </w:p>
    <w:p w:rsidR="00E258D3" w:rsidRPr="00A73519" w:rsidRDefault="00846968" w:rsidP="00130BF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735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4</w:t>
      </w:r>
      <w:r w:rsidR="00C051B8" w:rsidRPr="00A735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130BF4" w:rsidRPr="00A735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r w:rsidR="00A735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258D3" w:rsidRPr="00A735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 за исполнением постановления возложить на первого заместителя главы - начальника отдела ЖКХ и строительства администрации Кумылженского муниципального района С.В. Горбова.</w:t>
      </w:r>
    </w:p>
    <w:p w:rsidR="00846968" w:rsidRPr="00A73519" w:rsidRDefault="00846968" w:rsidP="00846968">
      <w:pPr>
        <w:tabs>
          <w:tab w:val="left" w:pos="993"/>
          <w:tab w:val="left" w:pos="9355"/>
        </w:tabs>
        <w:spacing w:after="0" w:line="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A735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 w:rsidRPr="00A73519">
        <w:rPr>
          <w:rFonts w:ascii="Times New Roman" w:hAnsi="Times New Roman"/>
          <w:sz w:val="26"/>
          <w:szCs w:val="26"/>
        </w:rPr>
        <w:t xml:space="preserve">. </w:t>
      </w:r>
      <w:r w:rsidR="00A73519">
        <w:rPr>
          <w:rFonts w:ascii="Times New Roman" w:hAnsi="Times New Roman"/>
          <w:sz w:val="26"/>
          <w:szCs w:val="26"/>
        </w:rPr>
        <w:t xml:space="preserve"> </w:t>
      </w:r>
      <w:r w:rsidRPr="00A73519">
        <w:rPr>
          <w:rFonts w:ascii="Times New Roman" w:hAnsi="Times New Roman"/>
          <w:sz w:val="26"/>
          <w:szCs w:val="26"/>
        </w:rPr>
        <w:t>Настоящее постановление подлежит опубликованию    в районной газете «Победа»    и размещению  на официальном  сайте Кумылженского муниципального района в сети Интернет.</w:t>
      </w:r>
    </w:p>
    <w:p w:rsidR="00846968" w:rsidRDefault="00846968" w:rsidP="00E258D3">
      <w:pPr>
        <w:pStyle w:val="31"/>
        <w:spacing w:after="0"/>
        <w:rPr>
          <w:color w:val="000000"/>
          <w:sz w:val="26"/>
          <w:szCs w:val="26"/>
        </w:rPr>
      </w:pPr>
    </w:p>
    <w:p w:rsidR="00A73519" w:rsidRDefault="00A73519" w:rsidP="00E258D3">
      <w:pPr>
        <w:pStyle w:val="31"/>
        <w:spacing w:after="0"/>
        <w:rPr>
          <w:color w:val="000000"/>
          <w:sz w:val="26"/>
          <w:szCs w:val="26"/>
        </w:rPr>
      </w:pPr>
    </w:p>
    <w:p w:rsidR="00A73519" w:rsidRPr="00A73519" w:rsidRDefault="00A73519" w:rsidP="00E258D3">
      <w:pPr>
        <w:pStyle w:val="31"/>
        <w:spacing w:after="0"/>
        <w:rPr>
          <w:color w:val="000000"/>
          <w:sz w:val="26"/>
          <w:szCs w:val="26"/>
        </w:rPr>
      </w:pPr>
    </w:p>
    <w:p w:rsidR="00E258D3" w:rsidRPr="00A73519" w:rsidRDefault="00E258D3" w:rsidP="00E258D3">
      <w:pPr>
        <w:pStyle w:val="31"/>
        <w:spacing w:after="0"/>
        <w:rPr>
          <w:color w:val="000000"/>
          <w:sz w:val="26"/>
          <w:szCs w:val="26"/>
        </w:rPr>
      </w:pPr>
      <w:r w:rsidRPr="00A73519">
        <w:rPr>
          <w:color w:val="000000"/>
          <w:sz w:val="26"/>
          <w:szCs w:val="26"/>
        </w:rPr>
        <w:t xml:space="preserve">Глава  Кумылженского </w:t>
      </w:r>
    </w:p>
    <w:p w:rsidR="00E258D3" w:rsidRPr="00A73519" w:rsidRDefault="00E258D3" w:rsidP="00E258D3">
      <w:pPr>
        <w:pStyle w:val="31"/>
        <w:spacing w:after="0"/>
        <w:rPr>
          <w:color w:val="000000"/>
          <w:sz w:val="26"/>
          <w:szCs w:val="26"/>
        </w:rPr>
      </w:pPr>
      <w:r w:rsidRPr="00A73519">
        <w:rPr>
          <w:color w:val="000000"/>
          <w:sz w:val="26"/>
          <w:szCs w:val="26"/>
        </w:rPr>
        <w:t xml:space="preserve">муниципального района                                                              </w:t>
      </w:r>
      <w:r w:rsidR="00FB12CE">
        <w:rPr>
          <w:color w:val="000000"/>
          <w:sz w:val="26"/>
          <w:szCs w:val="26"/>
        </w:rPr>
        <w:t xml:space="preserve">      </w:t>
      </w:r>
      <w:r w:rsidR="00B7715C" w:rsidRPr="00A73519">
        <w:rPr>
          <w:color w:val="000000"/>
          <w:sz w:val="26"/>
          <w:szCs w:val="26"/>
        </w:rPr>
        <w:t xml:space="preserve">  В.В.</w:t>
      </w:r>
      <w:r w:rsidRPr="00A73519">
        <w:rPr>
          <w:color w:val="000000"/>
          <w:sz w:val="26"/>
          <w:szCs w:val="26"/>
        </w:rPr>
        <w:t>Денисов</w:t>
      </w:r>
    </w:p>
    <w:p w:rsidR="00A73519" w:rsidRDefault="00A73519" w:rsidP="00E258D3">
      <w:pPr>
        <w:pStyle w:val="31"/>
        <w:spacing w:after="0"/>
        <w:rPr>
          <w:color w:val="000000"/>
          <w:sz w:val="26"/>
          <w:szCs w:val="26"/>
        </w:rPr>
      </w:pPr>
    </w:p>
    <w:p w:rsidR="00E258D3" w:rsidRPr="00A73519" w:rsidRDefault="00E258D3" w:rsidP="00E258D3">
      <w:pPr>
        <w:pStyle w:val="31"/>
        <w:spacing w:after="0"/>
        <w:rPr>
          <w:color w:val="000000"/>
          <w:sz w:val="26"/>
          <w:szCs w:val="26"/>
        </w:rPr>
      </w:pPr>
      <w:r w:rsidRPr="00A73519">
        <w:rPr>
          <w:color w:val="000000"/>
          <w:sz w:val="26"/>
          <w:szCs w:val="26"/>
        </w:rPr>
        <w:t xml:space="preserve">Начальник правового отдела                                                       </w:t>
      </w:r>
      <w:r w:rsidR="00FB12CE">
        <w:rPr>
          <w:color w:val="000000"/>
          <w:sz w:val="26"/>
          <w:szCs w:val="26"/>
        </w:rPr>
        <w:t xml:space="preserve">     </w:t>
      </w:r>
      <w:r w:rsidR="00130BF4" w:rsidRPr="00A73519">
        <w:rPr>
          <w:color w:val="000000"/>
          <w:sz w:val="26"/>
          <w:szCs w:val="26"/>
        </w:rPr>
        <w:t xml:space="preserve">   </w:t>
      </w:r>
      <w:r w:rsidR="00B7715C" w:rsidRPr="00A73519">
        <w:rPr>
          <w:color w:val="000000"/>
          <w:sz w:val="26"/>
          <w:szCs w:val="26"/>
        </w:rPr>
        <w:t>И.И.</w:t>
      </w:r>
      <w:r w:rsidRPr="00A73519">
        <w:rPr>
          <w:color w:val="000000"/>
          <w:sz w:val="26"/>
          <w:szCs w:val="26"/>
        </w:rPr>
        <w:t>Якубова</w:t>
      </w:r>
    </w:p>
    <w:p w:rsidR="00921768" w:rsidRDefault="00921768" w:rsidP="00921768">
      <w:pPr>
        <w:spacing w:after="0" w:line="240" w:lineRule="auto"/>
        <w:jc w:val="both"/>
        <w:rPr>
          <w:rFonts w:ascii="Times New Roman" w:hAnsi="Times New Roman"/>
        </w:rPr>
      </w:pPr>
    </w:p>
    <w:p w:rsidR="00CE021A" w:rsidRDefault="00CE021A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921768" w:rsidRDefault="00921768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A73519" w:rsidRDefault="00A73519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A73519" w:rsidRDefault="00A73519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A73519" w:rsidRDefault="00A73519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A73519" w:rsidRDefault="00A73519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A73519" w:rsidRDefault="00A73519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A73519" w:rsidRDefault="00A73519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A73519" w:rsidRDefault="00A73519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A73519" w:rsidRDefault="00A73519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A73519" w:rsidRDefault="00A73519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A73519" w:rsidRDefault="00A73519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A73519" w:rsidRDefault="00A73519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A73519" w:rsidRDefault="00A73519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A73519" w:rsidRDefault="00A73519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A73519" w:rsidRDefault="00A73519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A73519" w:rsidRDefault="00A73519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A73519" w:rsidRDefault="00A73519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A73519" w:rsidRDefault="00A73519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A73519" w:rsidRDefault="00A73519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A73519" w:rsidRDefault="00A73519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A73519" w:rsidRDefault="00A73519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A73519" w:rsidRDefault="00A73519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A73519" w:rsidRDefault="00A73519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A73519" w:rsidRDefault="00A73519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A73519" w:rsidRDefault="00A73519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A73519" w:rsidRDefault="00A73519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A73519" w:rsidRDefault="00A73519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A73519" w:rsidRDefault="00A73519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A73519" w:rsidRDefault="00A73519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A73519" w:rsidRDefault="00A73519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A73519" w:rsidRDefault="00A73519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A73519" w:rsidRDefault="00A73519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A73519" w:rsidRDefault="00A73519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A73519" w:rsidRDefault="00A73519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A73519" w:rsidRDefault="00A73519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A73519" w:rsidRDefault="00A73519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A73519" w:rsidRDefault="00A73519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A73519" w:rsidRDefault="00A73519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A73519" w:rsidRDefault="00A73519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A73519" w:rsidRDefault="00A73519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E804A6" w:rsidRPr="00130BF4" w:rsidRDefault="00873A1E" w:rsidP="00A73519">
      <w:pPr>
        <w:spacing w:after="0" w:line="240" w:lineRule="auto"/>
        <w:ind w:left="6521"/>
        <w:rPr>
          <w:rFonts w:ascii="Times New Roman" w:hAnsi="Times New Roman"/>
        </w:rPr>
      </w:pPr>
      <w:r w:rsidRPr="00130BF4">
        <w:rPr>
          <w:rFonts w:ascii="Times New Roman" w:hAnsi="Times New Roman"/>
        </w:rPr>
        <w:lastRenderedPageBreak/>
        <w:t>П</w:t>
      </w:r>
      <w:r w:rsidR="00A73519">
        <w:rPr>
          <w:rFonts w:ascii="Times New Roman" w:hAnsi="Times New Roman"/>
        </w:rPr>
        <w:t>РИЛОЖЕНИЕ</w:t>
      </w:r>
      <w:r w:rsidRPr="00130BF4">
        <w:rPr>
          <w:rFonts w:ascii="Times New Roman" w:hAnsi="Times New Roman"/>
        </w:rPr>
        <w:t xml:space="preserve"> 1</w:t>
      </w:r>
    </w:p>
    <w:p w:rsidR="00A73519" w:rsidRDefault="009419CE" w:rsidP="00A73519">
      <w:pPr>
        <w:spacing w:after="0" w:line="240" w:lineRule="auto"/>
        <w:ind w:left="6521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130BF4" w:rsidRPr="00130BF4">
        <w:rPr>
          <w:rFonts w:ascii="Times New Roman" w:hAnsi="Times New Roman"/>
        </w:rPr>
        <w:t xml:space="preserve"> постановлению администрации Кумылженского муниципального</w:t>
      </w:r>
    </w:p>
    <w:p w:rsidR="00130BF4" w:rsidRDefault="00130BF4" w:rsidP="00A73519">
      <w:pPr>
        <w:spacing w:after="0" w:line="240" w:lineRule="auto"/>
        <w:ind w:left="6521"/>
        <w:rPr>
          <w:rFonts w:ascii="Times New Roman" w:hAnsi="Times New Roman"/>
        </w:rPr>
      </w:pPr>
      <w:r w:rsidRPr="00130BF4">
        <w:rPr>
          <w:rFonts w:ascii="Times New Roman" w:hAnsi="Times New Roman"/>
        </w:rPr>
        <w:t>района Волгоградской области</w:t>
      </w:r>
      <w:r w:rsidR="00C52F60">
        <w:rPr>
          <w:rFonts w:ascii="Times New Roman" w:hAnsi="Times New Roman"/>
        </w:rPr>
        <w:t xml:space="preserve"> </w:t>
      </w:r>
    </w:p>
    <w:p w:rsidR="00C52F60" w:rsidRDefault="00C52F60" w:rsidP="00A73519">
      <w:pPr>
        <w:spacing w:after="0" w:line="240" w:lineRule="auto"/>
        <w:ind w:left="65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733E0C">
        <w:rPr>
          <w:rFonts w:ascii="Times New Roman" w:hAnsi="Times New Roman"/>
        </w:rPr>
        <w:t xml:space="preserve">10.09.2021г. </w:t>
      </w:r>
      <w:r w:rsidR="00A73519">
        <w:rPr>
          <w:rFonts w:ascii="Times New Roman" w:hAnsi="Times New Roman"/>
        </w:rPr>
        <w:t>№</w:t>
      </w:r>
      <w:r w:rsidR="00733E0C">
        <w:rPr>
          <w:rFonts w:ascii="Times New Roman" w:hAnsi="Times New Roman"/>
        </w:rPr>
        <w:t>588</w:t>
      </w:r>
    </w:p>
    <w:p w:rsidR="00130BF4" w:rsidRDefault="00130BF4" w:rsidP="00130BF4">
      <w:pPr>
        <w:spacing w:after="0" w:line="240" w:lineRule="auto"/>
        <w:rPr>
          <w:rFonts w:ascii="Times New Roman" w:hAnsi="Times New Roman"/>
        </w:rPr>
      </w:pPr>
    </w:p>
    <w:p w:rsidR="00130BF4" w:rsidRDefault="00130BF4" w:rsidP="00130BF4">
      <w:pPr>
        <w:spacing w:after="0" w:line="240" w:lineRule="auto"/>
        <w:rPr>
          <w:rFonts w:ascii="Times New Roman" w:hAnsi="Times New Roman"/>
        </w:rPr>
      </w:pPr>
    </w:p>
    <w:p w:rsidR="00A73519" w:rsidRDefault="00A73519" w:rsidP="00130BF4">
      <w:pPr>
        <w:spacing w:after="0" w:line="240" w:lineRule="auto"/>
        <w:rPr>
          <w:rFonts w:ascii="Times New Roman" w:hAnsi="Times New Roman"/>
        </w:rPr>
      </w:pPr>
    </w:p>
    <w:p w:rsidR="00130BF4" w:rsidRPr="00A73519" w:rsidRDefault="00130BF4" w:rsidP="00130BF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73519">
        <w:rPr>
          <w:rFonts w:ascii="Times New Roman" w:hAnsi="Times New Roman"/>
          <w:sz w:val="26"/>
          <w:szCs w:val="26"/>
        </w:rPr>
        <w:t xml:space="preserve">Порядок и сроки проведения работ на подготовке проекта внесения изменений в </w:t>
      </w:r>
      <w:r w:rsidRPr="00A735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Правила землепользования и застройки </w:t>
      </w:r>
      <w:r w:rsidR="00CE021A" w:rsidRPr="00A735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Белогорского</w:t>
      </w:r>
      <w:r w:rsidRPr="00A735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 Кумылженского муниципального района Волгоградской области</w:t>
      </w:r>
    </w:p>
    <w:p w:rsidR="00130BF4" w:rsidRPr="00130BF4" w:rsidRDefault="00130BF4" w:rsidP="00130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507"/>
        <w:gridCol w:w="4526"/>
        <w:gridCol w:w="1985"/>
        <w:gridCol w:w="2404"/>
      </w:tblGrid>
      <w:tr w:rsidR="00921768" w:rsidTr="00B1276F">
        <w:tc>
          <w:tcPr>
            <w:tcW w:w="1507" w:type="dxa"/>
          </w:tcPr>
          <w:p w:rsidR="00921768" w:rsidRDefault="00921768" w:rsidP="00130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9">
              <w:rPr>
                <w:rFonts w:ascii="Times New Roman" w:hAnsi="Times New Roman"/>
                <w:sz w:val="24"/>
                <w:szCs w:val="24"/>
              </w:rPr>
              <w:t>Этап подготовки</w:t>
            </w:r>
          </w:p>
          <w:p w:rsidR="00A73519" w:rsidRPr="00A73519" w:rsidRDefault="00A73519" w:rsidP="00130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921768" w:rsidRPr="00A73519" w:rsidRDefault="00921768" w:rsidP="00873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9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1985" w:type="dxa"/>
          </w:tcPr>
          <w:p w:rsidR="00921768" w:rsidRPr="00A73519" w:rsidRDefault="00921768" w:rsidP="00873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404" w:type="dxa"/>
          </w:tcPr>
          <w:p w:rsidR="00921768" w:rsidRPr="00A73519" w:rsidRDefault="00921768" w:rsidP="00873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9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921768" w:rsidTr="00B1276F">
        <w:tc>
          <w:tcPr>
            <w:tcW w:w="1507" w:type="dxa"/>
          </w:tcPr>
          <w:p w:rsidR="00921768" w:rsidRPr="00A73519" w:rsidRDefault="00921768" w:rsidP="0040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9">
              <w:rPr>
                <w:rFonts w:ascii="Times New Roman" w:hAnsi="Times New Roman"/>
                <w:sz w:val="24"/>
                <w:szCs w:val="24"/>
              </w:rPr>
              <w:t>1этап</w:t>
            </w:r>
          </w:p>
        </w:tc>
        <w:tc>
          <w:tcPr>
            <w:tcW w:w="4526" w:type="dxa"/>
          </w:tcPr>
          <w:p w:rsidR="00921768" w:rsidRPr="00A73519" w:rsidRDefault="00921768" w:rsidP="000D3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519">
              <w:rPr>
                <w:rFonts w:ascii="Times New Roman" w:hAnsi="Times New Roman"/>
                <w:sz w:val="24"/>
                <w:szCs w:val="24"/>
              </w:rPr>
              <w:t xml:space="preserve">Разработка проекта внесения изменений в </w:t>
            </w:r>
            <w:r w:rsidRPr="00A735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землепользования и застройки Белогорского сельского поселения Кумылженского муниципального района Волгоградской области</w:t>
            </w:r>
          </w:p>
        </w:tc>
        <w:tc>
          <w:tcPr>
            <w:tcW w:w="1985" w:type="dxa"/>
          </w:tcPr>
          <w:p w:rsidR="00921768" w:rsidRPr="00A73519" w:rsidRDefault="00921768" w:rsidP="00A735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C87201" w:rsidRPr="00A73519">
              <w:rPr>
                <w:rFonts w:ascii="Times New Roman" w:hAnsi="Times New Roman"/>
                <w:sz w:val="24"/>
                <w:szCs w:val="24"/>
              </w:rPr>
              <w:t>20 сентября 2021г</w:t>
            </w:r>
          </w:p>
        </w:tc>
        <w:tc>
          <w:tcPr>
            <w:tcW w:w="2404" w:type="dxa"/>
          </w:tcPr>
          <w:p w:rsidR="00921768" w:rsidRPr="00A73519" w:rsidRDefault="00921768" w:rsidP="00A735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9">
              <w:rPr>
                <w:rFonts w:ascii="Times New Roman" w:hAnsi="Times New Roman"/>
                <w:sz w:val="24"/>
                <w:szCs w:val="24"/>
              </w:rPr>
              <w:t>Отдел архитектуры</w:t>
            </w:r>
            <w:r w:rsidR="00C87201" w:rsidRPr="00A73519">
              <w:rPr>
                <w:rFonts w:ascii="Times New Roman" w:hAnsi="Times New Roman"/>
                <w:sz w:val="24"/>
                <w:szCs w:val="24"/>
              </w:rPr>
              <w:t xml:space="preserve"> и градостроительства</w:t>
            </w:r>
          </w:p>
        </w:tc>
      </w:tr>
      <w:tr w:rsidR="00921768" w:rsidTr="00B1276F">
        <w:tc>
          <w:tcPr>
            <w:tcW w:w="1507" w:type="dxa"/>
          </w:tcPr>
          <w:p w:rsidR="00921768" w:rsidRPr="00A73519" w:rsidRDefault="00921768" w:rsidP="004051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73519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4526" w:type="dxa"/>
          </w:tcPr>
          <w:p w:rsidR="00921768" w:rsidRPr="00A73519" w:rsidRDefault="00921768" w:rsidP="009A61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519">
              <w:rPr>
                <w:rFonts w:ascii="Times New Roman" w:hAnsi="Times New Roman"/>
                <w:sz w:val="24"/>
                <w:szCs w:val="24"/>
              </w:rPr>
              <w:t xml:space="preserve">Проверка и направление проекта о внесении изменений в Правила землепользования  и застройки Белогорского сельского поселения  Главе Кумылженского муниципального района. Принятие решения о </w:t>
            </w:r>
            <w:r w:rsidR="00C87201" w:rsidRPr="00A73519">
              <w:rPr>
                <w:rFonts w:ascii="Times New Roman" w:hAnsi="Times New Roman"/>
                <w:sz w:val="24"/>
                <w:szCs w:val="24"/>
              </w:rPr>
              <w:t xml:space="preserve"> проведении публичных слушаний по данному проекту</w:t>
            </w:r>
          </w:p>
        </w:tc>
        <w:tc>
          <w:tcPr>
            <w:tcW w:w="1985" w:type="dxa"/>
          </w:tcPr>
          <w:p w:rsidR="00921768" w:rsidRPr="00A73519" w:rsidRDefault="00921768" w:rsidP="00A735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9">
              <w:rPr>
                <w:rFonts w:ascii="Times New Roman" w:hAnsi="Times New Roman"/>
                <w:sz w:val="24"/>
                <w:szCs w:val="24"/>
              </w:rPr>
              <w:t>В течение 10 дней после представления проекта</w:t>
            </w:r>
          </w:p>
        </w:tc>
        <w:tc>
          <w:tcPr>
            <w:tcW w:w="2404" w:type="dxa"/>
          </w:tcPr>
          <w:p w:rsidR="00921768" w:rsidRPr="00A73519" w:rsidRDefault="00921768" w:rsidP="00A735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9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C87201" w:rsidTr="00B1276F">
        <w:tc>
          <w:tcPr>
            <w:tcW w:w="1507" w:type="dxa"/>
          </w:tcPr>
          <w:p w:rsidR="00C87201" w:rsidRPr="00A73519" w:rsidRDefault="00C87201" w:rsidP="004051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351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73519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4526" w:type="dxa"/>
          </w:tcPr>
          <w:p w:rsidR="00C87201" w:rsidRPr="00A73519" w:rsidRDefault="00C87201" w:rsidP="009217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519">
              <w:rPr>
                <w:rFonts w:ascii="Times New Roman" w:hAnsi="Times New Roman"/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1985" w:type="dxa"/>
          </w:tcPr>
          <w:p w:rsidR="00C87201" w:rsidRPr="00A73519" w:rsidRDefault="00B1276F" w:rsidP="00A735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9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404" w:type="dxa"/>
          </w:tcPr>
          <w:p w:rsidR="00C87201" w:rsidRPr="00A73519" w:rsidRDefault="00B1276F" w:rsidP="00A735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9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921768" w:rsidTr="00B1276F">
        <w:trPr>
          <w:trHeight w:val="1456"/>
        </w:trPr>
        <w:tc>
          <w:tcPr>
            <w:tcW w:w="1507" w:type="dxa"/>
          </w:tcPr>
          <w:p w:rsidR="00921768" w:rsidRPr="00A73519" w:rsidRDefault="00C87201" w:rsidP="004051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A73519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4526" w:type="dxa"/>
          </w:tcPr>
          <w:p w:rsidR="00921768" w:rsidRPr="00A73519" w:rsidRDefault="00FB12CE" w:rsidP="009A61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о н</w:t>
            </w:r>
            <w:r w:rsidR="00C87201" w:rsidRPr="00A73519">
              <w:rPr>
                <w:rFonts w:ascii="Times New Roman" w:hAnsi="Times New Roman"/>
                <w:sz w:val="24"/>
                <w:szCs w:val="24"/>
              </w:rPr>
              <w:t>аправлении проекта  в Кумылженскую районную Думу или об отклонении проекта и направлении его на доработку</w:t>
            </w:r>
          </w:p>
        </w:tc>
        <w:tc>
          <w:tcPr>
            <w:tcW w:w="1985" w:type="dxa"/>
          </w:tcPr>
          <w:p w:rsidR="00921768" w:rsidRPr="00A73519" w:rsidRDefault="00B1276F" w:rsidP="00A735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9">
              <w:rPr>
                <w:rFonts w:ascii="Times New Roman" w:hAnsi="Times New Roman"/>
                <w:sz w:val="24"/>
                <w:szCs w:val="24"/>
              </w:rPr>
              <w:t>В течение 10 дней после представления проекта</w:t>
            </w:r>
          </w:p>
        </w:tc>
        <w:tc>
          <w:tcPr>
            <w:tcW w:w="2404" w:type="dxa"/>
          </w:tcPr>
          <w:p w:rsidR="00921768" w:rsidRPr="00A73519" w:rsidRDefault="00B1276F" w:rsidP="00A735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9">
              <w:rPr>
                <w:rFonts w:ascii="Times New Roman" w:hAnsi="Times New Roman"/>
                <w:sz w:val="24"/>
                <w:szCs w:val="24"/>
              </w:rPr>
              <w:t>Глава Кумылженского муниципального района</w:t>
            </w:r>
          </w:p>
        </w:tc>
      </w:tr>
      <w:tr w:rsidR="00B1276F" w:rsidTr="00B1276F">
        <w:tc>
          <w:tcPr>
            <w:tcW w:w="1507" w:type="dxa"/>
          </w:tcPr>
          <w:p w:rsidR="00B1276F" w:rsidRPr="00A73519" w:rsidRDefault="00B1276F" w:rsidP="004051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73519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4526" w:type="dxa"/>
          </w:tcPr>
          <w:p w:rsidR="00B1276F" w:rsidRPr="00A73519" w:rsidRDefault="00B1276F" w:rsidP="009217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519">
              <w:rPr>
                <w:rFonts w:ascii="Times New Roman" w:hAnsi="Times New Roman"/>
                <w:sz w:val="24"/>
                <w:szCs w:val="24"/>
              </w:rPr>
              <w:t xml:space="preserve">Принятие решения об утверждении проекта о внесении изменений в </w:t>
            </w:r>
            <w:r w:rsidRPr="00A735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землепользования и застройки  Белогорского сельского поселения</w:t>
            </w:r>
          </w:p>
        </w:tc>
        <w:tc>
          <w:tcPr>
            <w:tcW w:w="1985" w:type="dxa"/>
          </w:tcPr>
          <w:p w:rsidR="00B1276F" w:rsidRPr="00A73519" w:rsidRDefault="00B1276F" w:rsidP="00A735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9">
              <w:rPr>
                <w:rFonts w:ascii="Times New Roman" w:hAnsi="Times New Roman"/>
                <w:sz w:val="24"/>
                <w:szCs w:val="24"/>
              </w:rPr>
              <w:t>Рассмотрение на ближайшем заседании Думы</w:t>
            </w:r>
          </w:p>
        </w:tc>
        <w:tc>
          <w:tcPr>
            <w:tcW w:w="2404" w:type="dxa"/>
          </w:tcPr>
          <w:p w:rsidR="00B1276F" w:rsidRPr="00A73519" w:rsidRDefault="00B1276F" w:rsidP="00A735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19">
              <w:rPr>
                <w:rFonts w:ascii="Times New Roman" w:hAnsi="Times New Roman"/>
                <w:sz w:val="24"/>
                <w:szCs w:val="24"/>
              </w:rPr>
              <w:t>Кумылженская районная Дума</w:t>
            </w:r>
          </w:p>
        </w:tc>
      </w:tr>
    </w:tbl>
    <w:p w:rsidR="00873A1E" w:rsidRDefault="00873A1E" w:rsidP="0040510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921768" w:rsidRDefault="00921768" w:rsidP="0040510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921768" w:rsidRDefault="00921768" w:rsidP="0040510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921768" w:rsidRDefault="00921768" w:rsidP="0040510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921768" w:rsidSect="00A73519">
      <w:pgSz w:w="11906" w:h="16838"/>
      <w:pgMar w:top="1135" w:right="566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225" w:rsidRDefault="00330225" w:rsidP="00933323">
      <w:pPr>
        <w:spacing w:after="0" w:line="240" w:lineRule="auto"/>
      </w:pPr>
      <w:r>
        <w:separator/>
      </w:r>
    </w:p>
  </w:endnote>
  <w:endnote w:type="continuationSeparator" w:id="1">
    <w:p w:rsidR="00330225" w:rsidRDefault="00330225" w:rsidP="0093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225" w:rsidRDefault="00330225" w:rsidP="00933323">
      <w:pPr>
        <w:spacing w:after="0" w:line="240" w:lineRule="auto"/>
      </w:pPr>
      <w:r>
        <w:separator/>
      </w:r>
    </w:p>
  </w:footnote>
  <w:footnote w:type="continuationSeparator" w:id="1">
    <w:p w:rsidR="00330225" w:rsidRDefault="00330225" w:rsidP="00933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55C00C6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8735A27"/>
    <w:multiLevelType w:val="hybridMultilevel"/>
    <w:tmpl w:val="37AE677C"/>
    <w:lvl w:ilvl="0" w:tplc="3EB4FC9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2AE4432"/>
    <w:multiLevelType w:val="hybridMultilevel"/>
    <w:tmpl w:val="596841D2"/>
    <w:lvl w:ilvl="0" w:tplc="8D2091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18626B"/>
    <w:multiLevelType w:val="hybridMultilevel"/>
    <w:tmpl w:val="EEE69BC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C20C9"/>
    <w:multiLevelType w:val="multilevel"/>
    <w:tmpl w:val="FDA405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>
    <w:nsid w:val="21B020D2"/>
    <w:multiLevelType w:val="hybridMultilevel"/>
    <w:tmpl w:val="394C6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EF304E"/>
    <w:multiLevelType w:val="hybridMultilevel"/>
    <w:tmpl w:val="2B5A6CEE"/>
    <w:lvl w:ilvl="0" w:tplc="0419000F">
      <w:start w:val="1"/>
      <w:numFmt w:val="decimal"/>
      <w:lvlText w:val="%1."/>
      <w:lvlJc w:val="left"/>
      <w:pPr>
        <w:ind w:left="845" w:hanging="360"/>
      </w:p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7">
    <w:nsid w:val="28004E89"/>
    <w:multiLevelType w:val="hybridMultilevel"/>
    <w:tmpl w:val="6C0A27C8"/>
    <w:lvl w:ilvl="0" w:tplc="6E7E7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A640F"/>
    <w:multiLevelType w:val="hybridMultilevel"/>
    <w:tmpl w:val="A02646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6D71412"/>
    <w:multiLevelType w:val="hybridMultilevel"/>
    <w:tmpl w:val="91B8A458"/>
    <w:lvl w:ilvl="0" w:tplc="FBBC0C4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08B437A"/>
    <w:multiLevelType w:val="hybridMultilevel"/>
    <w:tmpl w:val="26D8A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E5CC0"/>
    <w:multiLevelType w:val="hybridMultilevel"/>
    <w:tmpl w:val="8020A94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6A0536"/>
    <w:multiLevelType w:val="hybridMultilevel"/>
    <w:tmpl w:val="86A86C38"/>
    <w:lvl w:ilvl="0" w:tplc="223223B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F9D4475"/>
    <w:multiLevelType w:val="hybridMultilevel"/>
    <w:tmpl w:val="DE168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82338"/>
    <w:multiLevelType w:val="hybridMultilevel"/>
    <w:tmpl w:val="ED74049C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42EF4"/>
    <w:multiLevelType w:val="hybridMultilevel"/>
    <w:tmpl w:val="952081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1BC0088"/>
    <w:multiLevelType w:val="hybridMultilevel"/>
    <w:tmpl w:val="45C87B4E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725A4416"/>
    <w:multiLevelType w:val="hybridMultilevel"/>
    <w:tmpl w:val="30962F8C"/>
    <w:lvl w:ilvl="0" w:tplc="6CA8005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27F3B8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312"/>
        </w:tabs>
        <w:ind w:left="3312" w:hanging="360"/>
      </w:pPr>
    </w:lvl>
    <w:lvl w:ilvl="1">
      <w:start w:val="1"/>
      <w:numFmt w:val="decimal"/>
      <w:lvlText w:val="%1.%2."/>
      <w:lvlJc w:val="left"/>
      <w:pPr>
        <w:tabs>
          <w:tab w:val="num" w:pos="3744"/>
        </w:tabs>
        <w:ind w:left="3744" w:hanging="432"/>
      </w:pPr>
    </w:lvl>
    <w:lvl w:ilvl="2">
      <w:start w:val="1"/>
      <w:numFmt w:val="decimal"/>
      <w:lvlText w:val="%1.%2.%3."/>
      <w:lvlJc w:val="left"/>
      <w:pPr>
        <w:tabs>
          <w:tab w:val="num" w:pos="4392"/>
        </w:tabs>
        <w:ind w:left="4176" w:hanging="504"/>
      </w:pPr>
    </w:lvl>
    <w:lvl w:ilvl="3">
      <w:start w:val="1"/>
      <w:numFmt w:val="decimal"/>
      <w:lvlText w:val="%1.%2.%3.%4."/>
      <w:lvlJc w:val="left"/>
      <w:pPr>
        <w:tabs>
          <w:tab w:val="num" w:pos="5112"/>
        </w:tabs>
        <w:ind w:left="4680" w:hanging="648"/>
      </w:pPr>
    </w:lvl>
    <w:lvl w:ilvl="4">
      <w:start w:val="1"/>
      <w:numFmt w:val="decimal"/>
      <w:lvlText w:val="%1.%2.%3.%4.%5."/>
      <w:lvlJc w:val="left"/>
      <w:pPr>
        <w:tabs>
          <w:tab w:val="num" w:pos="5472"/>
        </w:tabs>
        <w:ind w:left="5184" w:hanging="792"/>
      </w:pPr>
    </w:lvl>
    <w:lvl w:ilvl="5">
      <w:start w:val="1"/>
      <w:numFmt w:val="decimal"/>
      <w:lvlText w:val="%1.%2.%3.%4.%5.%6."/>
      <w:lvlJc w:val="left"/>
      <w:pPr>
        <w:tabs>
          <w:tab w:val="num" w:pos="6192"/>
        </w:tabs>
        <w:ind w:left="5688" w:hanging="936"/>
      </w:pPr>
    </w:lvl>
    <w:lvl w:ilvl="6">
      <w:start w:val="1"/>
      <w:numFmt w:val="decimal"/>
      <w:lvlText w:val="%1.%2.%3.%4.%5.%6.%7."/>
      <w:lvlJc w:val="left"/>
      <w:pPr>
        <w:tabs>
          <w:tab w:val="num" w:pos="6912"/>
        </w:tabs>
        <w:ind w:left="619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72"/>
        </w:tabs>
        <w:ind w:left="669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92"/>
        </w:tabs>
        <w:ind w:left="7272" w:hanging="1440"/>
      </w:pPr>
    </w:lvl>
  </w:abstractNum>
  <w:abstractNum w:abstractNumId="19">
    <w:nsid w:val="75DC5D12"/>
    <w:multiLevelType w:val="hybridMultilevel"/>
    <w:tmpl w:val="2F88BC16"/>
    <w:lvl w:ilvl="0" w:tplc="D7849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1"/>
  </w:num>
  <w:num w:numId="7">
    <w:abstractNumId w:val="17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  <w:num w:numId="17">
    <w:abstractNumId w:val="16"/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0"/>
    <w:lvlOverride w:ilvl="0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E97"/>
    <w:rsid w:val="00001C99"/>
    <w:rsid w:val="0000321A"/>
    <w:rsid w:val="00004DC5"/>
    <w:rsid w:val="0000624C"/>
    <w:rsid w:val="000072F2"/>
    <w:rsid w:val="0001195F"/>
    <w:rsid w:val="000124D0"/>
    <w:rsid w:val="000125DD"/>
    <w:rsid w:val="0001471B"/>
    <w:rsid w:val="00015BEE"/>
    <w:rsid w:val="00016564"/>
    <w:rsid w:val="000168BD"/>
    <w:rsid w:val="00017ED9"/>
    <w:rsid w:val="000222E9"/>
    <w:rsid w:val="00022E24"/>
    <w:rsid w:val="0002432B"/>
    <w:rsid w:val="00030685"/>
    <w:rsid w:val="00031736"/>
    <w:rsid w:val="00032967"/>
    <w:rsid w:val="00033B1D"/>
    <w:rsid w:val="00033D24"/>
    <w:rsid w:val="00037D7E"/>
    <w:rsid w:val="00041324"/>
    <w:rsid w:val="00041DEC"/>
    <w:rsid w:val="000431D3"/>
    <w:rsid w:val="00043715"/>
    <w:rsid w:val="00045230"/>
    <w:rsid w:val="00045BE4"/>
    <w:rsid w:val="00046F72"/>
    <w:rsid w:val="00047185"/>
    <w:rsid w:val="00050A4C"/>
    <w:rsid w:val="000555BC"/>
    <w:rsid w:val="00055B9F"/>
    <w:rsid w:val="000564F1"/>
    <w:rsid w:val="000605E3"/>
    <w:rsid w:val="00062A46"/>
    <w:rsid w:val="00066298"/>
    <w:rsid w:val="00066742"/>
    <w:rsid w:val="00066D14"/>
    <w:rsid w:val="0006786E"/>
    <w:rsid w:val="00067E9B"/>
    <w:rsid w:val="00070B4C"/>
    <w:rsid w:val="00073526"/>
    <w:rsid w:val="00073A0F"/>
    <w:rsid w:val="00074A97"/>
    <w:rsid w:val="00076D33"/>
    <w:rsid w:val="0007764C"/>
    <w:rsid w:val="00081CB7"/>
    <w:rsid w:val="00083734"/>
    <w:rsid w:val="0008787F"/>
    <w:rsid w:val="00091B9C"/>
    <w:rsid w:val="00094C11"/>
    <w:rsid w:val="00094F77"/>
    <w:rsid w:val="00097AF6"/>
    <w:rsid w:val="000A2B75"/>
    <w:rsid w:val="000A37D0"/>
    <w:rsid w:val="000A398F"/>
    <w:rsid w:val="000A5FC6"/>
    <w:rsid w:val="000A665F"/>
    <w:rsid w:val="000A6BE3"/>
    <w:rsid w:val="000B11E8"/>
    <w:rsid w:val="000B1562"/>
    <w:rsid w:val="000B23E0"/>
    <w:rsid w:val="000B4001"/>
    <w:rsid w:val="000C2335"/>
    <w:rsid w:val="000C3B44"/>
    <w:rsid w:val="000C4F4B"/>
    <w:rsid w:val="000C5AAD"/>
    <w:rsid w:val="000D2054"/>
    <w:rsid w:val="000D3788"/>
    <w:rsid w:val="000E0BDF"/>
    <w:rsid w:val="000E3EDD"/>
    <w:rsid w:val="000E4797"/>
    <w:rsid w:val="000E6457"/>
    <w:rsid w:val="000E6F66"/>
    <w:rsid w:val="000E78B2"/>
    <w:rsid w:val="000F43F5"/>
    <w:rsid w:val="000F785E"/>
    <w:rsid w:val="000F7FAE"/>
    <w:rsid w:val="001051B9"/>
    <w:rsid w:val="001062B2"/>
    <w:rsid w:val="0011258A"/>
    <w:rsid w:val="00116876"/>
    <w:rsid w:val="001168DC"/>
    <w:rsid w:val="00120953"/>
    <w:rsid w:val="001225F8"/>
    <w:rsid w:val="00130370"/>
    <w:rsid w:val="00130BF4"/>
    <w:rsid w:val="00132E6A"/>
    <w:rsid w:val="00135D15"/>
    <w:rsid w:val="00142188"/>
    <w:rsid w:val="00143022"/>
    <w:rsid w:val="001431C5"/>
    <w:rsid w:val="00143910"/>
    <w:rsid w:val="00144E8D"/>
    <w:rsid w:val="0014531F"/>
    <w:rsid w:val="00160E17"/>
    <w:rsid w:val="00162A7B"/>
    <w:rsid w:val="00163829"/>
    <w:rsid w:val="0016433F"/>
    <w:rsid w:val="001654D4"/>
    <w:rsid w:val="001660FD"/>
    <w:rsid w:val="001661BE"/>
    <w:rsid w:val="001663E3"/>
    <w:rsid w:val="00167BA1"/>
    <w:rsid w:val="00170E57"/>
    <w:rsid w:val="00171A0F"/>
    <w:rsid w:val="00172DBF"/>
    <w:rsid w:val="00175FFA"/>
    <w:rsid w:val="00177DE8"/>
    <w:rsid w:val="001834F7"/>
    <w:rsid w:val="001867E7"/>
    <w:rsid w:val="00190319"/>
    <w:rsid w:val="00192336"/>
    <w:rsid w:val="001929CE"/>
    <w:rsid w:val="00196506"/>
    <w:rsid w:val="00196AB2"/>
    <w:rsid w:val="001A51AD"/>
    <w:rsid w:val="001A7ADE"/>
    <w:rsid w:val="001A7FFE"/>
    <w:rsid w:val="001B1348"/>
    <w:rsid w:val="001B377A"/>
    <w:rsid w:val="001B4A43"/>
    <w:rsid w:val="001B4ACB"/>
    <w:rsid w:val="001B76C7"/>
    <w:rsid w:val="001B7E71"/>
    <w:rsid w:val="001C14B2"/>
    <w:rsid w:val="001C1D3D"/>
    <w:rsid w:val="001C3C19"/>
    <w:rsid w:val="001C4426"/>
    <w:rsid w:val="001C62FF"/>
    <w:rsid w:val="001C6413"/>
    <w:rsid w:val="001C7C23"/>
    <w:rsid w:val="001D18B8"/>
    <w:rsid w:val="001D46C1"/>
    <w:rsid w:val="001D545F"/>
    <w:rsid w:val="001E0AAF"/>
    <w:rsid w:val="001E148D"/>
    <w:rsid w:val="001E1816"/>
    <w:rsid w:val="001E38B2"/>
    <w:rsid w:val="001E4EA8"/>
    <w:rsid w:val="001E5785"/>
    <w:rsid w:val="001F038F"/>
    <w:rsid w:val="001F0EC9"/>
    <w:rsid w:val="001F6E2F"/>
    <w:rsid w:val="001F7D88"/>
    <w:rsid w:val="00202385"/>
    <w:rsid w:val="0020786C"/>
    <w:rsid w:val="00210192"/>
    <w:rsid w:val="002134F9"/>
    <w:rsid w:val="00214DB1"/>
    <w:rsid w:val="00215695"/>
    <w:rsid w:val="00220D0F"/>
    <w:rsid w:val="002224E7"/>
    <w:rsid w:val="002237B9"/>
    <w:rsid w:val="00223BF6"/>
    <w:rsid w:val="00223C51"/>
    <w:rsid w:val="002249B0"/>
    <w:rsid w:val="00225554"/>
    <w:rsid w:val="00226239"/>
    <w:rsid w:val="00226B0F"/>
    <w:rsid w:val="00227BE6"/>
    <w:rsid w:val="00230ABE"/>
    <w:rsid w:val="002330DC"/>
    <w:rsid w:val="002351BA"/>
    <w:rsid w:val="00237365"/>
    <w:rsid w:val="00242680"/>
    <w:rsid w:val="002433B1"/>
    <w:rsid w:val="00243BFD"/>
    <w:rsid w:val="002440F8"/>
    <w:rsid w:val="002556B3"/>
    <w:rsid w:val="0027085E"/>
    <w:rsid w:val="00273AEF"/>
    <w:rsid w:val="002757A9"/>
    <w:rsid w:val="00276307"/>
    <w:rsid w:val="00276C2C"/>
    <w:rsid w:val="00282F42"/>
    <w:rsid w:val="00287C2E"/>
    <w:rsid w:val="00291716"/>
    <w:rsid w:val="0029272A"/>
    <w:rsid w:val="00292C8D"/>
    <w:rsid w:val="00293B68"/>
    <w:rsid w:val="00294D50"/>
    <w:rsid w:val="002967D7"/>
    <w:rsid w:val="002A27AD"/>
    <w:rsid w:val="002A3112"/>
    <w:rsid w:val="002A49AD"/>
    <w:rsid w:val="002A6FFB"/>
    <w:rsid w:val="002A72FB"/>
    <w:rsid w:val="002B0A55"/>
    <w:rsid w:val="002B18BF"/>
    <w:rsid w:val="002B31FB"/>
    <w:rsid w:val="002B5214"/>
    <w:rsid w:val="002B5A0C"/>
    <w:rsid w:val="002C2596"/>
    <w:rsid w:val="002C2C66"/>
    <w:rsid w:val="002C3753"/>
    <w:rsid w:val="002C39E5"/>
    <w:rsid w:val="002C507D"/>
    <w:rsid w:val="002D25FC"/>
    <w:rsid w:val="002D3289"/>
    <w:rsid w:val="002E16A2"/>
    <w:rsid w:val="002E5609"/>
    <w:rsid w:val="002E6228"/>
    <w:rsid w:val="002F14F8"/>
    <w:rsid w:val="002F26C7"/>
    <w:rsid w:val="002F4E1B"/>
    <w:rsid w:val="002F680E"/>
    <w:rsid w:val="00304DDE"/>
    <w:rsid w:val="003050BA"/>
    <w:rsid w:val="0031014F"/>
    <w:rsid w:val="0031050D"/>
    <w:rsid w:val="00310852"/>
    <w:rsid w:val="003122F7"/>
    <w:rsid w:val="00313E9F"/>
    <w:rsid w:val="00314228"/>
    <w:rsid w:val="00314E6B"/>
    <w:rsid w:val="00317DB5"/>
    <w:rsid w:val="00320ADA"/>
    <w:rsid w:val="0032170B"/>
    <w:rsid w:val="0032191B"/>
    <w:rsid w:val="003239E5"/>
    <w:rsid w:val="00324355"/>
    <w:rsid w:val="00324594"/>
    <w:rsid w:val="00330225"/>
    <w:rsid w:val="00331418"/>
    <w:rsid w:val="00337152"/>
    <w:rsid w:val="00340123"/>
    <w:rsid w:val="0034364C"/>
    <w:rsid w:val="0034561E"/>
    <w:rsid w:val="00346C0E"/>
    <w:rsid w:val="00352CFB"/>
    <w:rsid w:val="003542E3"/>
    <w:rsid w:val="00356841"/>
    <w:rsid w:val="00356F25"/>
    <w:rsid w:val="003571DF"/>
    <w:rsid w:val="0036098A"/>
    <w:rsid w:val="0036259F"/>
    <w:rsid w:val="00364D25"/>
    <w:rsid w:val="0036546E"/>
    <w:rsid w:val="00365557"/>
    <w:rsid w:val="00366266"/>
    <w:rsid w:val="00366484"/>
    <w:rsid w:val="003671AB"/>
    <w:rsid w:val="00370B44"/>
    <w:rsid w:val="00373591"/>
    <w:rsid w:val="00373C34"/>
    <w:rsid w:val="003755B8"/>
    <w:rsid w:val="00375887"/>
    <w:rsid w:val="00376591"/>
    <w:rsid w:val="00376621"/>
    <w:rsid w:val="00377548"/>
    <w:rsid w:val="00380A98"/>
    <w:rsid w:val="00382912"/>
    <w:rsid w:val="00383359"/>
    <w:rsid w:val="003833B1"/>
    <w:rsid w:val="0038413F"/>
    <w:rsid w:val="00390B40"/>
    <w:rsid w:val="0039125C"/>
    <w:rsid w:val="00391703"/>
    <w:rsid w:val="00391C80"/>
    <w:rsid w:val="003937C3"/>
    <w:rsid w:val="00394A29"/>
    <w:rsid w:val="00397C08"/>
    <w:rsid w:val="003A3EB4"/>
    <w:rsid w:val="003A4CBE"/>
    <w:rsid w:val="003A5009"/>
    <w:rsid w:val="003A725F"/>
    <w:rsid w:val="003B0D8E"/>
    <w:rsid w:val="003B24DA"/>
    <w:rsid w:val="003B25D5"/>
    <w:rsid w:val="003B3A7D"/>
    <w:rsid w:val="003B7129"/>
    <w:rsid w:val="003C1D09"/>
    <w:rsid w:val="003C50B5"/>
    <w:rsid w:val="003C5A9F"/>
    <w:rsid w:val="003C787A"/>
    <w:rsid w:val="003D162C"/>
    <w:rsid w:val="003D242E"/>
    <w:rsid w:val="003D3E2D"/>
    <w:rsid w:val="003D40CA"/>
    <w:rsid w:val="003D4CF1"/>
    <w:rsid w:val="003D714B"/>
    <w:rsid w:val="003D72A5"/>
    <w:rsid w:val="003E0A4A"/>
    <w:rsid w:val="003E2180"/>
    <w:rsid w:val="003E45FF"/>
    <w:rsid w:val="003E46EE"/>
    <w:rsid w:val="003F3E59"/>
    <w:rsid w:val="003F4F61"/>
    <w:rsid w:val="003F5D6B"/>
    <w:rsid w:val="003F6249"/>
    <w:rsid w:val="00403132"/>
    <w:rsid w:val="00404304"/>
    <w:rsid w:val="0040510A"/>
    <w:rsid w:val="004056BE"/>
    <w:rsid w:val="0040584B"/>
    <w:rsid w:val="00406A7A"/>
    <w:rsid w:val="00407471"/>
    <w:rsid w:val="00412B36"/>
    <w:rsid w:val="00414CE9"/>
    <w:rsid w:val="0041568E"/>
    <w:rsid w:val="00415A44"/>
    <w:rsid w:val="00420E6C"/>
    <w:rsid w:val="0042188A"/>
    <w:rsid w:val="00422042"/>
    <w:rsid w:val="004223F4"/>
    <w:rsid w:val="00424C37"/>
    <w:rsid w:val="00425FE5"/>
    <w:rsid w:val="004263F2"/>
    <w:rsid w:val="00426B26"/>
    <w:rsid w:val="00427DA8"/>
    <w:rsid w:val="004320D7"/>
    <w:rsid w:val="00434CDE"/>
    <w:rsid w:val="00436D4E"/>
    <w:rsid w:val="004379F9"/>
    <w:rsid w:val="004416EB"/>
    <w:rsid w:val="00445D9E"/>
    <w:rsid w:val="00446659"/>
    <w:rsid w:val="0045287E"/>
    <w:rsid w:val="00455B00"/>
    <w:rsid w:val="00456BEC"/>
    <w:rsid w:val="004603A7"/>
    <w:rsid w:val="004647E4"/>
    <w:rsid w:val="00466807"/>
    <w:rsid w:val="00467292"/>
    <w:rsid w:val="00472504"/>
    <w:rsid w:val="00474A93"/>
    <w:rsid w:val="004767A3"/>
    <w:rsid w:val="0048162B"/>
    <w:rsid w:val="0048298E"/>
    <w:rsid w:val="00484BE0"/>
    <w:rsid w:val="00492005"/>
    <w:rsid w:val="00492665"/>
    <w:rsid w:val="00492FF0"/>
    <w:rsid w:val="0049582B"/>
    <w:rsid w:val="004969D7"/>
    <w:rsid w:val="00497736"/>
    <w:rsid w:val="004A07C6"/>
    <w:rsid w:val="004A3A4A"/>
    <w:rsid w:val="004A42BB"/>
    <w:rsid w:val="004A4A51"/>
    <w:rsid w:val="004A5D1F"/>
    <w:rsid w:val="004B3C17"/>
    <w:rsid w:val="004C1500"/>
    <w:rsid w:val="004C3269"/>
    <w:rsid w:val="004C3E14"/>
    <w:rsid w:val="004C560A"/>
    <w:rsid w:val="004D2712"/>
    <w:rsid w:val="004D6441"/>
    <w:rsid w:val="004D7FA8"/>
    <w:rsid w:val="004E2032"/>
    <w:rsid w:val="004E2679"/>
    <w:rsid w:val="004E5202"/>
    <w:rsid w:val="004E5793"/>
    <w:rsid w:val="004E7C4C"/>
    <w:rsid w:val="004F0D1E"/>
    <w:rsid w:val="004F0F0A"/>
    <w:rsid w:val="004F160A"/>
    <w:rsid w:val="004F2068"/>
    <w:rsid w:val="004F3AC1"/>
    <w:rsid w:val="004F4514"/>
    <w:rsid w:val="0050408C"/>
    <w:rsid w:val="005042DC"/>
    <w:rsid w:val="00504381"/>
    <w:rsid w:val="005066B7"/>
    <w:rsid w:val="00507235"/>
    <w:rsid w:val="00511585"/>
    <w:rsid w:val="005122E3"/>
    <w:rsid w:val="005133B0"/>
    <w:rsid w:val="00513BC0"/>
    <w:rsid w:val="005157FA"/>
    <w:rsid w:val="00520B20"/>
    <w:rsid w:val="00521B2B"/>
    <w:rsid w:val="00523A3E"/>
    <w:rsid w:val="00525BD9"/>
    <w:rsid w:val="005307A0"/>
    <w:rsid w:val="00531249"/>
    <w:rsid w:val="00531BDA"/>
    <w:rsid w:val="0053366A"/>
    <w:rsid w:val="0053482B"/>
    <w:rsid w:val="005365EC"/>
    <w:rsid w:val="0053790F"/>
    <w:rsid w:val="00537C32"/>
    <w:rsid w:val="00540921"/>
    <w:rsid w:val="0054381C"/>
    <w:rsid w:val="005457B3"/>
    <w:rsid w:val="00546707"/>
    <w:rsid w:val="00550BC0"/>
    <w:rsid w:val="00550BF2"/>
    <w:rsid w:val="0055115D"/>
    <w:rsid w:val="00551A84"/>
    <w:rsid w:val="00551C05"/>
    <w:rsid w:val="0055494C"/>
    <w:rsid w:val="00557D35"/>
    <w:rsid w:val="00560436"/>
    <w:rsid w:val="005702FE"/>
    <w:rsid w:val="0057072A"/>
    <w:rsid w:val="00571CB7"/>
    <w:rsid w:val="0057377B"/>
    <w:rsid w:val="00575073"/>
    <w:rsid w:val="005769E8"/>
    <w:rsid w:val="0057716E"/>
    <w:rsid w:val="005821AA"/>
    <w:rsid w:val="00583DCB"/>
    <w:rsid w:val="00586971"/>
    <w:rsid w:val="005A11C8"/>
    <w:rsid w:val="005A3CEE"/>
    <w:rsid w:val="005A43FB"/>
    <w:rsid w:val="005A4B8B"/>
    <w:rsid w:val="005A7161"/>
    <w:rsid w:val="005B2BDB"/>
    <w:rsid w:val="005C05B7"/>
    <w:rsid w:val="005C1756"/>
    <w:rsid w:val="005C2C18"/>
    <w:rsid w:val="005C2FA4"/>
    <w:rsid w:val="005C5352"/>
    <w:rsid w:val="005C68C4"/>
    <w:rsid w:val="005C6B71"/>
    <w:rsid w:val="005C747C"/>
    <w:rsid w:val="005D008F"/>
    <w:rsid w:val="005D1550"/>
    <w:rsid w:val="005D77F0"/>
    <w:rsid w:val="005E19C9"/>
    <w:rsid w:val="005E4D2C"/>
    <w:rsid w:val="005F2090"/>
    <w:rsid w:val="005F5550"/>
    <w:rsid w:val="005F6C53"/>
    <w:rsid w:val="00600720"/>
    <w:rsid w:val="00600BA3"/>
    <w:rsid w:val="00602864"/>
    <w:rsid w:val="00603860"/>
    <w:rsid w:val="00605489"/>
    <w:rsid w:val="00612DDA"/>
    <w:rsid w:val="006133B8"/>
    <w:rsid w:val="006136FE"/>
    <w:rsid w:val="0061624C"/>
    <w:rsid w:val="0062030E"/>
    <w:rsid w:val="00620503"/>
    <w:rsid w:val="00620C98"/>
    <w:rsid w:val="00621878"/>
    <w:rsid w:val="00622FCA"/>
    <w:rsid w:val="00624206"/>
    <w:rsid w:val="00624F28"/>
    <w:rsid w:val="0063052F"/>
    <w:rsid w:val="00633329"/>
    <w:rsid w:val="00634E8F"/>
    <w:rsid w:val="00636282"/>
    <w:rsid w:val="00636869"/>
    <w:rsid w:val="00637215"/>
    <w:rsid w:val="006454A7"/>
    <w:rsid w:val="006470A8"/>
    <w:rsid w:val="00654B0F"/>
    <w:rsid w:val="006558D7"/>
    <w:rsid w:val="00660061"/>
    <w:rsid w:val="006600B7"/>
    <w:rsid w:val="006602BC"/>
    <w:rsid w:val="006624CC"/>
    <w:rsid w:val="006638EF"/>
    <w:rsid w:val="006707D0"/>
    <w:rsid w:val="006733E3"/>
    <w:rsid w:val="006747E9"/>
    <w:rsid w:val="00675D39"/>
    <w:rsid w:val="00675DB4"/>
    <w:rsid w:val="00681DD6"/>
    <w:rsid w:val="0068284E"/>
    <w:rsid w:val="006835E7"/>
    <w:rsid w:val="0068415F"/>
    <w:rsid w:val="00684E61"/>
    <w:rsid w:val="00686702"/>
    <w:rsid w:val="00687AA1"/>
    <w:rsid w:val="00687D4B"/>
    <w:rsid w:val="00690BF2"/>
    <w:rsid w:val="0069139E"/>
    <w:rsid w:val="00694182"/>
    <w:rsid w:val="00696231"/>
    <w:rsid w:val="006A2EF8"/>
    <w:rsid w:val="006A567A"/>
    <w:rsid w:val="006A6D6B"/>
    <w:rsid w:val="006A7300"/>
    <w:rsid w:val="006B158F"/>
    <w:rsid w:val="006B25B7"/>
    <w:rsid w:val="006B3DEB"/>
    <w:rsid w:val="006B443B"/>
    <w:rsid w:val="006B62DC"/>
    <w:rsid w:val="006B64D3"/>
    <w:rsid w:val="006C3252"/>
    <w:rsid w:val="006C34A6"/>
    <w:rsid w:val="006C5775"/>
    <w:rsid w:val="006D02AA"/>
    <w:rsid w:val="006D0F61"/>
    <w:rsid w:val="006D2A7B"/>
    <w:rsid w:val="006D3CD3"/>
    <w:rsid w:val="006E03CB"/>
    <w:rsid w:val="006E1414"/>
    <w:rsid w:val="006E1C33"/>
    <w:rsid w:val="006E5BE0"/>
    <w:rsid w:val="006E6615"/>
    <w:rsid w:val="006E7EEF"/>
    <w:rsid w:val="006F2F8B"/>
    <w:rsid w:val="006F5C16"/>
    <w:rsid w:val="006F6307"/>
    <w:rsid w:val="006F64A0"/>
    <w:rsid w:val="006F6596"/>
    <w:rsid w:val="00700AB9"/>
    <w:rsid w:val="00700CF3"/>
    <w:rsid w:val="007016D3"/>
    <w:rsid w:val="00707C7E"/>
    <w:rsid w:val="00711AAA"/>
    <w:rsid w:val="00712AB9"/>
    <w:rsid w:val="00714BF9"/>
    <w:rsid w:val="00722137"/>
    <w:rsid w:val="0072269E"/>
    <w:rsid w:val="00724F09"/>
    <w:rsid w:val="007276E6"/>
    <w:rsid w:val="00727D42"/>
    <w:rsid w:val="00732227"/>
    <w:rsid w:val="0073336C"/>
    <w:rsid w:val="00733E0C"/>
    <w:rsid w:val="00736C74"/>
    <w:rsid w:val="0074071E"/>
    <w:rsid w:val="007420D9"/>
    <w:rsid w:val="007451E5"/>
    <w:rsid w:val="00745B05"/>
    <w:rsid w:val="00746ED0"/>
    <w:rsid w:val="00747F59"/>
    <w:rsid w:val="00752993"/>
    <w:rsid w:val="007530DE"/>
    <w:rsid w:val="00753312"/>
    <w:rsid w:val="00754EFE"/>
    <w:rsid w:val="007556C7"/>
    <w:rsid w:val="00761FAD"/>
    <w:rsid w:val="007632A2"/>
    <w:rsid w:val="007637B0"/>
    <w:rsid w:val="00765366"/>
    <w:rsid w:val="007659C4"/>
    <w:rsid w:val="007708DF"/>
    <w:rsid w:val="007746DD"/>
    <w:rsid w:val="007753D2"/>
    <w:rsid w:val="00775C52"/>
    <w:rsid w:val="0077683B"/>
    <w:rsid w:val="007807DC"/>
    <w:rsid w:val="00780D25"/>
    <w:rsid w:val="007815A9"/>
    <w:rsid w:val="007829AC"/>
    <w:rsid w:val="00784213"/>
    <w:rsid w:val="007860F1"/>
    <w:rsid w:val="00790FC0"/>
    <w:rsid w:val="00791F9A"/>
    <w:rsid w:val="00792BBA"/>
    <w:rsid w:val="00792E01"/>
    <w:rsid w:val="0079673C"/>
    <w:rsid w:val="007A19FF"/>
    <w:rsid w:val="007A473C"/>
    <w:rsid w:val="007A497A"/>
    <w:rsid w:val="007A4FC1"/>
    <w:rsid w:val="007A5B41"/>
    <w:rsid w:val="007A5EE8"/>
    <w:rsid w:val="007B35CC"/>
    <w:rsid w:val="007B36F9"/>
    <w:rsid w:val="007B38BB"/>
    <w:rsid w:val="007B513E"/>
    <w:rsid w:val="007B6E28"/>
    <w:rsid w:val="007C0DB2"/>
    <w:rsid w:val="007C1D46"/>
    <w:rsid w:val="007C30CE"/>
    <w:rsid w:val="007C39A9"/>
    <w:rsid w:val="007C5035"/>
    <w:rsid w:val="007C5B5C"/>
    <w:rsid w:val="007C73E8"/>
    <w:rsid w:val="007C75BE"/>
    <w:rsid w:val="007D377A"/>
    <w:rsid w:val="007D4833"/>
    <w:rsid w:val="007D4A41"/>
    <w:rsid w:val="007D5AB2"/>
    <w:rsid w:val="007D6FA4"/>
    <w:rsid w:val="007D7ABF"/>
    <w:rsid w:val="007E1365"/>
    <w:rsid w:val="007E1686"/>
    <w:rsid w:val="007E2E7E"/>
    <w:rsid w:val="007F0393"/>
    <w:rsid w:val="007F12CA"/>
    <w:rsid w:val="007F142B"/>
    <w:rsid w:val="007F1540"/>
    <w:rsid w:val="007F1FC0"/>
    <w:rsid w:val="007F2AAC"/>
    <w:rsid w:val="007F73DA"/>
    <w:rsid w:val="008006F0"/>
    <w:rsid w:val="008026EF"/>
    <w:rsid w:val="00811AAD"/>
    <w:rsid w:val="008131FC"/>
    <w:rsid w:val="0081413C"/>
    <w:rsid w:val="00814BA5"/>
    <w:rsid w:val="00814D29"/>
    <w:rsid w:val="00816AB0"/>
    <w:rsid w:val="00821319"/>
    <w:rsid w:val="00823A19"/>
    <w:rsid w:val="00824EFF"/>
    <w:rsid w:val="00825D4C"/>
    <w:rsid w:val="00826B9A"/>
    <w:rsid w:val="00826CB7"/>
    <w:rsid w:val="008272CC"/>
    <w:rsid w:val="00831258"/>
    <w:rsid w:val="00831CE5"/>
    <w:rsid w:val="00831F08"/>
    <w:rsid w:val="0083348D"/>
    <w:rsid w:val="00835363"/>
    <w:rsid w:val="00835B9F"/>
    <w:rsid w:val="00840B81"/>
    <w:rsid w:val="00841A2B"/>
    <w:rsid w:val="00841F2E"/>
    <w:rsid w:val="008430A7"/>
    <w:rsid w:val="00843A4A"/>
    <w:rsid w:val="0084569F"/>
    <w:rsid w:val="00846968"/>
    <w:rsid w:val="00846CCD"/>
    <w:rsid w:val="00850D99"/>
    <w:rsid w:val="00853AAB"/>
    <w:rsid w:val="00853AF4"/>
    <w:rsid w:val="00856D13"/>
    <w:rsid w:val="008608B8"/>
    <w:rsid w:val="008618A1"/>
    <w:rsid w:val="00863D9C"/>
    <w:rsid w:val="00864045"/>
    <w:rsid w:val="00865F0A"/>
    <w:rsid w:val="00866FD9"/>
    <w:rsid w:val="00873A1E"/>
    <w:rsid w:val="00874347"/>
    <w:rsid w:val="00875D95"/>
    <w:rsid w:val="00876289"/>
    <w:rsid w:val="00877C5F"/>
    <w:rsid w:val="0088164C"/>
    <w:rsid w:val="00884FED"/>
    <w:rsid w:val="00892E8C"/>
    <w:rsid w:val="00893B50"/>
    <w:rsid w:val="00894C6D"/>
    <w:rsid w:val="00897DCF"/>
    <w:rsid w:val="008A0925"/>
    <w:rsid w:val="008A36B1"/>
    <w:rsid w:val="008A78FA"/>
    <w:rsid w:val="008A7A11"/>
    <w:rsid w:val="008B004E"/>
    <w:rsid w:val="008B00BF"/>
    <w:rsid w:val="008B0AEF"/>
    <w:rsid w:val="008B1204"/>
    <w:rsid w:val="008B4EFC"/>
    <w:rsid w:val="008B5342"/>
    <w:rsid w:val="008B6983"/>
    <w:rsid w:val="008B7A3C"/>
    <w:rsid w:val="008B7EF3"/>
    <w:rsid w:val="008C2E14"/>
    <w:rsid w:val="008C3E11"/>
    <w:rsid w:val="008C45E7"/>
    <w:rsid w:val="008C543E"/>
    <w:rsid w:val="008C6054"/>
    <w:rsid w:val="008C7779"/>
    <w:rsid w:val="008D4763"/>
    <w:rsid w:val="008D62E8"/>
    <w:rsid w:val="008E0B11"/>
    <w:rsid w:val="008E14BE"/>
    <w:rsid w:val="008E2893"/>
    <w:rsid w:val="008E2BD9"/>
    <w:rsid w:val="008E3244"/>
    <w:rsid w:val="008E3E23"/>
    <w:rsid w:val="008F0172"/>
    <w:rsid w:val="008F0D0A"/>
    <w:rsid w:val="008F1563"/>
    <w:rsid w:val="008F27D8"/>
    <w:rsid w:val="008F310F"/>
    <w:rsid w:val="008F6534"/>
    <w:rsid w:val="008F7761"/>
    <w:rsid w:val="008F7BC2"/>
    <w:rsid w:val="00900B73"/>
    <w:rsid w:val="0090459B"/>
    <w:rsid w:val="00906B1B"/>
    <w:rsid w:val="00907FA3"/>
    <w:rsid w:val="009100D4"/>
    <w:rsid w:val="00910373"/>
    <w:rsid w:val="0091255E"/>
    <w:rsid w:val="009127F0"/>
    <w:rsid w:val="00913786"/>
    <w:rsid w:val="00913CA8"/>
    <w:rsid w:val="00914217"/>
    <w:rsid w:val="009146C3"/>
    <w:rsid w:val="00914ACE"/>
    <w:rsid w:val="0091544A"/>
    <w:rsid w:val="00920C7C"/>
    <w:rsid w:val="00921768"/>
    <w:rsid w:val="00926BED"/>
    <w:rsid w:val="00930E7F"/>
    <w:rsid w:val="009314D3"/>
    <w:rsid w:val="00932970"/>
    <w:rsid w:val="00933323"/>
    <w:rsid w:val="00933C7D"/>
    <w:rsid w:val="00934D38"/>
    <w:rsid w:val="00940FBF"/>
    <w:rsid w:val="009419CE"/>
    <w:rsid w:val="009444B7"/>
    <w:rsid w:val="00944C58"/>
    <w:rsid w:val="009453DF"/>
    <w:rsid w:val="00947ECF"/>
    <w:rsid w:val="00947F1D"/>
    <w:rsid w:val="0095038A"/>
    <w:rsid w:val="00950501"/>
    <w:rsid w:val="009514F6"/>
    <w:rsid w:val="00951D37"/>
    <w:rsid w:val="00952F54"/>
    <w:rsid w:val="009550E6"/>
    <w:rsid w:val="00955376"/>
    <w:rsid w:val="00957A39"/>
    <w:rsid w:val="00965587"/>
    <w:rsid w:val="00965623"/>
    <w:rsid w:val="00966D01"/>
    <w:rsid w:val="009731E0"/>
    <w:rsid w:val="009738DE"/>
    <w:rsid w:val="00974996"/>
    <w:rsid w:val="00975425"/>
    <w:rsid w:val="00976045"/>
    <w:rsid w:val="00976364"/>
    <w:rsid w:val="009803B0"/>
    <w:rsid w:val="0098138C"/>
    <w:rsid w:val="009822D2"/>
    <w:rsid w:val="0099093F"/>
    <w:rsid w:val="00993B72"/>
    <w:rsid w:val="00993D2B"/>
    <w:rsid w:val="00995985"/>
    <w:rsid w:val="0099632E"/>
    <w:rsid w:val="00997479"/>
    <w:rsid w:val="00997741"/>
    <w:rsid w:val="009A07A5"/>
    <w:rsid w:val="009A0D2F"/>
    <w:rsid w:val="009A0E2A"/>
    <w:rsid w:val="009A114A"/>
    <w:rsid w:val="009A4012"/>
    <w:rsid w:val="009A4037"/>
    <w:rsid w:val="009A610D"/>
    <w:rsid w:val="009B0BF5"/>
    <w:rsid w:val="009B5664"/>
    <w:rsid w:val="009B677F"/>
    <w:rsid w:val="009B70B6"/>
    <w:rsid w:val="009C0000"/>
    <w:rsid w:val="009C4B82"/>
    <w:rsid w:val="009C5652"/>
    <w:rsid w:val="009C5CE9"/>
    <w:rsid w:val="009C7D49"/>
    <w:rsid w:val="009D32CA"/>
    <w:rsid w:val="009D7D80"/>
    <w:rsid w:val="009E0453"/>
    <w:rsid w:val="009E0FFA"/>
    <w:rsid w:val="009E275A"/>
    <w:rsid w:val="009E3CE1"/>
    <w:rsid w:val="009E484A"/>
    <w:rsid w:val="009E5F86"/>
    <w:rsid w:val="009E6710"/>
    <w:rsid w:val="009F2A8A"/>
    <w:rsid w:val="009F512B"/>
    <w:rsid w:val="00A00F9B"/>
    <w:rsid w:val="00A02007"/>
    <w:rsid w:val="00A02A74"/>
    <w:rsid w:val="00A04493"/>
    <w:rsid w:val="00A04C87"/>
    <w:rsid w:val="00A0682C"/>
    <w:rsid w:val="00A10DF4"/>
    <w:rsid w:val="00A10E9D"/>
    <w:rsid w:val="00A12AA1"/>
    <w:rsid w:val="00A132DA"/>
    <w:rsid w:val="00A13FCD"/>
    <w:rsid w:val="00A13FEA"/>
    <w:rsid w:val="00A166B5"/>
    <w:rsid w:val="00A17244"/>
    <w:rsid w:val="00A20875"/>
    <w:rsid w:val="00A248A1"/>
    <w:rsid w:val="00A27951"/>
    <w:rsid w:val="00A27CA4"/>
    <w:rsid w:val="00A327ED"/>
    <w:rsid w:val="00A340CB"/>
    <w:rsid w:val="00A3584E"/>
    <w:rsid w:val="00A377D0"/>
    <w:rsid w:val="00A409DE"/>
    <w:rsid w:val="00A40FC0"/>
    <w:rsid w:val="00A43AF0"/>
    <w:rsid w:val="00A440D8"/>
    <w:rsid w:val="00A47D92"/>
    <w:rsid w:val="00A5010C"/>
    <w:rsid w:val="00A50B15"/>
    <w:rsid w:val="00A5430E"/>
    <w:rsid w:val="00A5539D"/>
    <w:rsid w:val="00A64FAB"/>
    <w:rsid w:val="00A700A6"/>
    <w:rsid w:val="00A70940"/>
    <w:rsid w:val="00A71278"/>
    <w:rsid w:val="00A71B26"/>
    <w:rsid w:val="00A732CE"/>
    <w:rsid w:val="00A73519"/>
    <w:rsid w:val="00A75EE4"/>
    <w:rsid w:val="00A7666B"/>
    <w:rsid w:val="00A82C3E"/>
    <w:rsid w:val="00A83985"/>
    <w:rsid w:val="00A8474B"/>
    <w:rsid w:val="00A84934"/>
    <w:rsid w:val="00A84F8F"/>
    <w:rsid w:val="00A859A8"/>
    <w:rsid w:val="00A859D4"/>
    <w:rsid w:val="00A86802"/>
    <w:rsid w:val="00A8723E"/>
    <w:rsid w:val="00A90166"/>
    <w:rsid w:val="00A917D2"/>
    <w:rsid w:val="00A93912"/>
    <w:rsid w:val="00A94338"/>
    <w:rsid w:val="00A94665"/>
    <w:rsid w:val="00A94F8E"/>
    <w:rsid w:val="00A96CCC"/>
    <w:rsid w:val="00A9760F"/>
    <w:rsid w:val="00AA014C"/>
    <w:rsid w:val="00AA019B"/>
    <w:rsid w:val="00AA0A34"/>
    <w:rsid w:val="00AA0C59"/>
    <w:rsid w:val="00AA2820"/>
    <w:rsid w:val="00AA422D"/>
    <w:rsid w:val="00AA4B9B"/>
    <w:rsid w:val="00AA4CE2"/>
    <w:rsid w:val="00AA4F33"/>
    <w:rsid w:val="00AA5071"/>
    <w:rsid w:val="00AA6ED2"/>
    <w:rsid w:val="00AB3410"/>
    <w:rsid w:val="00AB5552"/>
    <w:rsid w:val="00AB6AAF"/>
    <w:rsid w:val="00AB6DA1"/>
    <w:rsid w:val="00AC2664"/>
    <w:rsid w:val="00AC77FA"/>
    <w:rsid w:val="00AD0ECF"/>
    <w:rsid w:val="00AD5AB3"/>
    <w:rsid w:val="00AE152F"/>
    <w:rsid w:val="00AE510E"/>
    <w:rsid w:val="00AE626C"/>
    <w:rsid w:val="00AF141E"/>
    <w:rsid w:val="00AF3A93"/>
    <w:rsid w:val="00AF72A7"/>
    <w:rsid w:val="00B00841"/>
    <w:rsid w:val="00B02203"/>
    <w:rsid w:val="00B0246D"/>
    <w:rsid w:val="00B03229"/>
    <w:rsid w:val="00B0477A"/>
    <w:rsid w:val="00B04C83"/>
    <w:rsid w:val="00B05639"/>
    <w:rsid w:val="00B05BE7"/>
    <w:rsid w:val="00B068BD"/>
    <w:rsid w:val="00B07DCF"/>
    <w:rsid w:val="00B10368"/>
    <w:rsid w:val="00B11D4C"/>
    <w:rsid w:val="00B1276F"/>
    <w:rsid w:val="00B13188"/>
    <w:rsid w:val="00B14CAA"/>
    <w:rsid w:val="00B15DBD"/>
    <w:rsid w:val="00B1694D"/>
    <w:rsid w:val="00B171BA"/>
    <w:rsid w:val="00B2256B"/>
    <w:rsid w:val="00B260FB"/>
    <w:rsid w:val="00B3018E"/>
    <w:rsid w:val="00B3188C"/>
    <w:rsid w:val="00B31A3E"/>
    <w:rsid w:val="00B348C6"/>
    <w:rsid w:val="00B401BD"/>
    <w:rsid w:val="00B41F75"/>
    <w:rsid w:val="00B43D16"/>
    <w:rsid w:val="00B45446"/>
    <w:rsid w:val="00B46141"/>
    <w:rsid w:val="00B475D3"/>
    <w:rsid w:val="00B476EA"/>
    <w:rsid w:val="00B47871"/>
    <w:rsid w:val="00B510F4"/>
    <w:rsid w:val="00B51924"/>
    <w:rsid w:val="00B52085"/>
    <w:rsid w:val="00B52E97"/>
    <w:rsid w:val="00B53F0E"/>
    <w:rsid w:val="00B5641C"/>
    <w:rsid w:val="00B56A0A"/>
    <w:rsid w:val="00B574F0"/>
    <w:rsid w:val="00B608AA"/>
    <w:rsid w:val="00B62960"/>
    <w:rsid w:val="00B63C99"/>
    <w:rsid w:val="00B65093"/>
    <w:rsid w:val="00B65C3E"/>
    <w:rsid w:val="00B66519"/>
    <w:rsid w:val="00B667FD"/>
    <w:rsid w:val="00B672A4"/>
    <w:rsid w:val="00B73B34"/>
    <w:rsid w:val="00B74FB2"/>
    <w:rsid w:val="00B7715C"/>
    <w:rsid w:val="00B778FD"/>
    <w:rsid w:val="00B8001E"/>
    <w:rsid w:val="00B81380"/>
    <w:rsid w:val="00B83214"/>
    <w:rsid w:val="00B8564C"/>
    <w:rsid w:val="00B85738"/>
    <w:rsid w:val="00B86BA3"/>
    <w:rsid w:val="00B877E0"/>
    <w:rsid w:val="00B87D06"/>
    <w:rsid w:val="00B903E1"/>
    <w:rsid w:val="00B91EF4"/>
    <w:rsid w:val="00B92B91"/>
    <w:rsid w:val="00B93F30"/>
    <w:rsid w:val="00B95010"/>
    <w:rsid w:val="00BA3F9E"/>
    <w:rsid w:val="00BA5825"/>
    <w:rsid w:val="00BA60ED"/>
    <w:rsid w:val="00BB531B"/>
    <w:rsid w:val="00BB532B"/>
    <w:rsid w:val="00BC116F"/>
    <w:rsid w:val="00BC2049"/>
    <w:rsid w:val="00BC48C9"/>
    <w:rsid w:val="00BC565E"/>
    <w:rsid w:val="00BC6FCD"/>
    <w:rsid w:val="00BD01C3"/>
    <w:rsid w:val="00BD1F74"/>
    <w:rsid w:val="00BD4F7B"/>
    <w:rsid w:val="00BD7C7D"/>
    <w:rsid w:val="00BD7FE2"/>
    <w:rsid w:val="00BE0A57"/>
    <w:rsid w:val="00BE1473"/>
    <w:rsid w:val="00BE3540"/>
    <w:rsid w:val="00BE58E8"/>
    <w:rsid w:val="00BF186D"/>
    <w:rsid w:val="00BF1A06"/>
    <w:rsid w:val="00BF3DDA"/>
    <w:rsid w:val="00C01835"/>
    <w:rsid w:val="00C04715"/>
    <w:rsid w:val="00C051B8"/>
    <w:rsid w:val="00C05CDE"/>
    <w:rsid w:val="00C060CE"/>
    <w:rsid w:val="00C0613D"/>
    <w:rsid w:val="00C14B58"/>
    <w:rsid w:val="00C1660A"/>
    <w:rsid w:val="00C171B3"/>
    <w:rsid w:val="00C17F10"/>
    <w:rsid w:val="00C213B9"/>
    <w:rsid w:val="00C261C2"/>
    <w:rsid w:val="00C278A2"/>
    <w:rsid w:val="00C35E8D"/>
    <w:rsid w:val="00C4343E"/>
    <w:rsid w:val="00C436E5"/>
    <w:rsid w:val="00C43CAE"/>
    <w:rsid w:val="00C45004"/>
    <w:rsid w:val="00C46EB5"/>
    <w:rsid w:val="00C4767D"/>
    <w:rsid w:val="00C50965"/>
    <w:rsid w:val="00C50AAA"/>
    <w:rsid w:val="00C52F60"/>
    <w:rsid w:val="00C53D1C"/>
    <w:rsid w:val="00C559FB"/>
    <w:rsid w:val="00C560C9"/>
    <w:rsid w:val="00C57558"/>
    <w:rsid w:val="00C576B2"/>
    <w:rsid w:val="00C57EC9"/>
    <w:rsid w:val="00C60867"/>
    <w:rsid w:val="00C6178B"/>
    <w:rsid w:val="00C6183B"/>
    <w:rsid w:val="00C62AC8"/>
    <w:rsid w:val="00C6573A"/>
    <w:rsid w:val="00C67E9C"/>
    <w:rsid w:val="00C70282"/>
    <w:rsid w:val="00C70594"/>
    <w:rsid w:val="00C7368A"/>
    <w:rsid w:val="00C755EC"/>
    <w:rsid w:val="00C7572B"/>
    <w:rsid w:val="00C75BB5"/>
    <w:rsid w:val="00C8032B"/>
    <w:rsid w:val="00C84C1A"/>
    <w:rsid w:val="00C85EA4"/>
    <w:rsid w:val="00C87201"/>
    <w:rsid w:val="00C936B9"/>
    <w:rsid w:val="00C938C5"/>
    <w:rsid w:val="00C941FA"/>
    <w:rsid w:val="00CA2B86"/>
    <w:rsid w:val="00CA3901"/>
    <w:rsid w:val="00CA59AC"/>
    <w:rsid w:val="00CA6A76"/>
    <w:rsid w:val="00CB0819"/>
    <w:rsid w:val="00CB385B"/>
    <w:rsid w:val="00CB5277"/>
    <w:rsid w:val="00CB5C06"/>
    <w:rsid w:val="00CC03B0"/>
    <w:rsid w:val="00CC0ACF"/>
    <w:rsid w:val="00CC1D9D"/>
    <w:rsid w:val="00CC2F22"/>
    <w:rsid w:val="00CC4E05"/>
    <w:rsid w:val="00CC515B"/>
    <w:rsid w:val="00CD114E"/>
    <w:rsid w:val="00CD24F6"/>
    <w:rsid w:val="00CD3090"/>
    <w:rsid w:val="00CD4AAA"/>
    <w:rsid w:val="00CE021A"/>
    <w:rsid w:val="00CE145A"/>
    <w:rsid w:val="00CE33D4"/>
    <w:rsid w:val="00CE3852"/>
    <w:rsid w:val="00CE38C3"/>
    <w:rsid w:val="00CE5924"/>
    <w:rsid w:val="00CE680B"/>
    <w:rsid w:val="00CE70EF"/>
    <w:rsid w:val="00CF06E9"/>
    <w:rsid w:val="00CF206B"/>
    <w:rsid w:val="00CF4217"/>
    <w:rsid w:val="00CF4659"/>
    <w:rsid w:val="00CF76AE"/>
    <w:rsid w:val="00D00DE4"/>
    <w:rsid w:val="00D04F2E"/>
    <w:rsid w:val="00D05BDA"/>
    <w:rsid w:val="00D0635D"/>
    <w:rsid w:val="00D065C8"/>
    <w:rsid w:val="00D0777B"/>
    <w:rsid w:val="00D10EF3"/>
    <w:rsid w:val="00D111B1"/>
    <w:rsid w:val="00D17483"/>
    <w:rsid w:val="00D20532"/>
    <w:rsid w:val="00D2495D"/>
    <w:rsid w:val="00D253C0"/>
    <w:rsid w:val="00D254AB"/>
    <w:rsid w:val="00D27637"/>
    <w:rsid w:val="00D3138C"/>
    <w:rsid w:val="00D3285F"/>
    <w:rsid w:val="00D34382"/>
    <w:rsid w:val="00D350C5"/>
    <w:rsid w:val="00D35845"/>
    <w:rsid w:val="00D36C3E"/>
    <w:rsid w:val="00D434EC"/>
    <w:rsid w:val="00D44D2C"/>
    <w:rsid w:val="00D5153C"/>
    <w:rsid w:val="00D52053"/>
    <w:rsid w:val="00D520FB"/>
    <w:rsid w:val="00D56171"/>
    <w:rsid w:val="00D56A36"/>
    <w:rsid w:val="00D57818"/>
    <w:rsid w:val="00D60A3C"/>
    <w:rsid w:val="00D617A6"/>
    <w:rsid w:val="00D63113"/>
    <w:rsid w:val="00D654D6"/>
    <w:rsid w:val="00D65C84"/>
    <w:rsid w:val="00D74575"/>
    <w:rsid w:val="00D7501E"/>
    <w:rsid w:val="00D7574E"/>
    <w:rsid w:val="00D820E8"/>
    <w:rsid w:val="00D868EA"/>
    <w:rsid w:val="00D87237"/>
    <w:rsid w:val="00D877CD"/>
    <w:rsid w:val="00D91F1B"/>
    <w:rsid w:val="00D93F66"/>
    <w:rsid w:val="00D93F8F"/>
    <w:rsid w:val="00D96153"/>
    <w:rsid w:val="00D9672B"/>
    <w:rsid w:val="00DA01CC"/>
    <w:rsid w:val="00DA0315"/>
    <w:rsid w:val="00DA04D1"/>
    <w:rsid w:val="00DA16D2"/>
    <w:rsid w:val="00DA1BD0"/>
    <w:rsid w:val="00DA4DD0"/>
    <w:rsid w:val="00DA771F"/>
    <w:rsid w:val="00DB0993"/>
    <w:rsid w:val="00DB53D5"/>
    <w:rsid w:val="00DB5B82"/>
    <w:rsid w:val="00DB5D91"/>
    <w:rsid w:val="00DB688D"/>
    <w:rsid w:val="00DC0019"/>
    <w:rsid w:val="00DC4B78"/>
    <w:rsid w:val="00DC5D4E"/>
    <w:rsid w:val="00DC750D"/>
    <w:rsid w:val="00DC7A80"/>
    <w:rsid w:val="00DD0142"/>
    <w:rsid w:val="00DD3B8F"/>
    <w:rsid w:val="00DE20ED"/>
    <w:rsid w:val="00DE2E81"/>
    <w:rsid w:val="00DE4092"/>
    <w:rsid w:val="00DF12E2"/>
    <w:rsid w:val="00DF1563"/>
    <w:rsid w:val="00DF3921"/>
    <w:rsid w:val="00DF5826"/>
    <w:rsid w:val="00DF634E"/>
    <w:rsid w:val="00DF71C0"/>
    <w:rsid w:val="00E012CE"/>
    <w:rsid w:val="00E12A90"/>
    <w:rsid w:val="00E13D57"/>
    <w:rsid w:val="00E212E3"/>
    <w:rsid w:val="00E216C7"/>
    <w:rsid w:val="00E217E8"/>
    <w:rsid w:val="00E24304"/>
    <w:rsid w:val="00E258D3"/>
    <w:rsid w:val="00E27959"/>
    <w:rsid w:val="00E30213"/>
    <w:rsid w:val="00E32E84"/>
    <w:rsid w:val="00E33024"/>
    <w:rsid w:val="00E34514"/>
    <w:rsid w:val="00E37DAA"/>
    <w:rsid w:val="00E40222"/>
    <w:rsid w:val="00E43338"/>
    <w:rsid w:val="00E4416C"/>
    <w:rsid w:val="00E4751D"/>
    <w:rsid w:val="00E47E26"/>
    <w:rsid w:val="00E55141"/>
    <w:rsid w:val="00E55932"/>
    <w:rsid w:val="00E576C7"/>
    <w:rsid w:val="00E57E2B"/>
    <w:rsid w:val="00E61970"/>
    <w:rsid w:val="00E62342"/>
    <w:rsid w:val="00E626A7"/>
    <w:rsid w:val="00E71E54"/>
    <w:rsid w:val="00E76352"/>
    <w:rsid w:val="00E76D41"/>
    <w:rsid w:val="00E77108"/>
    <w:rsid w:val="00E804A6"/>
    <w:rsid w:val="00E82FF2"/>
    <w:rsid w:val="00E86ED0"/>
    <w:rsid w:val="00E90BE8"/>
    <w:rsid w:val="00E91583"/>
    <w:rsid w:val="00E936AC"/>
    <w:rsid w:val="00E944D9"/>
    <w:rsid w:val="00E950ED"/>
    <w:rsid w:val="00E9571A"/>
    <w:rsid w:val="00E9727C"/>
    <w:rsid w:val="00EA1CCD"/>
    <w:rsid w:val="00EA4636"/>
    <w:rsid w:val="00EA58AF"/>
    <w:rsid w:val="00EA7CC9"/>
    <w:rsid w:val="00EB0E66"/>
    <w:rsid w:val="00EB329D"/>
    <w:rsid w:val="00EB3718"/>
    <w:rsid w:val="00EB4415"/>
    <w:rsid w:val="00EB654F"/>
    <w:rsid w:val="00EB78F5"/>
    <w:rsid w:val="00EC0E15"/>
    <w:rsid w:val="00EC3203"/>
    <w:rsid w:val="00EC39C0"/>
    <w:rsid w:val="00EC6491"/>
    <w:rsid w:val="00EC6FB5"/>
    <w:rsid w:val="00EC752C"/>
    <w:rsid w:val="00ED1129"/>
    <w:rsid w:val="00ED7800"/>
    <w:rsid w:val="00EE2EF0"/>
    <w:rsid w:val="00EE5242"/>
    <w:rsid w:val="00EE623F"/>
    <w:rsid w:val="00EF3159"/>
    <w:rsid w:val="00EF48D3"/>
    <w:rsid w:val="00EF63B7"/>
    <w:rsid w:val="00F00717"/>
    <w:rsid w:val="00F00BBF"/>
    <w:rsid w:val="00F05465"/>
    <w:rsid w:val="00F061B0"/>
    <w:rsid w:val="00F12248"/>
    <w:rsid w:val="00F1347A"/>
    <w:rsid w:val="00F16472"/>
    <w:rsid w:val="00F26DDE"/>
    <w:rsid w:val="00F272C1"/>
    <w:rsid w:val="00F279B6"/>
    <w:rsid w:val="00F30044"/>
    <w:rsid w:val="00F320E2"/>
    <w:rsid w:val="00F36ABF"/>
    <w:rsid w:val="00F376F8"/>
    <w:rsid w:val="00F377CC"/>
    <w:rsid w:val="00F40241"/>
    <w:rsid w:val="00F40C65"/>
    <w:rsid w:val="00F4293E"/>
    <w:rsid w:val="00F43F9B"/>
    <w:rsid w:val="00F5008B"/>
    <w:rsid w:val="00F51B98"/>
    <w:rsid w:val="00F54469"/>
    <w:rsid w:val="00F5773F"/>
    <w:rsid w:val="00F5778D"/>
    <w:rsid w:val="00F634E5"/>
    <w:rsid w:val="00F67BA9"/>
    <w:rsid w:val="00F7082E"/>
    <w:rsid w:val="00F70BC2"/>
    <w:rsid w:val="00F71A33"/>
    <w:rsid w:val="00F72691"/>
    <w:rsid w:val="00F74E51"/>
    <w:rsid w:val="00F76302"/>
    <w:rsid w:val="00F76AFE"/>
    <w:rsid w:val="00F802C3"/>
    <w:rsid w:val="00F81414"/>
    <w:rsid w:val="00F81C9E"/>
    <w:rsid w:val="00F82743"/>
    <w:rsid w:val="00F840B0"/>
    <w:rsid w:val="00F84795"/>
    <w:rsid w:val="00F8532F"/>
    <w:rsid w:val="00F8542D"/>
    <w:rsid w:val="00F85764"/>
    <w:rsid w:val="00F90EC8"/>
    <w:rsid w:val="00F91D7B"/>
    <w:rsid w:val="00F92459"/>
    <w:rsid w:val="00F9582B"/>
    <w:rsid w:val="00F96205"/>
    <w:rsid w:val="00F96A34"/>
    <w:rsid w:val="00F972BC"/>
    <w:rsid w:val="00FA0C9F"/>
    <w:rsid w:val="00FA22E2"/>
    <w:rsid w:val="00FA246F"/>
    <w:rsid w:val="00FA7AFA"/>
    <w:rsid w:val="00FA7DF6"/>
    <w:rsid w:val="00FB0584"/>
    <w:rsid w:val="00FB12CE"/>
    <w:rsid w:val="00FB2C22"/>
    <w:rsid w:val="00FB4C3C"/>
    <w:rsid w:val="00FB5172"/>
    <w:rsid w:val="00FC166C"/>
    <w:rsid w:val="00FC2BD6"/>
    <w:rsid w:val="00FC3195"/>
    <w:rsid w:val="00FC4ABC"/>
    <w:rsid w:val="00FC7F38"/>
    <w:rsid w:val="00FD2571"/>
    <w:rsid w:val="00FD2CD4"/>
    <w:rsid w:val="00FD3656"/>
    <w:rsid w:val="00FD3AEB"/>
    <w:rsid w:val="00FD40F8"/>
    <w:rsid w:val="00FD67BC"/>
    <w:rsid w:val="00FD6BFB"/>
    <w:rsid w:val="00FD7D7D"/>
    <w:rsid w:val="00FE0245"/>
    <w:rsid w:val="00FE17F8"/>
    <w:rsid w:val="00FE3E4C"/>
    <w:rsid w:val="00FE54CF"/>
    <w:rsid w:val="00FF060C"/>
    <w:rsid w:val="00FF15CF"/>
    <w:rsid w:val="00FF28E0"/>
    <w:rsid w:val="00FF2E86"/>
    <w:rsid w:val="00FF4BDF"/>
    <w:rsid w:val="00FF5BF7"/>
    <w:rsid w:val="00FF61C3"/>
    <w:rsid w:val="00FF6CEB"/>
    <w:rsid w:val="00FF7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F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20D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20D0F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87C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7C7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D0F"/>
    <w:rPr>
      <w:rFonts w:ascii="Times New Roman" w:eastAsia="Times New Roman" w:hAnsi="Times New Roman"/>
      <w:b/>
      <w:sz w:val="36"/>
    </w:rPr>
  </w:style>
  <w:style w:type="character" w:customStyle="1" w:styleId="20">
    <w:name w:val="Заголовок 2 Знак"/>
    <w:link w:val="2"/>
    <w:rsid w:val="00220D0F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link w:val="3"/>
    <w:semiHidden/>
    <w:rsid w:val="00287C2E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uiPriority w:val="9"/>
    <w:semiHidden/>
    <w:rsid w:val="00707C7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3">
    <w:name w:val="Title"/>
    <w:basedOn w:val="a"/>
    <w:link w:val="a4"/>
    <w:uiPriority w:val="99"/>
    <w:qFormat/>
    <w:rsid w:val="00CD24F6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CD24F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CD24F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rsid w:val="00CD24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CD24F6"/>
    <w:rPr>
      <w:color w:val="0000FF"/>
      <w:u w:val="single"/>
    </w:rPr>
  </w:style>
  <w:style w:type="paragraph" w:customStyle="1" w:styleId="ConsPlusNormal">
    <w:name w:val="ConsPlusNormal"/>
    <w:rsid w:val="00CD24F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617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F3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F3E59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B3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220D0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semiHidden/>
    <w:rsid w:val="00220D0F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rsid w:val="00CF421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c">
    <w:name w:val="Body Text"/>
    <w:basedOn w:val="a"/>
    <w:link w:val="ad"/>
    <w:uiPriority w:val="99"/>
    <w:semiHidden/>
    <w:unhideWhenUsed/>
    <w:rsid w:val="00DA04D1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DA04D1"/>
    <w:rPr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DA04D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DA04D1"/>
    <w:rPr>
      <w:sz w:val="22"/>
      <w:szCs w:val="22"/>
      <w:lang w:eastAsia="en-US"/>
    </w:rPr>
  </w:style>
  <w:style w:type="paragraph" w:customStyle="1" w:styleId="310">
    <w:name w:val="Основной текст 31"/>
    <w:basedOn w:val="a"/>
    <w:uiPriority w:val="99"/>
    <w:rsid w:val="008B0AEF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ae">
    <w:name w:val="No Spacing"/>
    <w:uiPriority w:val="1"/>
    <w:qFormat/>
    <w:rsid w:val="00CE33D4"/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93332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933323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93332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933323"/>
    <w:rPr>
      <w:sz w:val="22"/>
      <w:szCs w:val="22"/>
      <w:lang w:eastAsia="en-US"/>
    </w:rPr>
  </w:style>
  <w:style w:type="character" w:customStyle="1" w:styleId="af3">
    <w:name w:val="Гипертекстовая ссылка"/>
    <w:rsid w:val="005C6B71"/>
    <w:rPr>
      <w:b/>
      <w:bCs/>
      <w:color w:val="106BBE"/>
      <w:sz w:val="26"/>
      <w:szCs w:val="26"/>
    </w:rPr>
  </w:style>
  <w:style w:type="character" w:customStyle="1" w:styleId="s1">
    <w:name w:val="s1"/>
    <w:rsid w:val="00B401BD"/>
  </w:style>
  <w:style w:type="paragraph" w:styleId="af4">
    <w:name w:val="Normal (Web)"/>
    <w:basedOn w:val="a"/>
    <w:uiPriority w:val="99"/>
    <w:semiHidden/>
    <w:unhideWhenUsed/>
    <w:rsid w:val="00F272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Текст выноски Знак1"/>
    <w:uiPriority w:val="99"/>
    <w:semiHidden/>
    <w:rsid w:val="00287C2E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3">
    <w:name w:val="Основной текст (2)"/>
    <w:link w:val="210"/>
    <w:locked/>
    <w:rsid w:val="004A4A51"/>
    <w:rPr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4A4A51"/>
    <w:pPr>
      <w:shd w:val="clear" w:color="auto" w:fill="FFFFFF"/>
      <w:spacing w:before="1140" w:after="0" w:line="274" w:lineRule="exact"/>
    </w:pPr>
    <w:rPr>
      <w:sz w:val="24"/>
      <w:szCs w:val="24"/>
      <w:lang w:eastAsia="ru-RU"/>
    </w:rPr>
  </w:style>
  <w:style w:type="character" w:customStyle="1" w:styleId="33">
    <w:name w:val="Основной текст (3)"/>
    <w:link w:val="311"/>
    <w:locked/>
    <w:rsid w:val="004A4A51"/>
    <w:rPr>
      <w:sz w:val="28"/>
      <w:szCs w:val="28"/>
      <w:shd w:val="clear" w:color="auto" w:fill="FFFFFF"/>
    </w:rPr>
  </w:style>
  <w:style w:type="paragraph" w:customStyle="1" w:styleId="311">
    <w:name w:val="Основной текст (3)1"/>
    <w:basedOn w:val="a"/>
    <w:link w:val="33"/>
    <w:rsid w:val="004A4A51"/>
    <w:pPr>
      <w:shd w:val="clear" w:color="auto" w:fill="FFFFFF"/>
      <w:spacing w:before="300" w:after="0" w:line="322" w:lineRule="exact"/>
      <w:ind w:hanging="320"/>
      <w:jc w:val="both"/>
    </w:pPr>
    <w:rPr>
      <w:sz w:val="28"/>
      <w:szCs w:val="28"/>
      <w:lang w:eastAsia="ru-RU"/>
    </w:rPr>
  </w:style>
  <w:style w:type="character" w:customStyle="1" w:styleId="41">
    <w:name w:val="Основной текст (4)"/>
    <w:link w:val="410"/>
    <w:locked/>
    <w:rsid w:val="004A4A51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4A4A51"/>
    <w:pPr>
      <w:shd w:val="clear" w:color="auto" w:fill="FFFFFF"/>
      <w:spacing w:after="0" w:line="322" w:lineRule="exact"/>
    </w:pPr>
    <w:rPr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84F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223BF6"/>
    <w:pPr>
      <w:widowControl w:val="0"/>
      <w:snapToGrid w:val="0"/>
      <w:ind w:right="19772" w:firstLine="720"/>
    </w:pPr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223BF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223B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5">
    <w:name w:val="Содержимое таблицы"/>
    <w:basedOn w:val="a"/>
    <w:uiPriority w:val="99"/>
    <w:rsid w:val="00745B05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zh-CN" w:bidi="hi-IN"/>
    </w:rPr>
  </w:style>
  <w:style w:type="character" w:customStyle="1" w:styleId="FontStyle26">
    <w:name w:val="Font Style26"/>
    <w:rsid w:val="007016D3"/>
    <w:rPr>
      <w:rFonts w:ascii="Times New Roman" w:hAnsi="Times New Roman" w:cs="Times New Roman" w:hint="default"/>
      <w:sz w:val="28"/>
      <w:szCs w:val="28"/>
    </w:rPr>
  </w:style>
  <w:style w:type="character" w:customStyle="1" w:styleId="FontStyle34">
    <w:name w:val="Font Style34"/>
    <w:rsid w:val="007016D3"/>
    <w:rPr>
      <w:rFonts w:ascii="Times New Roman" w:hAnsi="Times New Roman" w:cs="Times New Roman" w:hint="default"/>
      <w:sz w:val="20"/>
      <w:szCs w:val="20"/>
    </w:rPr>
  </w:style>
  <w:style w:type="paragraph" w:styleId="34">
    <w:name w:val="Body Text Indent 3"/>
    <w:basedOn w:val="a"/>
    <w:link w:val="35"/>
    <w:uiPriority w:val="99"/>
    <w:semiHidden/>
    <w:unhideWhenUsed/>
    <w:rsid w:val="009E045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semiHidden/>
    <w:rsid w:val="009E0453"/>
    <w:rPr>
      <w:rFonts w:ascii="Times New Roman" w:eastAsia="Times New Roman" w:hAnsi="Times New Roman"/>
      <w:sz w:val="16"/>
      <w:szCs w:val="16"/>
    </w:rPr>
  </w:style>
  <w:style w:type="paragraph" w:customStyle="1" w:styleId="211">
    <w:name w:val="Основной текст 21"/>
    <w:basedOn w:val="a"/>
    <w:uiPriority w:val="99"/>
    <w:rsid w:val="009D7D8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3;&#1102;&#1076;&#1084;&#1080;&#1083;&#1072;\&#1048;&#1042;&#1040;&#1053;&#1054;&#1042;,%20&#1063;&#1048;&#1051;&#1048;&#1050;&#1048;&#1053;\&#1072;&#1088;&#1077;&#1085;&#1076;&#1072;%20&#1054;&#1073;&#1083;&#1080;&#1074;&#1089;&#1082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04548-329C-49F1-90D9-A8CB01FD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аренда Обливский</Template>
  <TotalTime>12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3875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http://www.kumadmin.ru/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2021-09-09T10:33:00Z</cp:lastPrinted>
  <dcterms:created xsi:type="dcterms:W3CDTF">2021-09-09T09:04:00Z</dcterms:created>
  <dcterms:modified xsi:type="dcterms:W3CDTF">2021-09-13T07:04:00Z</dcterms:modified>
</cp:coreProperties>
</file>