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F" w:rsidRPr="004F6F02" w:rsidRDefault="00AC55BA" w:rsidP="008B0AEF">
      <w:pPr>
        <w:pStyle w:val="1"/>
        <w:rPr>
          <w:rFonts w:ascii="Arial" w:hAnsi="Arial" w:cs="Arial"/>
          <w:sz w:val="32"/>
        </w:rPr>
      </w:pPr>
      <w:r w:rsidRPr="004F6F02">
        <w:rPr>
          <w:rFonts w:ascii="Arial" w:hAnsi="Arial" w:cs="Arial"/>
          <w:sz w:val="32"/>
        </w:rPr>
        <w:t>проект</w:t>
      </w:r>
    </w:p>
    <w:p w:rsidR="008B0AEF" w:rsidRPr="004F6F02" w:rsidRDefault="008B0AEF" w:rsidP="008B0AEF">
      <w:pPr>
        <w:pStyle w:val="1"/>
        <w:rPr>
          <w:rFonts w:ascii="Arial" w:hAnsi="Arial" w:cs="Arial"/>
          <w:sz w:val="32"/>
        </w:rPr>
      </w:pP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</w:rPr>
      </w:pPr>
      <w:r w:rsidRPr="004F6F02">
        <w:rPr>
          <w:rFonts w:ascii="Arial" w:hAnsi="Arial" w:cs="Arial"/>
          <w:b/>
          <w:sz w:val="35"/>
          <w:szCs w:val="35"/>
        </w:rPr>
        <w:t xml:space="preserve">АДМИНИСТРАЦИЯ </w:t>
      </w: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</w:rPr>
      </w:pPr>
      <w:r w:rsidRPr="004F6F02">
        <w:rPr>
          <w:rFonts w:ascii="Arial" w:hAnsi="Arial" w:cs="Arial"/>
          <w:b/>
          <w:sz w:val="35"/>
          <w:szCs w:val="35"/>
        </w:rPr>
        <w:t xml:space="preserve">КУМЫЛЖЕНСКОГО МУНИЦИПАЛЬНОГО </w:t>
      </w: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</w:rPr>
      </w:pPr>
      <w:r w:rsidRPr="004F6F02">
        <w:rPr>
          <w:rFonts w:ascii="Arial" w:hAnsi="Arial" w:cs="Arial"/>
          <w:b/>
          <w:sz w:val="35"/>
          <w:szCs w:val="35"/>
        </w:rPr>
        <w:t>РАЙОНА ВОЛГОГРАДСКОЙ ОБЛАСТИ</w:t>
      </w: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</w:rPr>
      </w:pPr>
    </w:p>
    <w:p w:rsidR="008B0AEF" w:rsidRPr="004F6F02" w:rsidRDefault="008B0AEF" w:rsidP="008B0AEF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</w:rPr>
      </w:pPr>
      <w:r w:rsidRPr="004F6F02">
        <w:rPr>
          <w:rFonts w:ascii="Arial" w:hAnsi="Arial" w:cs="Arial"/>
          <w:b/>
          <w:sz w:val="35"/>
          <w:szCs w:val="35"/>
        </w:rPr>
        <w:t>ПОСТАНОВЛЕНИЕ</w:t>
      </w:r>
    </w:p>
    <w:p w:rsidR="008B0AEF" w:rsidRPr="004F6F02" w:rsidRDefault="008B0AEF" w:rsidP="008B0AEF">
      <w:pPr>
        <w:spacing w:after="0" w:line="240" w:lineRule="auto"/>
        <w:jc w:val="both"/>
        <w:rPr>
          <w:rFonts w:ascii="Arial" w:hAnsi="Arial" w:cs="Arial"/>
          <w:sz w:val="36"/>
          <w:szCs w:val="24"/>
        </w:rPr>
      </w:pPr>
    </w:p>
    <w:p w:rsidR="008B0AEF" w:rsidRPr="004F6F02" w:rsidRDefault="001812F4" w:rsidP="008B0AEF">
      <w:pPr>
        <w:spacing w:after="0" w:line="240" w:lineRule="auto"/>
        <w:jc w:val="both"/>
        <w:rPr>
          <w:rFonts w:ascii="Arial" w:hAnsi="Arial" w:cs="Arial"/>
          <w:sz w:val="36"/>
          <w:szCs w:val="20"/>
        </w:rPr>
      </w:pPr>
      <w:r w:rsidRPr="004F6F02">
        <w:rPr>
          <w:rFonts w:ascii="Arial" w:hAnsi="Arial" w:cs="Arial"/>
          <w:sz w:val="20"/>
          <w:szCs w:val="20"/>
        </w:rPr>
        <w:pict>
          <v:line id="_x0000_s1029" style="position:absolute;left:0;text-align:left;z-index:1" from="8.4pt,3.55pt" to="469.25pt,3.6pt" o:allowincell="f" strokeweight="2pt">
            <v:stroke startarrowwidth="narrow" startarrowlength="short" endarrowwidth="narrow" endarrowlength="short"/>
          </v:line>
        </w:pict>
      </w:r>
      <w:r w:rsidRPr="004F6F02">
        <w:rPr>
          <w:rFonts w:ascii="Arial" w:hAnsi="Arial" w:cs="Arial"/>
          <w:sz w:val="20"/>
          <w:szCs w:val="20"/>
        </w:rPr>
        <w:pict>
          <v:line id="_x0000_s1030" style="position:absolute;left:0;text-align:left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B0AEF" w:rsidRPr="004F6F02" w:rsidRDefault="008B0AEF" w:rsidP="008B0AEF">
      <w:pPr>
        <w:pStyle w:val="2"/>
        <w:rPr>
          <w:rFonts w:ascii="Arial" w:hAnsi="Arial" w:cs="Arial"/>
          <w:szCs w:val="24"/>
        </w:rPr>
      </w:pPr>
      <w:r w:rsidRPr="004F6F02">
        <w:rPr>
          <w:rFonts w:ascii="Arial" w:hAnsi="Arial" w:cs="Arial"/>
          <w:szCs w:val="24"/>
        </w:rPr>
        <w:t xml:space="preserve">от __________________ г.    № _______ </w:t>
      </w:r>
    </w:p>
    <w:tbl>
      <w:tblPr>
        <w:tblW w:w="0" w:type="auto"/>
        <w:tblLook w:val="00A0"/>
      </w:tblPr>
      <w:tblGrid>
        <w:gridCol w:w="5211"/>
      </w:tblGrid>
      <w:tr w:rsidR="008B0AEF" w:rsidRPr="004F6F02" w:rsidTr="008B0AEF">
        <w:tc>
          <w:tcPr>
            <w:tcW w:w="5211" w:type="dxa"/>
            <w:hideMark/>
          </w:tcPr>
          <w:p w:rsidR="00787161" w:rsidRPr="004F6F02" w:rsidRDefault="008B0AEF" w:rsidP="0078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>О внесении изменений в постановление</w:t>
            </w:r>
            <w:r w:rsidR="00787161" w:rsidRPr="004F6F02">
              <w:rPr>
                <w:rFonts w:ascii="Arial" w:hAnsi="Arial" w:cs="Arial"/>
              </w:rPr>
              <w:t xml:space="preserve"> администрации Кумылженского муниципального района Волгоградской области от 06.11.2014г. №738</w:t>
            </w:r>
            <w:r w:rsidRPr="004F6F02">
              <w:rPr>
                <w:rFonts w:ascii="Arial" w:hAnsi="Arial" w:cs="Arial"/>
              </w:rPr>
              <w:t xml:space="preserve"> «Об утверждении муниципальной программы «Развитие системы образования Кумылженского муниципального района» на 2015-2017 годы» </w:t>
            </w:r>
          </w:p>
          <w:p w:rsidR="008B0AEF" w:rsidRPr="004F6F02" w:rsidRDefault="008B0AEF" w:rsidP="008B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0AEF" w:rsidRPr="004F6F02" w:rsidRDefault="008B0AEF" w:rsidP="008B0AE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0AEF" w:rsidRPr="004F6F02" w:rsidRDefault="008B0AEF" w:rsidP="00F0071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 xml:space="preserve">В целях </w:t>
      </w:r>
      <w:r w:rsidR="004A5D1F" w:rsidRPr="004F6F02">
        <w:rPr>
          <w:rFonts w:ascii="Arial" w:hAnsi="Arial" w:cs="Arial"/>
          <w:sz w:val="28"/>
          <w:szCs w:val="28"/>
        </w:rPr>
        <w:t xml:space="preserve">достижения показателей </w:t>
      </w:r>
      <w:r w:rsidRPr="004F6F02">
        <w:rPr>
          <w:rFonts w:ascii="Arial" w:hAnsi="Arial" w:cs="Arial"/>
          <w:sz w:val="28"/>
          <w:szCs w:val="28"/>
        </w:rPr>
        <w:t>муниципальной программы «Развитие системы образования Кумылженского муниципального района» на 2015-2017 годы, утверждённой постановлением администрации Кумылженского муни</w:t>
      </w:r>
      <w:r w:rsidR="00F00717" w:rsidRPr="004F6F02">
        <w:rPr>
          <w:rFonts w:ascii="Arial" w:hAnsi="Arial" w:cs="Arial"/>
          <w:sz w:val="28"/>
          <w:szCs w:val="28"/>
        </w:rPr>
        <w:t>ципального района</w:t>
      </w:r>
      <w:r w:rsidR="00787161" w:rsidRPr="004F6F02">
        <w:rPr>
          <w:rFonts w:ascii="Arial" w:hAnsi="Arial" w:cs="Arial"/>
          <w:sz w:val="28"/>
          <w:szCs w:val="28"/>
        </w:rPr>
        <w:t xml:space="preserve"> Волгоградской области</w:t>
      </w:r>
      <w:r w:rsidR="00F00717" w:rsidRPr="004F6F02">
        <w:rPr>
          <w:rFonts w:ascii="Arial" w:hAnsi="Arial" w:cs="Arial"/>
          <w:sz w:val="28"/>
          <w:szCs w:val="28"/>
        </w:rPr>
        <w:t xml:space="preserve"> от 06.11.2014 </w:t>
      </w:r>
      <w:r w:rsidRPr="004F6F02">
        <w:rPr>
          <w:rFonts w:ascii="Arial" w:hAnsi="Arial" w:cs="Arial"/>
          <w:sz w:val="28"/>
          <w:szCs w:val="28"/>
        </w:rPr>
        <w:t>года №738 (</w:t>
      </w:r>
      <w:r w:rsidR="004A5D1F" w:rsidRPr="004F6F02">
        <w:rPr>
          <w:rFonts w:ascii="Arial" w:hAnsi="Arial" w:cs="Arial"/>
          <w:sz w:val="28"/>
          <w:szCs w:val="28"/>
        </w:rPr>
        <w:t>далее-Программа), в соответствии с постановлением администрации Кумылженского муниципального района Волгоградской области от 09.10.2013г. №619 «Об утверждении Положе</w:t>
      </w:r>
      <w:r w:rsidR="00787161" w:rsidRPr="004F6F02">
        <w:rPr>
          <w:rFonts w:ascii="Arial" w:hAnsi="Arial" w:cs="Arial"/>
          <w:sz w:val="28"/>
          <w:szCs w:val="28"/>
        </w:rPr>
        <w:t>ния о муниципальных программах»</w:t>
      </w:r>
    </w:p>
    <w:p w:rsidR="008B0AEF" w:rsidRPr="004F6F02" w:rsidRDefault="008B0AEF" w:rsidP="008B0AEF">
      <w:pPr>
        <w:pStyle w:val="ConsPlusNormal"/>
        <w:jc w:val="center"/>
        <w:rPr>
          <w:rFonts w:ascii="Arial" w:hAnsi="Arial" w:cs="Arial"/>
          <w:bCs/>
          <w:sz w:val="28"/>
          <w:szCs w:val="28"/>
        </w:rPr>
      </w:pPr>
      <w:r w:rsidRPr="004F6F02">
        <w:rPr>
          <w:rFonts w:ascii="Arial" w:hAnsi="Arial" w:cs="Arial"/>
          <w:b/>
          <w:spacing w:val="20"/>
          <w:sz w:val="28"/>
          <w:szCs w:val="28"/>
        </w:rPr>
        <w:t>постановляю:</w:t>
      </w:r>
    </w:p>
    <w:p w:rsidR="008B0AEF" w:rsidRPr="004F6F02" w:rsidRDefault="008B0AEF" w:rsidP="008B0AEF">
      <w:pPr>
        <w:pStyle w:val="ConsPlusTitle"/>
        <w:widowControl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8B0AEF" w:rsidRPr="004F6F02" w:rsidRDefault="008B0AEF" w:rsidP="00F0071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1. Внести в Программу следующие изменения:</w:t>
      </w:r>
    </w:p>
    <w:p w:rsidR="008B0AEF" w:rsidRPr="004F6F02" w:rsidRDefault="008B0AEF" w:rsidP="00F0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1.1. В Паспорте Программы раздел «Объём и источники финансирования» читать в новой редакции:</w:t>
      </w:r>
    </w:p>
    <w:p w:rsidR="008B0AEF" w:rsidRPr="004F6F02" w:rsidRDefault="008B0AEF" w:rsidP="00F00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«Объём средств из муниципального и областного бюджетов на 2015-2017 годы составляет 521517,9 тыс. руб., из них по годам: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2015 год-191583,2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год- 187347,0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год-142587,7 тыс. руб., в том числе: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средств районного бюджета- 125114,4 тыс. руб.: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2015 год- 43431,6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год- 41975,7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год- 39707,1 тыс. руб.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средств областного бюджета- 396403,5тыс. руб.: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lastRenderedPageBreak/>
        <w:t>2015 год-148151,6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год- 145371,3тыс.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год- 102880,6тыс. руб.</w:t>
      </w:r>
    </w:p>
    <w:p w:rsidR="008B0AEF" w:rsidRPr="004F6F02" w:rsidRDefault="008B0AEF" w:rsidP="00F0071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Источниками финансирования являются средства областного бюджета и средства бюджета Кумылженского муниципального района, которые подлежат уточнению после утверждения закона о бюджете Волгоградской области и решения Кумылженской районной Думы о бюджете Кумылженского муниципального района</w:t>
      </w:r>
      <w:proofErr w:type="gramStart"/>
      <w:r w:rsidR="00787161" w:rsidRPr="004F6F02">
        <w:rPr>
          <w:rFonts w:ascii="Arial" w:hAnsi="Arial" w:cs="Arial"/>
          <w:sz w:val="28"/>
          <w:szCs w:val="28"/>
        </w:rPr>
        <w:t>.</w:t>
      </w:r>
      <w:r w:rsidRPr="004F6F02">
        <w:rPr>
          <w:rFonts w:ascii="Arial" w:hAnsi="Arial" w:cs="Arial"/>
          <w:sz w:val="28"/>
          <w:szCs w:val="28"/>
        </w:rPr>
        <w:t>»</w:t>
      </w:r>
      <w:r w:rsidR="00F00717" w:rsidRPr="004F6F02">
        <w:rPr>
          <w:rFonts w:ascii="Arial" w:hAnsi="Arial" w:cs="Arial"/>
          <w:sz w:val="28"/>
          <w:szCs w:val="28"/>
        </w:rPr>
        <w:t>.</w:t>
      </w:r>
      <w:proofErr w:type="gramEnd"/>
    </w:p>
    <w:p w:rsidR="00787161" w:rsidRPr="004F6F02" w:rsidRDefault="00F00717" w:rsidP="00F00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1.2. Раздел</w:t>
      </w:r>
      <w:r w:rsidR="008B0AEF" w:rsidRPr="004F6F02">
        <w:rPr>
          <w:rFonts w:ascii="Arial" w:hAnsi="Arial" w:cs="Arial"/>
          <w:sz w:val="28"/>
          <w:szCs w:val="28"/>
        </w:rPr>
        <w:t xml:space="preserve"> 6 Программы «Обоснование объёма финансовых ресурсов, необходимых для реал</w:t>
      </w:r>
      <w:r w:rsidRPr="004F6F02">
        <w:rPr>
          <w:rFonts w:ascii="Arial" w:hAnsi="Arial" w:cs="Arial"/>
          <w:sz w:val="28"/>
          <w:szCs w:val="28"/>
        </w:rPr>
        <w:t xml:space="preserve">изации муниципальной программы» </w:t>
      </w:r>
      <w:r w:rsidR="008B0AEF" w:rsidRPr="004F6F02">
        <w:rPr>
          <w:rFonts w:ascii="Arial" w:hAnsi="Arial" w:cs="Arial"/>
          <w:sz w:val="28"/>
          <w:szCs w:val="28"/>
        </w:rPr>
        <w:t>изложить в новой редакции:</w:t>
      </w:r>
      <w:r w:rsidRPr="004F6F02">
        <w:rPr>
          <w:rFonts w:ascii="Arial" w:hAnsi="Arial" w:cs="Arial"/>
          <w:sz w:val="28"/>
          <w:szCs w:val="28"/>
        </w:rPr>
        <w:t xml:space="preserve"> </w:t>
      </w:r>
    </w:p>
    <w:p w:rsidR="008B0AEF" w:rsidRPr="004F6F02" w:rsidRDefault="008B0AEF" w:rsidP="00F00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«Финансирование муниципальной программы осуществляется за счёт средств областного и районного бюджетов. Общий объём ассигнований по финансированию муниципальной программы на 2015-2017 годы составляет   521517,9 тысяч рублей, из них по годам: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2015 год-191583,2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год- 187347,0тыс.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год-142587,7 тыс. руб., в том числе: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средств районного бюджета- 125114,4 тыс. руб.: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2015 год- 43431,6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год- 41975,7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год- 39707,1 тыс. руб.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средств областного бюджета- 396403,5тыс. руб.: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2015 год-148151,6 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2016 год- 145371,3тыс. руб.;</w:t>
      </w:r>
    </w:p>
    <w:p w:rsidR="008B0AEF" w:rsidRPr="004F6F02" w:rsidRDefault="008B0AEF" w:rsidP="004A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2017 год- 102880,6тыс. руб.</w:t>
      </w:r>
    </w:p>
    <w:p w:rsidR="00F00717" w:rsidRPr="004F6F02" w:rsidRDefault="004A5D1F" w:rsidP="00F00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Главный распорядитель средств бюджета Кумылженского муниципального района: отдел по образованию, опеке и попечительству администрации Кумылженского муниципального района.</w:t>
      </w:r>
    </w:p>
    <w:p w:rsidR="004A5D1F" w:rsidRPr="004F6F02" w:rsidRDefault="004A5D1F" w:rsidP="00F00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Средства местного и областного бюджета подлежат ежегодному уточнению на момент формирования бюджета Кумылженского муниципального района на соответствующий год.</w:t>
      </w:r>
    </w:p>
    <w:p w:rsidR="008B0AEF" w:rsidRPr="004F6F02" w:rsidRDefault="004A5D1F" w:rsidP="00F007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Ресурсное обеспечение муниципальной программы системы образования Кумылженского муниципального района за счет средств областного и районного бюджета приведены в Приложении 4 к муниципальной программе</w:t>
      </w:r>
      <w:proofErr w:type="gramStart"/>
      <w:r w:rsidR="00787161" w:rsidRPr="004F6F02">
        <w:rPr>
          <w:rFonts w:ascii="Arial" w:hAnsi="Arial" w:cs="Arial"/>
          <w:sz w:val="28"/>
          <w:szCs w:val="28"/>
        </w:rPr>
        <w:t>.</w:t>
      </w:r>
      <w:r w:rsidRPr="004F6F02">
        <w:rPr>
          <w:rFonts w:ascii="Arial" w:hAnsi="Arial" w:cs="Arial"/>
          <w:sz w:val="28"/>
          <w:szCs w:val="28"/>
        </w:rPr>
        <w:t xml:space="preserve">». </w:t>
      </w:r>
      <w:proofErr w:type="gramEnd"/>
    </w:p>
    <w:p w:rsidR="00F00717" w:rsidRPr="004F6F02" w:rsidRDefault="008B0AEF" w:rsidP="00F00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 xml:space="preserve"> </w:t>
      </w:r>
    </w:p>
    <w:p w:rsidR="008B0AEF" w:rsidRPr="004F6F02" w:rsidRDefault="008B0AEF" w:rsidP="004F6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 xml:space="preserve"> 1. 3. Приложения 2,3,4 к   Программе изложить в новой редакции, согласно Приложениям </w:t>
      </w:r>
      <w:r w:rsidR="00F00717" w:rsidRPr="004F6F02">
        <w:rPr>
          <w:rFonts w:ascii="Arial" w:hAnsi="Arial" w:cs="Arial"/>
          <w:sz w:val="28"/>
          <w:szCs w:val="28"/>
        </w:rPr>
        <w:t>1,2,3</w:t>
      </w:r>
      <w:r w:rsidRPr="004F6F02">
        <w:rPr>
          <w:rFonts w:ascii="Arial" w:hAnsi="Arial" w:cs="Arial"/>
          <w:sz w:val="28"/>
          <w:szCs w:val="28"/>
        </w:rPr>
        <w:t xml:space="preserve"> соответственно к настоящему постановлению.</w:t>
      </w:r>
    </w:p>
    <w:p w:rsidR="004F6F02" w:rsidRDefault="004F6F02" w:rsidP="004F6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B0AEF" w:rsidRPr="004F6F02" w:rsidRDefault="008B0AEF" w:rsidP="004F6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4F6F02">
        <w:rPr>
          <w:rFonts w:ascii="Arial" w:hAnsi="Arial" w:cs="Arial"/>
          <w:sz w:val="28"/>
          <w:szCs w:val="28"/>
        </w:rPr>
        <w:t>Контроль за</w:t>
      </w:r>
      <w:proofErr w:type="gramEnd"/>
      <w:r w:rsidRPr="004F6F02">
        <w:rPr>
          <w:rFonts w:ascii="Arial" w:hAnsi="Arial" w:cs="Arial"/>
          <w:sz w:val="28"/>
          <w:szCs w:val="28"/>
        </w:rPr>
        <w:t xml:space="preserve"> исполнением данного постанов</w:t>
      </w:r>
      <w:r w:rsidR="004F6F02">
        <w:rPr>
          <w:rFonts w:ascii="Arial" w:hAnsi="Arial" w:cs="Arial"/>
          <w:sz w:val="28"/>
          <w:szCs w:val="28"/>
        </w:rPr>
        <w:t xml:space="preserve">ления возложить на заместителя </w:t>
      </w:r>
      <w:r w:rsidR="00787161" w:rsidRPr="004F6F02">
        <w:rPr>
          <w:rFonts w:ascii="Arial" w:hAnsi="Arial" w:cs="Arial"/>
          <w:sz w:val="28"/>
          <w:szCs w:val="28"/>
        </w:rPr>
        <w:t xml:space="preserve">главы по социальным вопросам </w:t>
      </w:r>
      <w:r w:rsidRPr="004F6F02">
        <w:rPr>
          <w:rFonts w:ascii="Arial" w:hAnsi="Arial" w:cs="Arial"/>
          <w:sz w:val="28"/>
          <w:szCs w:val="28"/>
        </w:rPr>
        <w:t>Кумылженского муниципального района Куликова Ю.Н.</w:t>
      </w:r>
    </w:p>
    <w:p w:rsidR="00F00717" w:rsidRPr="004F6F02" w:rsidRDefault="00F00717" w:rsidP="008B0A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B0AEF" w:rsidRPr="004F6F02" w:rsidRDefault="008B0AEF" w:rsidP="008B0A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lastRenderedPageBreak/>
        <w:t>3. 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на официальном сайте Кумылженского муниципального района в сети Интернет</w:t>
      </w:r>
      <w:r w:rsidR="00F00717" w:rsidRPr="004F6F02">
        <w:rPr>
          <w:rFonts w:ascii="Arial" w:hAnsi="Arial" w:cs="Arial"/>
          <w:sz w:val="28"/>
          <w:szCs w:val="28"/>
        </w:rPr>
        <w:t>.</w:t>
      </w:r>
      <w:r w:rsidRPr="004F6F02">
        <w:rPr>
          <w:rFonts w:ascii="Arial" w:hAnsi="Arial" w:cs="Arial"/>
          <w:sz w:val="28"/>
          <w:szCs w:val="28"/>
        </w:rPr>
        <w:t xml:space="preserve"> </w:t>
      </w:r>
    </w:p>
    <w:p w:rsidR="008B0AEF" w:rsidRPr="004F6F02" w:rsidRDefault="008B0AEF" w:rsidP="008B0AEF">
      <w:pPr>
        <w:pStyle w:val="31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B0AEF" w:rsidRPr="004F6F02" w:rsidRDefault="008B0AEF" w:rsidP="008B0AEF">
      <w:pPr>
        <w:pStyle w:val="ConsPlusTitle"/>
        <w:widowControl/>
        <w:rPr>
          <w:rFonts w:ascii="Arial" w:hAnsi="Arial" w:cs="Arial"/>
          <w:b w:val="0"/>
          <w:bCs w:val="0"/>
          <w:sz w:val="28"/>
          <w:szCs w:val="24"/>
        </w:rPr>
      </w:pPr>
    </w:p>
    <w:p w:rsidR="008B0AEF" w:rsidRPr="004F6F02" w:rsidRDefault="008B0AEF" w:rsidP="008B0AEF">
      <w:pPr>
        <w:pStyle w:val="ConsPlusTitle"/>
        <w:widowControl/>
        <w:rPr>
          <w:rFonts w:ascii="Arial" w:hAnsi="Arial" w:cs="Arial"/>
          <w:b w:val="0"/>
          <w:bCs w:val="0"/>
          <w:sz w:val="28"/>
          <w:szCs w:val="24"/>
        </w:rPr>
      </w:pPr>
    </w:p>
    <w:p w:rsidR="008B0AEF" w:rsidRPr="004F6F02" w:rsidRDefault="008B0AEF" w:rsidP="008B0A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 xml:space="preserve">И.о. главы Кумылженского </w:t>
      </w:r>
    </w:p>
    <w:p w:rsidR="008B0AEF" w:rsidRPr="004F6F02" w:rsidRDefault="008B0AEF" w:rsidP="008B0A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муниципального района</w:t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  <w:t xml:space="preserve">           С.В.Горбов</w:t>
      </w:r>
    </w:p>
    <w:p w:rsidR="008B0AEF" w:rsidRPr="004F6F02" w:rsidRDefault="008B0AEF" w:rsidP="008B0A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0AEF" w:rsidRPr="004F6F02" w:rsidRDefault="008B0AEF" w:rsidP="008B0A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6F02">
        <w:rPr>
          <w:rFonts w:ascii="Arial" w:hAnsi="Arial" w:cs="Arial"/>
          <w:sz w:val="28"/>
          <w:szCs w:val="28"/>
        </w:rPr>
        <w:t>Начальник правового отдела</w:t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</w:r>
      <w:r w:rsidRPr="004F6F02">
        <w:rPr>
          <w:rFonts w:ascii="Arial" w:hAnsi="Arial" w:cs="Arial"/>
          <w:sz w:val="28"/>
          <w:szCs w:val="28"/>
        </w:rPr>
        <w:tab/>
        <w:t xml:space="preserve">     </w:t>
      </w:r>
      <w:r w:rsidRPr="004F6F02">
        <w:rPr>
          <w:rFonts w:ascii="Arial" w:hAnsi="Arial" w:cs="Arial"/>
          <w:sz w:val="28"/>
          <w:szCs w:val="28"/>
        </w:rPr>
        <w:tab/>
        <w:t xml:space="preserve"> И.И.Якубова</w:t>
      </w:r>
    </w:p>
    <w:p w:rsidR="001F0EC9" w:rsidRPr="004F6F02" w:rsidRDefault="001F0EC9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  <w:sectPr w:rsidR="00AE510E" w:rsidRPr="004F6F02" w:rsidSect="001F0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472"/>
        <w:gridCol w:w="6314"/>
      </w:tblGrid>
      <w:tr w:rsidR="00FA41C9" w:rsidRPr="004F6F02" w:rsidTr="00FA41C9">
        <w:tc>
          <w:tcPr>
            <w:tcW w:w="8472" w:type="dxa"/>
            <w:shd w:val="clear" w:color="auto" w:fill="auto"/>
          </w:tcPr>
          <w:p w:rsidR="00F90EC8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</w:t>
            </w: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4F2068" w:rsidRPr="004F6F0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6314" w:type="dxa"/>
            <w:shd w:val="clear" w:color="auto" w:fill="auto"/>
          </w:tcPr>
          <w:p w:rsidR="00F90EC8" w:rsidRPr="004F6F02" w:rsidRDefault="00F90EC8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 xml:space="preserve">Приложение 1 к постановлению </w:t>
            </w:r>
          </w:p>
          <w:p w:rsidR="00F90EC8" w:rsidRPr="004F6F02" w:rsidRDefault="00F90EC8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>администрации Кумылженского</w:t>
            </w:r>
          </w:p>
          <w:p w:rsidR="00F90EC8" w:rsidRPr="004F6F02" w:rsidRDefault="00F90EC8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>муниципального района</w:t>
            </w:r>
          </w:p>
          <w:p w:rsidR="00F90EC8" w:rsidRPr="004F6F02" w:rsidRDefault="00F90EC8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 xml:space="preserve">Волгоградской области </w:t>
            </w:r>
          </w:p>
          <w:p w:rsidR="00F90EC8" w:rsidRPr="004F6F02" w:rsidRDefault="00F90EC8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</w:rPr>
              <w:t>от_________2017г. №________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A70940" w:rsidRPr="004F6F02" w:rsidTr="00FA41C9">
        <w:tc>
          <w:tcPr>
            <w:tcW w:w="7393" w:type="dxa"/>
            <w:shd w:val="clear" w:color="auto" w:fill="auto"/>
          </w:tcPr>
          <w:p w:rsidR="00A70940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="00A70940" w:rsidRPr="004F6F0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4F2068" w:rsidRPr="004F6F0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7393" w:type="dxa"/>
            <w:shd w:val="clear" w:color="auto" w:fill="auto"/>
          </w:tcPr>
          <w:p w:rsidR="00A70940" w:rsidRPr="004F6F02" w:rsidRDefault="009C1DDB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«</w:t>
            </w:r>
            <w:r w:rsidR="00A70940" w:rsidRPr="004F6F02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:rsidR="00A70940" w:rsidRPr="004F6F02" w:rsidRDefault="00A70940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системы образования Кумылженского муниципального района</w:t>
            </w:r>
            <w:r w:rsidR="009C1DDB" w:rsidRPr="004F6F02">
              <w:rPr>
                <w:rFonts w:ascii="Arial" w:hAnsi="Arial" w:cs="Arial"/>
                <w:sz w:val="24"/>
                <w:szCs w:val="24"/>
              </w:rPr>
              <w:t>»</w:t>
            </w:r>
            <w:r w:rsidRPr="004F6F02">
              <w:rPr>
                <w:rFonts w:ascii="Arial" w:hAnsi="Arial" w:cs="Arial"/>
                <w:sz w:val="24"/>
                <w:szCs w:val="24"/>
              </w:rPr>
              <w:t xml:space="preserve"> на 2015-2017 годы</w:t>
            </w:r>
          </w:p>
        </w:tc>
      </w:tr>
    </w:tbl>
    <w:p w:rsidR="00AE510E" w:rsidRPr="004F6F02" w:rsidRDefault="00AE510E" w:rsidP="00A70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>Перечень мероприятий муниципальной программы «Развитие системы образования Кумылженского муниципального района»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843"/>
        <w:gridCol w:w="1702"/>
        <w:gridCol w:w="782"/>
        <w:gridCol w:w="1057"/>
        <w:gridCol w:w="1538"/>
        <w:gridCol w:w="1202"/>
        <w:gridCol w:w="1028"/>
        <w:gridCol w:w="1637"/>
        <w:gridCol w:w="1843"/>
        <w:gridCol w:w="1447"/>
      </w:tblGrid>
      <w:tr w:rsidR="00FA41C9" w:rsidRPr="004F6F02" w:rsidTr="00FA41C9">
        <w:trPr>
          <w:trHeight w:val="31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4F6F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6F0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F02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  <w:r w:rsidRPr="004F6F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F02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FA41C9" w:rsidRPr="004F6F02" w:rsidTr="00FA41C9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C9" w:rsidRPr="004F6F02" w:rsidTr="00FA41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C9" w:rsidRPr="004F6F02" w:rsidTr="00FA41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11</w:t>
            </w:r>
          </w:p>
        </w:tc>
      </w:tr>
      <w:tr w:rsidR="00FA41C9" w:rsidRPr="004F6F02" w:rsidTr="00FA41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Развитие школьной инфраструктуры (текущий и капитальный ремонт), улучшение материально-технической базы, а также содержание и эксплуатация </w:t>
            </w:r>
            <w:proofErr w:type="gramStart"/>
            <w:r w:rsidRPr="004F6F02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gramEnd"/>
            <w:r w:rsidRPr="004F6F02">
              <w:rPr>
                <w:rFonts w:ascii="Arial" w:hAnsi="Arial" w:cs="Arial"/>
                <w:sz w:val="24"/>
                <w:szCs w:val="24"/>
              </w:rPr>
              <w:t xml:space="preserve"> и оплата </w:t>
            </w: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  в сфере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Отдел по образованию, опеке и попечительству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150798,2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151377,8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115961,0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128152,7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128432,6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92379,3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22645,5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22945,2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23581,7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Улучшение качества общего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A41C9" w:rsidRPr="004F6F02" w:rsidTr="00FA41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Развитие  инфраструктуры учреждений дошкольного образования (текущий и капитальный ремонт), улучшение материально-технической базы, содержание и эксплуатация </w:t>
            </w:r>
            <w:proofErr w:type="gramStart"/>
            <w:r w:rsidRPr="004F6F02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gramEnd"/>
            <w:r w:rsidRPr="004F6F02">
              <w:rPr>
                <w:rFonts w:ascii="Arial" w:hAnsi="Arial" w:cs="Arial"/>
                <w:sz w:val="24"/>
                <w:szCs w:val="24"/>
              </w:rPr>
              <w:t xml:space="preserve"> и оплата коммунальных услуг, а также обеспечение условий развития предметно-развивающей среды групп ДОУ и материально-технического оснащения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Отдел по образованию, опеке и попечительству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33395,2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29121,6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19685,3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19998,9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16938,7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10501,3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13396,3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12182,9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9184,0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Улучшение качества дошкольного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A41C9" w:rsidRPr="004F6F02" w:rsidTr="00FA41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Развитие  инфраструктуры учреждений дополнительного  образования (текущий и капитальный ремонт), улучшение материально-технической базы, содержание и эксплуатация </w:t>
            </w:r>
            <w:proofErr w:type="gramStart"/>
            <w:r w:rsidRPr="004F6F02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gramEnd"/>
            <w:r w:rsidRPr="004F6F02">
              <w:rPr>
                <w:rFonts w:ascii="Arial" w:hAnsi="Arial" w:cs="Arial"/>
                <w:sz w:val="24"/>
                <w:szCs w:val="24"/>
              </w:rPr>
              <w:t xml:space="preserve"> и оплата коммунальных услуг.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Отдел по образованию, опеке и попечительству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7389,8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6847,6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6941,4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7389,8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6847,6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6941,4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Улучшение   качества дополнительного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747"/>
        <w:gridCol w:w="5039"/>
      </w:tblGrid>
      <w:tr w:rsidR="00AE510E" w:rsidRPr="004F6F02" w:rsidTr="00FA41C9">
        <w:tc>
          <w:tcPr>
            <w:tcW w:w="9747" w:type="dxa"/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 xml:space="preserve">Приложение 2 к постановлению администрации Кумылженского муниципального района Волгоградской области 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</w:rPr>
              <w:t>от________________2017г. №_________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C1DDB" w:rsidRPr="004F6F02">
        <w:rPr>
          <w:rFonts w:ascii="Arial" w:hAnsi="Arial" w:cs="Arial"/>
          <w:sz w:val="24"/>
          <w:szCs w:val="24"/>
        </w:rPr>
        <w:t xml:space="preserve">                           </w:t>
      </w:r>
      <w:r w:rsidRPr="004F6F02">
        <w:rPr>
          <w:rFonts w:ascii="Arial" w:hAnsi="Arial" w:cs="Arial"/>
          <w:sz w:val="24"/>
          <w:szCs w:val="24"/>
        </w:rPr>
        <w:t xml:space="preserve">  </w:t>
      </w:r>
      <w:r w:rsidR="009C1DDB" w:rsidRPr="004F6F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F6F02">
        <w:rPr>
          <w:rFonts w:ascii="Arial" w:hAnsi="Arial" w:cs="Arial"/>
          <w:sz w:val="24"/>
          <w:szCs w:val="24"/>
        </w:rPr>
        <w:t xml:space="preserve"> </w:t>
      </w:r>
      <w:r w:rsidR="009C1DDB" w:rsidRPr="004F6F02">
        <w:rPr>
          <w:rFonts w:ascii="Arial" w:hAnsi="Arial" w:cs="Arial"/>
          <w:sz w:val="24"/>
          <w:szCs w:val="24"/>
        </w:rPr>
        <w:t>«</w:t>
      </w:r>
      <w:r w:rsidRPr="004F6F02">
        <w:rPr>
          <w:rFonts w:ascii="Arial" w:hAnsi="Arial" w:cs="Arial"/>
          <w:sz w:val="24"/>
          <w:szCs w:val="24"/>
        </w:rPr>
        <w:t xml:space="preserve"> Приложение 3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к муниципальной программе «Развитие системы образования 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Кумылженского муниципального района» на 2015-2017 годы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>Перечень сводных показателей муниципальных заданий на оказание муниципальных услуг (выполнение работ) муниципальными учреждениями Кумылженского муниципального района по муниципальной программе «Развитие системы образования Кумылженского муниципального района» на 2015- 2017 годы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259"/>
        <w:gridCol w:w="1950"/>
        <w:gridCol w:w="936"/>
        <w:gridCol w:w="1075"/>
        <w:gridCol w:w="1075"/>
        <w:gridCol w:w="1075"/>
        <w:gridCol w:w="1218"/>
        <w:gridCol w:w="1218"/>
        <w:gridCol w:w="1218"/>
        <w:gridCol w:w="1218"/>
      </w:tblGrid>
      <w:tr w:rsidR="00FA41C9" w:rsidRPr="004F6F02" w:rsidTr="00FA41C9">
        <w:trPr>
          <w:trHeight w:val="33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F6F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6F0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Расходы муниципального бюджета на оказание муниципальной услуги (выполнение работ) (тыс. рублей)</w:t>
            </w:r>
          </w:p>
        </w:tc>
      </w:tr>
      <w:tr w:rsidR="00FA41C9" w:rsidRPr="004F6F02" w:rsidTr="00FA41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C9" w:rsidRPr="004F6F02" w:rsidTr="00FA41C9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2014г.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</w:tr>
      <w:tr w:rsidR="00FA41C9" w:rsidRPr="004F6F02" w:rsidTr="00FA41C9">
        <w:trPr>
          <w:trHeight w:val="5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11</w:t>
            </w:r>
          </w:p>
        </w:tc>
      </w:tr>
      <w:tr w:rsidR="00FA41C9" w:rsidRPr="004F6F02" w:rsidTr="00FA41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Предоставление общедоступного и бесплатного начального общего, основного общего, среднего общего образования, </w:t>
            </w: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по общеобразовательным программам</w:t>
            </w:r>
          </w:p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 xml:space="preserve">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1669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154310,9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150798,2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151377,8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115961,0</w:t>
            </w:r>
          </w:p>
        </w:tc>
      </w:tr>
      <w:tr w:rsidR="00FA41C9" w:rsidRPr="004F6F02" w:rsidTr="00FA41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9C1DDB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Предоставление общедоступного бесплатного дошкольного образования на территории муниципального района</w:t>
            </w:r>
          </w:p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35899,7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33395,2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29121,6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19685,3</w:t>
            </w:r>
          </w:p>
        </w:tc>
      </w:tr>
      <w:tr w:rsidR="00FA41C9" w:rsidRPr="004F6F02" w:rsidTr="00FA41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9C1DDB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Предоставление дополнительного образования </w:t>
            </w:r>
          </w:p>
          <w:p w:rsidR="00AE510E" w:rsidRPr="004F6F02" w:rsidRDefault="00AE510E" w:rsidP="00FA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7389,8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6847,6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6941,4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6F9" w:rsidRPr="004F6F02" w:rsidRDefault="007B36F9" w:rsidP="00AE5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6031"/>
      </w:tblGrid>
      <w:tr w:rsidR="00AE510E" w:rsidRPr="004F6F02" w:rsidTr="00FA41C9">
        <w:tc>
          <w:tcPr>
            <w:tcW w:w="8755" w:type="dxa"/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6F02">
              <w:rPr>
                <w:rFonts w:ascii="Arial" w:hAnsi="Arial" w:cs="Arial"/>
              </w:rPr>
              <w:t xml:space="preserve">Приложение 3 к постановлению администрации Кумылженского муниципального района Волгоградской области 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</w:rPr>
              <w:t>от_______________2017г. №_____________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0940" w:rsidRPr="004F6F02" w:rsidRDefault="00AE510E" w:rsidP="005D008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7393"/>
        <w:gridCol w:w="7393"/>
      </w:tblGrid>
      <w:tr w:rsidR="00A70940" w:rsidRPr="004F6F02" w:rsidTr="00FA41C9">
        <w:tc>
          <w:tcPr>
            <w:tcW w:w="7393" w:type="dxa"/>
            <w:shd w:val="clear" w:color="auto" w:fill="auto"/>
          </w:tcPr>
          <w:p w:rsidR="00A70940" w:rsidRPr="004F6F02" w:rsidRDefault="00A70940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A70940" w:rsidRPr="004F6F02" w:rsidRDefault="009C1DDB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«</w:t>
            </w:r>
            <w:r w:rsidR="00A70940" w:rsidRPr="004F6F02">
              <w:rPr>
                <w:rFonts w:ascii="Arial" w:hAnsi="Arial" w:cs="Arial"/>
                <w:sz w:val="24"/>
                <w:szCs w:val="24"/>
              </w:rPr>
              <w:t xml:space="preserve">Приложение 4 </w:t>
            </w:r>
          </w:p>
          <w:p w:rsidR="00A70940" w:rsidRPr="004F6F02" w:rsidRDefault="00A70940" w:rsidP="00FA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к муниципальной программе «Развитие системы образования Кумылженского муниципального района» на 2015-2017 годы</w:t>
            </w:r>
          </w:p>
        </w:tc>
      </w:tr>
    </w:tbl>
    <w:p w:rsidR="00AE510E" w:rsidRPr="004F6F02" w:rsidRDefault="00AE510E" w:rsidP="00A70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6F02">
        <w:rPr>
          <w:rFonts w:ascii="Arial" w:hAnsi="Arial" w:cs="Arial"/>
          <w:sz w:val="24"/>
          <w:szCs w:val="24"/>
        </w:rPr>
        <w:t>Ресурсное обеспечение муниципальной программы Кумылженского муниципального района «Развитие системы образования Кумылженского муниципального района» на 2015-2017 годы за счёт средств, привлечённых из различных источников финансирования, с распределением по главным распорядителям средств бюджета Кумылженского муниципального района</w:t>
      </w: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753"/>
        <w:gridCol w:w="2206"/>
        <w:gridCol w:w="1667"/>
        <w:gridCol w:w="1821"/>
        <w:gridCol w:w="1714"/>
        <w:gridCol w:w="1659"/>
        <w:gridCol w:w="1910"/>
      </w:tblGrid>
      <w:tr w:rsidR="00FA41C9" w:rsidRPr="004F6F02" w:rsidTr="00FA41C9">
        <w:trPr>
          <w:trHeight w:val="33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             Объёмы и источники финансирования (тыс. руб.)</w:t>
            </w:r>
          </w:p>
        </w:tc>
      </w:tr>
      <w:tr w:rsidR="00FA41C9" w:rsidRPr="004F6F02" w:rsidTr="00FA41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                              в том числе</w:t>
            </w:r>
          </w:p>
        </w:tc>
      </w:tr>
      <w:tr w:rsidR="00FA41C9" w:rsidRPr="004F6F02" w:rsidTr="00FA41C9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0E" w:rsidRPr="004F6F02" w:rsidRDefault="00AE510E" w:rsidP="00FA4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8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2015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191583,2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148151,6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43431,6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Итого по году </w:t>
            </w: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2015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191583,2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148151,6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43431,6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-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lastRenderedPageBreak/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2016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187347,0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145371,3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41975,7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2016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187497,5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145521,8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41975,7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2017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142587,7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102880,6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39707,1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</w:tc>
      </w:tr>
      <w:tr w:rsidR="00FA41C9" w:rsidRPr="004F6F02" w:rsidTr="00FA41C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2017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142587,7</w:t>
            </w:r>
          </w:p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102880,6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9D32CA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>39707,1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0E" w:rsidRPr="004F6F02" w:rsidRDefault="00AE510E" w:rsidP="00FA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F02"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</w:p>
        </w:tc>
      </w:tr>
    </w:tbl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10E" w:rsidRPr="004F6F02" w:rsidRDefault="00AE510E" w:rsidP="00AE5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p w:rsidR="00AE510E" w:rsidRPr="004F6F02" w:rsidRDefault="00AE510E" w:rsidP="008B0AEF">
      <w:pPr>
        <w:spacing w:after="0" w:line="240" w:lineRule="auto"/>
        <w:rPr>
          <w:rFonts w:ascii="Arial" w:hAnsi="Arial" w:cs="Arial"/>
        </w:rPr>
      </w:pPr>
    </w:p>
    <w:sectPr w:rsidR="00AE510E" w:rsidRPr="004F6F02" w:rsidSect="00AE51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8C"/>
    <w:multiLevelType w:val="hybridMultilevel"/>
    <w:tmpl w:val="B2724C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C433B3"/>
    <w:multiLevelType w:val="hybridMultilevel"/>
    <w:tmpl w:val="21F4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893"/>
    <w:multiLevelType w:val="hybridMultilevel"/>
    <w:tmpl w:val="A36A9F4C"/>
    <w:lvl w:ilvl="0" w:tplc="BD003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B93"/>
    <w:multiLevelType w:val="hybridMultilevel"/>
    <w:tmpl w:val="6B028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8255C"/>
    <w:multiLevelType w:val="hybridMultilevel"/>
    <w:tmpl w:val="CB1A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F40"/>
    <w:multiLevelType w:val="hybridMultilevel"/>
    <w:tmpl w:val="08E2326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97034"/>
    <w:multiLevelType w:val="hybridMultilevel"/>
    <w:tmpl w:val="717E4EB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002426A"/>
    <w:multiLevelType w:val="hybridMultilevel"/>
    <w:tmpl w:val="283E22A6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C57"/>
    <w:multiLevelType w:val="hybridMultilevel"/>
    <w:tmpl w:val="C5D070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84654AD"/>
    <w:multiLevelType w:val="hybridMultilevel"/>
    <w:tmpl w:val="57746B8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624C"/>
    <w:rsid w:val="000072F2"/>
    <w:rsid w:val="0001195F"/>
    <w:rsid w:val="000125DD"/>
    <w:rsid w:val="0001471B"/>
    <w:rsid w:val="00015BEE"/>
    <w:rsid w:val="000168BD"/>
    <w:rsid w:val="00017ED9"/>
    <w:rsid w:val="000222E9"/>
    <w:rsid w:val="0002432B"/>
    <w:rsid w:val="00032967"/>
    <w:rsid w:val="00033B1D"/>
    <w:rsid w:val="00033D24"/>
    <w:rsid w:val="00037D7E"/>
    <w:rsid w:val="00041DEC"/>
    <w:rsid w:val="00045230"/>
    <w:rsid w:val="00045BE4"/>
    <w:rsid w:val="00046F72"/>
    <w:rsid w:val="000555BC"/>
    <w:rsid w:val="00055B9F"/>
    <w:rsid w:val="000564F1"/>
    <w:rsid w:val="000605E3"/>
    <w:rsid w:val="00062A46"/>
    <w:rsid w:val="00070B4C"/>
    <w:rsid w:val="00073A0F"/>
    <w:rsid w:val="00074A97"/>
    <w:rsid w:val="00076D33"/>
    <w:rsid w:val="0007764C"/>
    <w:rsid w:val="00081CB7"/>
    <w:rsid w:val="0008787F"/>
    <w:rsid w:val="00091B9C"/>
    <w:rsid w:val="00094F77"/>
    <w:rsid w:val="00097AF6"/>
    <w:rsid w:val="000A37D0"/>
    <w:rsid w:val="000A5FC6"/>
    <w:rsid w:val="000A665F"/>
    <w:rsid w:val="000B11E8"/>
    <w:rsid w:val="000B23E0"/>
    <w:rsid w:val="000B4001"/>
    <w:rsid w:val="000C2335"/>
    <w:rsid w:val="000C5AAD"/>
    <w:rsid w:val="000E0BDF"/>
    <w:rsid w:val="000E3EDD"/>
    <w:rsid w:val="000E4797"/>
    <w:rsid w:val="000E6457"/>
    <w:rsid w:val="000F7FAE"/>
    <w:rsid w:val="0011258A"/>
    <w:rsid w:val="00116876"/>
    <w:rsid w:val="001168DC"/>
    <w:rsid w:val="00120953"/>
    <w:rsid w:val="001225F8"/>
    <w:rsid w:val="00130370"/>
    <w:rsid w:val="00132E6A"/>
    <w:rsid w:val="00135D15"/>
    <w:rsid w:val="00143022"/>
    <w:rsid w:val="001431C5"/>
    <w:rsid w:val="00144E8D"/>
    <w:rsid w:val="00162A7B"/>
    <w:rsid w:val="00163829"/>
    <w:rsid w:val="0016433F"/>
    <w:rsid w:val="001654D4"/>
    <w:rsid w:val="001660FD"/>
    <w:rsid w:val="001663E3"/>
    <w:rsid w:val="00167BA1"/>
    <w:rsid w:val="00170E57"/>
    <w:rsid w:val="00171A0F"/>
    <w:rsid w:val="00172DBF"/>
    <w:rsid w:val="00175FFA"/>
    <w:rsid w:val="00177DE8"/>
    <w:rsid w:val="001812F4"/>
    <w:rsid w:val="00190319"/>
    <w:rsid w:val="001929CE"/>
    <w:rsid w:val="00196506"/>
    <w:rsid w:val="001A51AD"/>
    <w:rsid w:val="001A7ADE"/>
    <w:rsid w:val="001A7FFE"/>
    <w:rsid w:val="001B377A"/>
    <w:rsid w:val="001B76C7"/>
    <w:rsid w:val="001C14B2"/>
    <w:rsid w:val="001C1D3D"/>
    <w:rsid w:val="001C4426"/>
    <w:rsid w:val="001D18B8"/>
    <w:rsid w:val="001D46C1"/>
    <w:rsid w:val="001E0AAF"/>
    <w:rsid w:val="001E1816"/>
    <w:rsid w:val="001E4EA8"/>
    <w:rsid w:val="001E5785"/>
    <w:rsid w:val="001F038F"/>
    <w:rsid w:val="001F0EC9"/>
    <w:rsid w:val="001F6E2F"/>
    <w:rsid w:val="002134F9"/>
    <w:rsid w:val="00215695"/>
    <w:rsid w:val="00220D0F"/>
    <w:rsid w:val="002224E7"/>
    <w:rsid w:val="002237B9"/>
    <w:rsid w:val="00227BE6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57A9"/>
    <w:rsid w:val="00276307"/>
    <w:rsid w:val="00291716"/>
    <w:rsid w:val="00293B68"/>
    <w:rsid w:val="002A27AD"/>
    <w:rsid w:val="002A6FFB"/>
    <w:rsid w:val="002A72FB"/>
    <w:rsid w:val="002B18BF"/>
    <w:rsid w:val="002B31FB"/>
    <w:rsid w:val="002B5A0C"/>
    <w:rsid w:val="002C2596"/>
    <w:rsid w:val="002C2C66"/>
    <w:rsid w:val="002C3753"/>
    <w:rsid w:val="002C39E5"/>
    <w:rsid w:val="002D3289"/>
    <w:rsid w:val="002E5609"/>
    <w:rsid w:val="002E6228"/>
    <w:rsid w:val="002F680E"/>
    <w:rsid w:val="00304DDE"/>
    <w:rsid w:val="0031014F"/>
    <w:rsid w:val="0031050D"/>
    <w:rsid w:val="00310852"/>
    <w:rsid w:val="003122F7"/>
    <w:rsid w:val="00314228"/>
    <w:rsid w:val="00320ADA"/>
    <w:rsid w:val="0032191B"/>
    <w:rsid w:val="003239E5"/>
    <w:rsid w:val="00331418"/>
    <w:rsid w:val="00337152"/>
    <w:rsid w:val="0034364C"/>
    <w:rsid w:val="00356F25"/>
    <w:rsid w:val="0036098A"/>
    <w:rsid w:val="00364D25"/>
    <w:rsid w:val="0036546E"/>
    <w:rsid w:val="00365557"/>
    <w:rsid w:val="00366484"/>
    <w:rsid w:val="003671AB"/>
    <w:rsid w:val="00376591"/>
    <w:rsid w:val="00380A98"/>
    <w:rsid w:val="00383359"/>
    <w:rsid w:val="00390B40"/>
    <w:rsid w:val="0039125C"/>
    <w:rsid w:val="00391703"/>
    <w:rsid w:val="00391C80"/>
    <w:rsid w:val="00394A29"/>
    <w:rsid w:val="003A3EB4"/>
    <w:rsid w:val="003A4CBE"/>
    <w:rsid w:val="003A5009"/>
    <w:rsid w:val="003A725F"/>
    <w:rsid w:val="003C787A"/>
    <w:rsid w:val="003D242E"/>
    <w:rsid w:val="003D3E2D"/>
    <w:rsid w:val="003D40CA"/>
    <w:rsid w:val="003E45FF"/>
    <w:rsid w:val="003F3E59"/>
    <w:rsid w:val="003F6249"/>
    <w:rsid w:val="00403132"/>
    <w:rsid w:val="00404304"/>
    <w:rsid w:val="0040584B"/>
    <w:rsid w:val="00406A7A"/>
    <w:rsid w:val="00412B36"/>
    <w:rsid w:val="00414CE9"/>
    <w:rsid w:val="0041568E"/>
    <w:rsid w:val="00415A44"/>
    <w:rsid w:val="00420E6C"/>
    <w:rsid w:val="0042188A"/>
    <w:rsid w:val="00424C37"/>
    <w:rsid w:val="00425FE5"/>
    <w:rsid w:val="004263F2"/>
    <w:rsid w:val="00427DA8"/>
    <w:rsid w:val="004320D7"/>
    <w:rsid w:val="00436D4E"/>
    <w:rsid w:val="004416EB"/>
    <w:rsid w:val="0045287E"/>
    <w:rsid w:val="00467292"/>
    <w:rsid w:val="00472504"/>
    <w:rsid w:val="00474A93"/>
    <w:rsid w:val="0048162B"/>
    <w:rsid w:val="0048298E"/>
    <w:rsid w:val="00484BE0"/>
    <w:rsid w:val="004969D7"/>
    <w:rsid w:val="004A07C6"/>
    <w:rsid w:val="004A42BB"/>
    <w:rsid w:val="004A5D1F"/>
    <w:rsid w:val="004B3C17"/>
    <w:rsid w:val="004C1500"/>
    <w:rsid w:val="004C3269"/>
    <w:rsid w:val="004D2712"/>
    <w:rsid w:val="004D6441"/>
    <w:rsid w:val="004D7FA8"/>
    <w:rsid w:val="004E5793"/>
    <w:rsid w:val="004F0D1E"/>
    <w:rsid w:val="004F0F0A"/>
    <w:rsid w:val="004F160A"/>
    <w:rsid w:val="004F2068"/>
    <w:rsid w:val="004F3AC1"/>
    <w:rsid w:val="004F4514"/>
    <w:rsid w:val="004F6F02"/>
    <w:rsid w:val="0050408C"/>
    <w:rsid w:val="00504381"/>
    <w:rsid w:val="005066B7"/>
    <w:rsid w:val="00507235"/>
    <w:rsid w:val="00511585"/>
    <w:rsid w:val="005122E3"/>
    <w:rsid w:val="005133B0"/>
    <w:rsid w:val="00521B2B"/>
    <w:rsid w:val="00523A3E"/>
    <w:rsid w:val="00525BD9"/>
    <w:rsid w:val="00531249"/>
    <w:rsid w:val="00531BDA"/>
    <w:rsid w:val="0053366A"/>
    <w:rsid w:val="0053790F"/>
    <w:rsid w:val="00537C32"/>
    <w:rsid w:val="00540921"/>
    <w:rsid w:val="0054381C"/>
    <w:rsid w:val="00550BC0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716E"/>
    <w:rsid w:val="005A11C8"/>
    <w:rsid w:val="005A43FB"/>
    <w:rsid w:val="005A4B8B"/>
    <w:rsid w:val="005A7161"/>
    <w:rsid w:val="005B2BDB"/>
    <w:rsid w:val="005C05B7"/>
    <w:rsid w:val="005C2C18"/>
    <w:rsid w:val="005C2FA4"/>
    <w:rsid w:val="005C5352"/>
    <w:rsid w:val="005C747C"/>
    <w:rsid w:val="005D008F"/>
    <w:rsid w:val="005D1550"/>
    <w:rsid w:val="005D77F0"/>
    <w:rsid w:val="005E4D2C"/>
    <w:rsid w:val="005F2090"/>
    <w:rsid w:val="005F6C53"/>
    <w:rsid w:val="00603860"/>
    <w:rsid w:val="00612DDA"/>
    <w:rsid w:val="006133B8"/>
    <w:rsid w:val="0061624C"/>
    <w:rsid w:val="0062030E"/>
    <w:rsid w:val="00620503"/>
    <w:rsid w:val="00622FCA"/>
    <w:rsid w:val="00624206"/>
    <w:rsid w:val="00624F28"/>
    <w:rsid w:val="0063052F"/>
    <w:rsid w:val="00633329"/>
    <w:rsid w:val="00633342"/>
    <w:rsid w:val="00636282"/>
    <w:rsid w:val="00637215"/>
    <w:rsid w:val="006470A8"/>
    <w:rsid w:val="006558D7"/>
    <w:rsid w:val="00660061"/>
    <w:rsid w:val="006602BC"/>
    <w:rsid w:val="006638EF"/>
    <w:rsid w:val="006707D0"/>
    <w:rsid w:val="006733E3"/>
    <w:rsid w:val="00681DD6"/>
    <w:rsid w:val="0068284E"/>
    <w:rsid w:val="006835E7"/>
    <w:rsid w:val="00684E61"/>
    <w:rsid w:val="00687AA1"/>
    <w:rsid w:val="00687D4B"/>
    <w:rsid w:val="00690BF2"/>
    <w:rsid w:val="0069139E"/>
    <w:rsid w:val="00694182"/>
    <w:rsid w:val="00696231"/>
    <w:rsid w:val="006A2EF8"/>
    <w:rsid w:val="006B443B"/>
    <w:rsid w:val="006B62DC"/>
    <w:rsid w:val="006B64D3"/>
    <w:rsid w:val="006C3252"/>
    <w:rsid w:val="006C34A6"/>
    <w:rsid w:val="006D2A7B"/>
    <w:rsid w:val="006D3CD3"/>
    <w:rsid w:val="006E03CB"/>
    <w:rsid w:val="006E1414"/>
    <w:rsid w:val="006E1C33"/>
    <w:rsid w:val="006E5BE0"/>
    <w:rsid w:val="006E6615"/>
    <w:rsid w:val="006F2F8B"/>
    <w:rsid w:val="006F5C16"/>
    <w:rsid w:val="006F6307"/>
    <w:rsid w:val="006F6596"/>
    <w:rsid w:val="00700CF3"/>
    <w:rsid w:val="00712AB9"/>
    <w:rsid w:val="00714BF9"/>
    <w:rsid w:val="00722137"/>
    <w:rsid w:val="00727D42"/>
    <w:rsid w:val="0073336C"/>
    <w:rsid w:val="00736C74"/>
    <w:rsid w:val="0074071E"/>
    <w:rsid w:val="007451E5"/>
    <w:rsid w:val="00747F59"/>
    <w:rsid w:val="00752993"/>
    <w:rsid w:val="007530DE"/>
    <w:rsid w:val="007556C7"/>
    <w:rsid w:val="00761FAD"/>
    <w:rsid w:val="007637B0"/>
    <w:rsid w:val="00765366"/>
    <w:rsid w:val="007659C4"/>
    <w:rsid w:val="007708DF"/>
    <w:rsid w:val="007746DD"/>
    <w:rsid w:val="00775C52"/>
    <w:rsid w:val="007815A9"/>
    <w:rsid w:val="00784213"/>
    <w:rsid w:val="00787161"/>
    <w:rsid w:val="00790FC0"/>
    <w:rsid w:val="00792BBA"/>
    <w:rsid w:val="00792E01"/>
    <w:rsid w:val="007A19FF"/>
    <w:rsid w:val="007A4FC1"/>
    <w:rsid w:val="007A5B41"/>
    <w:rsid w:val="007A5EE8"/>
    <w:rsid w:val="007B35CC"/>
    <w:rsid w:val="007B36F9"/>
    <w:rsid w:val="007B513E"/>
    <w:rsid w:val="007B6E28"/>
    <w:rsid w:val="007C1D46"/>
    <w:rsid w:val="007C30CE"/>
    <w:rsid w:val="007C39A9"/>
    <w:rsid w:val="007C5B5C"/>
    <w:rsid w:val="007D4833"/>
    <w:rsid w:val="007D4A41"/>
    <w:rsid w:val="007D7ABF"/>
    <w:rsid w:val="007E1365"/>
    <w:rsid w:val="007E1686"/>
    <w:rsid w:val="007E2E7E"/>
    <w:rsid w:val="007F0393"/>
    <w:rsid w:val="007F12CA"/>
    <w:rsid w:val="007F142B"/>
    <w:rsid w:val="007F2AAC"/>
    <w:rsid w:val="008006F0"/>
    <w:rsid w:val="008026EF"/>
    <w:rsid w:val="00811AAD"/>
    <w:rsid w:val="008131FC"/>
    <w:rsid w:val="00814D29"/>
    <w:rsid w:val="00821319"/>
    <w:rsid w:val="00824EFF"/>
    <w:rsid w:val="00826B9A"/>
    <w:rsid w:val="008272CC"/>
    <w:rsid w:val="00831F08"/>
    <w:rsid w:val="0083348D"/>
    <w:rsid w:val="00835363"/>
    <w:rsid w:val="00835B9F"/>
    <w:rsid w:val="00840B81"/>
    <w:rsid w:val="008430A7"/>
    <w:rsid w:val="00843A4A"/>
    <w:rsid w:val="0084569F"/>
    <w:rsid w:val="00853AF4"/>
    <w:rsid w:val="00856D13"/>
    <w:rsid w:val="008608B8"/>
    <w:rsid w:val="00863D9C"/>
    <w:rsid w:val="00865F0A"/>
    <w:rsid w:val="00874347"/>
    <w:rsid w:val="00875D95"/>
    <w:rsid w:val="00876289"/>
    <w:rsid w:val="0088164C"/>
    <w:rsid w:val="00892E8C"/>
    <w:rsid w:val="00893B50"/>
    <w:rsid w:val="008A0925"/>
    <w:rsid w:val="008A36B1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E0B11"/>
    <w:rsid w:val="008E2893"/>
    <w:rsid w:val="008E3244"/>
    <w:rsid w:val="008F0172"/>
    <w:rsid w:val="008F6534"/>
    <w:rsid w:val="008F7761"/>
    <w:rsid w:val="00900B73"/>
    <w:rsid w:val="0090459B"/>
    <w:rsid w:val="00907FA3"/>
    <w:rsid w:val="009100D4"/>
    <w:rsid w:val="00910373"/>
    <w:rsid w:val="0091255E"/>
    <w:rsid w:val="00913786"/>
    <w:rsid w:val="00913CA8"/>
    <w:rsid w:val="00914217"/>
    <w:rsid w:val="00914ACE"/>
    <w:rsid w:val="0091544A"/>
    <w:rsid w:val="00920C7C"/>
    <w:rsid w:val="00926BED"/>
    <w:rsid w:val="009314D3"/>
    <w:rsid w:val="00932970"/>
    <w:rsid w:val="00933C7D"/>
    <w:rsid w:val="009453DF"/>
    <w:rsid w:val="0095038A"/>
    <w:rsid w:val="00950501"/>
    <w:rsid w:val="009514F6"/>
    <w:rsid w:val="009550E6"/>
    <w:rsid w:val="00955376"/>
    <w:rsid w:val="00965623"/>
    <w:rsid w:val="00966D01"/>
    <w:rsid w:val="00974996"/>
    <w:rsid w:val="00976364"/>
    <w:rsid w:val="0098138C"/>
    <w:rsid w:val="0099093F"/>
    <w:rsid w:val="00993D2B"/>
    <w:rsid w:val="00997741"/>
    <w:rsid w:val="009A0D2F"/>
    <w:rsid w:val="009A4012"/>
    <w:rsid w:val="009A4037"/>
    <w:rsid w:val="009B0BF5"/>
    <w:rsid w:val="009B5664"/>
    <w:rsid w:val="009B70B6"/>
    <w:rsid w:val="009C1DDB"/>
    <w:rsid w:val="009C4B82"/>
    <w:rsid w:val="009C5CE9"/>
    <w:rsid w:val="009C7D49"/>
    <w:rsid w:val="009D32CA"/>
    <w:rsid w:val="009E0FFA"/>
    <w:rsid w:val="009E275A"/>
    <w:rsid w:val="009E484A"/>
    <w:rsid w:val="009F512B"/>
    <w:rsid w:val="00A00F9B"/>
    <w:rsid w:val="00A02007"/>
    <w:rsid w:val="00A02A74"/>
    <w:rsid w:val="00A04C87"/>
    <w:rsid w:val="00A10DF4"/>
    <w:rsid w:val="00A12AA1"/>
    <w:rsid w:val="00A132DA"/>
    <w:rsid w:val="00A13FCD"/>
    <w:rsid w:val="00A248A1"/>
    <w:rsid w:val="00A27CA4"/>
    <w:rsid w:val="00A327ED"/>
    <w:rsid w:val="00A3584E"/>
    <w:rsid w:val="00A409DE"/>
    <w:rsid w:val="00A40FC0"/>
    <w:rsid w:val="00A440D8"/>
    <w:rsid w:val="00A47D92"/>
    <w:rsid w:val="00A70940"/>
    <w:rsid w:val="00A71B26"/>
    <w:rsid w:val="00A732CE"/>
    <w:rsid w:val="00A75EE4"/>
    <w:rsid w:val="00A83985"/>
    <w:rsid w:val="00A8474B"/>
    <w:rsid w:val="00A84934"/>
    <w:rsid w:val="00A859A8"/>
    <w:rsid w:val="00A86802"/>
    <w:rsid w:val="00A8723E"/>
    <w:rsid w:val="00A90166"/>
    <w:rsid w:val="00A917D2"/>
    <w:rsid w:val="00A94338"/>
    <w:rsid w:val="00A96CCC"/>
    <w:rsid w:val="00A9760F"/>
    <w:rsid w:val="00AA014C"/>
    <w:rsid w:val="00AA019B"/>
    <w:rsid w:val="00AA0C59"/>
    <w:rsid w:val="00AA4B9B"/>
    <w:rsid w:val="00AA4CE2"/>
    <w:rsid w:val="00AA5071"/>
    <w:rsid w:val="00AB3410"/>
    <w:rsid w:val="00AB5552"/>
    <w:rsid w:val="00AB6AAF"/>
    <w:rsid w:val="00AB6DA1"/>
    <w:rsid w:val="00AC55BA"/>
    <w:rsid w:val="00AC77FA"/>
    <w:rsid w:val="00AD0ECF"/>
    <w:rsid w:val="00AD5AB3"/>
    <w:rsid w:val="00AE510E"/>
    <w:rsid w:val="00AE626C"/>
    <w:rsid w:val="00AF141E"/>
    <w:rsid w:val="00AF3A93"/>
    <w:rsid w:val="00B00841"/>
    <w:rsid w:val="00B02203"/>
    <w:rsid w:val="00B043DB"/>
    <w:rsid w:val="00B07DCF"/>
    <w:rsid w:val="00B13188"/>
    <w:rsid w:val="00B14CAA"/>
    <w:rsid w:val="00B1694D"/>
    <w:rsid w:val="00B171BA"/>
    <w:rsid w:val="00B2256B"/>
    <w:rsid w:val="00B260FB"/>
    <w:rsid w:val="00B3188C"/>
    <w:rsid w:val="00B31A3E"/>
    <w:rsid w:val="00B348C6"/>
    <w:rsid w:val="00B41F75"/>
    <w:rsid w:val="00B43D16"/>
    <w:rsid w:val="00B45446"/>
    <w:rsid w:val="00B46141"/>
    <w:rsid w:val="00B475D3"/>
    <w:rsid w:val="00B52085"/>
    <w:rsid w:val="00B52E97"/>
    <w:rsid w:val="00B53F0E"/>
    <w:rsid w:val="00B5641C"/>
    <w:rsid w:val="00B56A0A"/>
    <w:rsid w:val="00B608AA"/>
    <w:rsid w:val="00B63C99"/>
    <w:rsid w:val="00B65093"/>
    <w:rsid w:val="00B65C3E"/>
    <w:rsid w:val="00B66519"/>
    <w:rsid w:val="00B672A4"/>
    <w:rsid w:val="00B73B34"/>
    <w:rsid w:val="00B81380"/>
    <w:rsid w:val="00B83214"/>
    <w:rsid w:val="00B85738"/>
    <w:rsid w:val="00B877E0"/>
    <w:rsid w:val="00B903E1"/>
    <w:rsid w:val="00B93F30"/>
    <w:rsid w:val="00B95010"/>
    <w:rsid w:val="00BA60ED"/>
    <w:rsid w:val="00BB531B"/>
    <w:rsid w:val="00BB532B"/>
    <w:rsid w:val="00BC2049"/>
    <w:rsid w:val="00BC6FCD"/>
    <w:rsid w:val="00BD01C3"/>
    <w:rsid w:val="00BD1F74"/>
    <w:rsid w:val="00BD7C7D"/>
    <w:rsid w:val="00BD7FE2"/>
    <w:rsid w:val="00BE0A57"/>
    <w:rsid w:val="00BE1473"/>
    <w:rsid w:val="00BE58E8"/>
    <w:rsid w:val="00BF186D"/>
    <w:rsid w:val="00BF1A06"/>
    <w:rsid w:val="00BF3DDA"/>
    <w:rsid w:val="00C01835"/>
    <w:rsid w:val="00C0613D"/>
    <w:rsid w:val="00C14B58"/>
    <w:rsid w:val="00C171B3"/>
    <w:rsid w:val="00C261C2"/>
    <w:rsid w:val="00C278A2"/>
    <w:rsid w:val="00C4343E"/>
    <w:rsid w:val="00C436E5"/>
    <w:rsid w:val="00C43CAE"/>
    <w:rsid w:val="00C45004"/>
    <w:rsid w:val="00C46EB5"/>
    <w:rsid w:val="00C4767D"/>
    <w:rsid w:val="00C50965"/>
    <w:rsid w:val="00C559FB"/>
    <w:rsid w:val="00C560C9"/>
    <w:rsid w:val="00C56256"/>
    <w:rsid w:val="00C576B2"/>
    <w:rsid w:val="00C57EC9"/>
    <w:rsid w:val="00C6183B"/>
    <w:rsid w:val="00C62AC8"/>
    <w:rsid w:val="00C67E9C"/>
    <w:rsid w:val="00C70282"/>
    <w:rsid w:val="00C70594"/>
    <w:rsid w:val="00C755EC"/>
    <w:rsid w:val="00C75BB5"/>
    <w:rsid w:val="00C8032B"/>
    <w:rsid w:val="00C85EA4"/>
    <w:rsid w:val="00C936B9"/>
    <w:rsid w:val="00C938C5"/>
    <w:rsid w:val="00C941FA"/>
    <w:rsid w:val="00CA3901"/>
    <w:rsid w:val="00CA59AC"/>
    <w:rsid w:val="00CB5C06"/>
    <w:rsid w:val="00CC0ACF"/>
    <w:rsid w:val="00CC1D9D"/>
    <w:rsid w:val="00CC2F22"/>
    <w:rsid w:val="00CD24F6"/>
    <w:rsid w:val="00CD3090"/>
    <w:rsid w:val="00CE145A"/>
    <w:rsid w:val="00CE3852"/>
    <w:rsid w:val="00CE38C3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111B1"/>
    <w:rsid w:val="00D20532"/>
    <w:rsid w:val="00D2495D"/>
    <w:rsid w:val="00D3285F"/>
    <w:rsid w:val="00D34382"/>
    <w:rsid w:val="00D35845"/>
    <w:rsid w:val="00D36C3E"/>
    <w:rsid w:val="00D434EC"/>
    <w:rsid w:val="00D44D2C"/>
    <w:rsid w:val="00D56A36"/>
    <w:rsid w:val="00D57818"/>
    <w:rsid w:val="00D60A3C"/>
    <w:rsid w:val="00D617A6"/>
    <w:rsid w:val="00D63113"/>
    <w:rsid w:val="00D654D6"/>
    <w:rsid w:val="00D74575"/>
    <w:rsid w:val="00D7501E"/>
    <w:rsid w:val="00D820E8"/>
    <w:rsid w:val="00D868EA"/>
    <w:rsid w:val="00D87237"/>
    <w:rsid w:val="00D91F1B"/>
    <w:rsid w:val="00D93F66"/>
    <w:rsid w:val="00D93F8F"/>
    <w:rsid w:val="00DA01CC"/>
    <w:rsid w:val="00DA0315"/>
    <w:rsid w:val="00DA04D1"/>
    <w:rsid w:val="00DA16D2"/>
    <w:rsid w:val="00DA1BD0"/>
    <w:rsid w:val="00DA771F"/>
    <w:rsid w:val="00DB53D5"/>
    <w:rsid w:val="00DB5B82"/>
    <w:rsid w:val="00DB688D"/>
    <w:rsid w:val="00DC0019"/>
    <w:rsid w:val="00DC5D4E"/>
    <w:rsid w:val="00DC750D"/>
    <w:rsid w:val="00DC7A80"/>
    <w:rsid w:val="00DE20ED"/>
    <w:rsid w:val="00DE2E81"/>
    <w:rsid w:val="00DE4092"/>
    <w:rsid w:val="00DF12E2"/>
    <w:rsid w:val="00DF3921"/>
    <w:rsid w:val="00DF71C0"/>
    <w:rsid w:val="00E012CE"/>
    <w:rsid w:val="00E12A90"/>
    <w:rsid w:val="00E13D57"/>
    <w:rsid w:val="00E216C7"/>
    <w:rsid w:val="00E217E8"/>
    <w:rsid w:val="00E27959"/>
    <w:rsid w:val="00E32E84"/>
    <w:rsid w:val="00E33024"/>
    <w:rsid w:val="00E37DAA"/>
    <w:rsid w:val="00E43338"/>
    <w:rsid w:val="00E4416C"/>
    <w:rsid w:val="00E47E26"/>
    <w:rsid w:val="00E55141"/>
    <w:rsid w:val="00E55932"/>
    <w:rsid w:val="00E576C7"/>
    <w:rsid w:val="00E62342"/>
    <w:rsid w:val="00E71E54"/>
    <w:rsid w:val="00E82FF2"/>
    <w:rsid w:val="00E86ED0"/>
    <w:rsid w:val="00E90BE8"/>
    <w:rsid w:val="00E91583"/>
    <w:rsid w:val="00E944D9"/>
    <w:rsid w:val="00E9727C"/>
    <w:rsid w:val="00EA4636"/>
    <w:rsid w:val="00EA58AF"/>
    <w:rsid w:val="00EA7CC9"/>
    <w:rsid w:val="00EB0E66"/>
    <w:rsid w:val="00EB329D"/>
    <w:rsid w:val="00EB3718"/>
    <w:rsid w:val="00EB4415"/>
    <w:rsid w:val="00EB78F5"/>
    <w:rsid w:val="00EC0E15"/>
    <w:rsid w:val="00EC3203"/>
    <w:rsid w:val="00EC39C0"/>
    <w:rsid w:val="00EC6491"/>
    <w:rsid w:val="00EC6FB5"/>
    <w:rsid w:val="00ED1129"/>
    <w:rsid w:val="00EE5242"/>
    <w:rsid w:val="00EE623F"/>
    <w:rsid w:val="00EF48D3"/>
    <w:rsid w:val="00EF63B7"/>
    <w:rsid w:val="00F00717"/>
    <w:rsid w:val="00F00BBF"/>
    <w:rsid w:val="00F12248"/>
    <w:rsid w:val="00F1347A"/>
    <w:rsid w:val="00F279B6"/>
    <w:rsid w:val="00F36ABF"/>
    <w:rsid w:val="00F376F8"/>
    <w:rsid w:val="00F40241"/>
    <w:rsid w:val="00F4293E"/>
    <w:rsid w:val="00F5008B"/>
    <w:rsid w:val="00F54469"/>
    <w:rsid w:val="00F5773F"/>
    <w:rsid w:val="00F7082E"/>
    <w:rsid w:val="00F76302"/>
    <w:rsid w:val="00F81414"/>
    <w:rsid w:val="00F81C9E"/>
    <w:rsid w:val="00F82743"/>
    <w:rsid w:val="00F8542D"/>
    <w:rsid w:val="00F85764"/>
    <w:rsid w:val="00F90EC8"/>
    <w:rsid w:val="00F91D7B"/>
    <w:rsid w:val="00F96205"/>
    <w:rsid w:val="00F96A34"/>
    <w:rsid w:val="00FA0C9F"/>
    <w:rsid w:val="00FA22E2"/>
    <w:rsid w:val="00FA41C9"/>
    <w:rsid w:val="00FB2C22"/>
    <w:rsid w:val="00FB4C3C"/>
    <w:rsid w:val="00FB5172"/>
    <w:rsid w:val="00FC4ABC"/>
    <w:rsid w:val="00FC7F38"/>
    <w:rsid w:val="00FD2571"/>
    <w:rsid w:val="00FD2CD4"/>
    <w:rsid w:val="00FD40F8"/>
    <w:rsid w:val="00FD67BC"/>
    <w:rsid w:val="00FD6BFB"/>
    <w:rsid w:val="00FD7D7D"/>
    <w:rsid w:val="00FE17F8"/>
    <w:rsid w:val="00FF15CF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semiHidden/>
    <w:rsid w:val="00220D0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A454-B9BA-4BF0-9B41-B1F5FED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Обливский.dot</Template>
  <TotalTime>2</TotalTime>
  <Pages>10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2017-07-14T08:34:00Z</cp:lastPrinted>
  <dcterms:created xsi:type="dcterms:W3CDTF">2017-07-14T07:46:00Z</dcterms:created>
  <dcterms:modified xsi:type="dcterms:W3CDTF">2017-07-14T07:48:00Z</dcterms:modified>
</cp:coreProperties>
</file>