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99" w:rsidRPr="006E2E30" w:rsidRDefault="006C5899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E30">
        <w:rPr>
          <w:rFonts w:ascii="Arial" w:hAnsi="Arial" w:cs="Arial"/>
          <w:b/>
          <w:sz w:val="24"/>
          <w:szCs w:val="24"/>
        </w:rPr>
        <w:t>проект</w:t>
      </w:r>
    </w:p>
    <w:p w:rsidR="006C5899" w:rsidRPr="006E2E30" w:rsidRDefault="006C5899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7E8" w:rsidRPr="006E2E30" w:rsidRDefault="00E217E8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E30">
        <w:rPr>
          <w:rFonts w:ascii="Arial" w:hAnsi="Arial" w:cs="Arial"/>
          <w:b/>
          <w:sz w:val="24"/>
          <w:szCs w:val="24"/>
        </w:rPr>
        <w:t>АДМИНИСТРАЦИЯ</w:t>
      </w:r>
    </w:p>
    <w:p w:rsidR="00E217E8" w:rsidRPr="006E2E30" w:rsidRDefault="00E217E8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E30">
        <w:rPr>
          <w:rFonts w:ascii="Arial" w:hAnsi="Arial" w:cs="Arial"/>
          <w:b/>
          <w:sz w:val="24"/>
          <w:szCs w:val="24"/>
        </w:rPr>
        <w:t xml:space="preserve">КУМЫЛЖЕНСКОГО МУНИЦИПАЛЬНОГО </w:t>
      </w:r>
    </w:p>
    <w:p w:rsidR="00E217E8" w:rsidRPr="006E2E30" w:rsidRDefault="00E217E8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E30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E217E8" w:rsidRPr="006E2E30" w:rsidRDefault="00E217E8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7E8" w:rsidRPr="006E2E30" w:rsidRDefault="00E217E8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2E30">
        <w:rPr>
          <w:rFonts w:ascii="Arial" w:hAnsi="Arial" w:cs="Arial"/>
          <w:b/>
          <w:sz w:val="24"/>
          <w:szCs w:val="24"/>
        </w:rPr>
        <w:t>ПОСТАНОВЛЕНИЕ</w:t>
      </w:r>
    </w:p>
    <w:p w:rsidR="00E217E8" w:rsidRPr="006E2E30" w:rsidRDefault="00E217E8" w:rsidP="00E217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7E8" w:rsidRPr="006E2E30" w:rsidRDefault="0017273F" w:rsidP="00E217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pict>
          <v:line id="_x0000_s1029" style="position:absolute;left:0;text-align:left;z-index:1" from="8.4pt,3.55pt" to="469.25pt,3.6pt" o:allowincell="f" strokeweight="2pt">
            <v:stroke startarrowwidth="narrow" startarrowlength="short" endarrowwidth="narrow" endarrowlength="short"/>
          </v:line>
        </w:pict>
      </w:r>
      <w:r w:rsidRPr="006E2E30">
        <w:rPr>
          <w:rFonts w:ascii="Arial" w:hAnsi="Arial" w:cs="Arial"/>
          <w:sz w:val="24"/>
          <w:szCs w:val="24"/>
        </w:rPr>
        <w:pict>
          <v:line id="_x0000_s1030" style="position:absolute;left:0;text-align:left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217E8" w:rsidRPr="006E2E30" w:rsidRDefault="00E217E8" w:rsidP="00E217E8">
      <w:pPr>
        <w:pStyle w:val="2"/>
        <w:rPr>
          <w:rFonts w:ascii="Arial" w:hAnsi="Arial" w:cs="Arial"/>
          <w:szCs w:val="24"/>
        </w:rPr>
      </w:pPr>
      <w:r w:rsidRPr="006E2E30">
        <w:rPr>
          <w:rFonts w:ascii="Arial" w:hAnsi="Arial" w:cs="Arial"/>
          <w:szCs w:val="24"/>
        </w:rPr>
        <w:t xml:space="preserve">от __________________ </w:t>
      </w:r>
      <w:proofErr w:type="gramStart"/>
      <w:r w:rsidRPr="006E2E30">
        <w:rPr>
          <w:rFonts w:ascii="Arial" w:hAnsi="Arial" w:cs="Arial"/>
          <w:szCs w:val="24"/>
        </w:rPr>
        <w:t>г</w:t>
      </w:r>
      <w:proofErr w:type="gramEnd"/>
      <w:r w:rsidRPr="006E2E30">
        <w:rPr>
          <w:rFonts w:ascii="Arial" w:hAnsi="Arial" w:cs="Arial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211"/>
      </w:tblGrid>
      <w:tr w:rsidR="00E217E8" w:rsidRPr="006E2E30" w:rsidTr="00E217E8">
        <w:tc>
          <w:tcPr>
            <w:tcW w:w="5211" w:type="dxa"/>
            <w:hideMark/>
          </w:tcPr>
          <w:p w:rsidR="00E217E8" w:rsidRPr="006E2E30" w:rsidRDefault="00E217E8" w:rsidP="00E217E8">
            <w:pPr>
              <w:tabs>
                <w:tab w:val="left" w:pos="2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Кумылженского муниципального района Волгоградской области от 22.10.2014 г.        № 696 «Об утверждении ведомственной целевой </w:t>
            </w:r>
            <w:hyperlink r:id="rId5" w:anchor="Par36" w:tooltip="Ссылка на текущий документ" w:history="1">
              <w:r w:rsidRPr="006E2E30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программ</w:t>
              </w:r>
            </w:hyperlink>
            <w:r w:rsidRPr="006E2E30">
              <w:rPr>
                <w:rFonts w:ascii="Arial" w:hAnsi="Arial" w:cs="Arial"/>
                <w:sz w:val="24"/>
                <w:szCs w:val="24"/>
              </w:rPr>
              <w:t>ы «Обеспечение эффективной реализации исполнительными органами местного самоуправления полномочий по решению вопросов местного значения Кумылженского муниципального района Волгоградской области» на 2015-2017 годы</w:t>
            </w:r>
            <w:r w:rsidR="005A7161" w:rsidRPr="006E2E30">
              <w:rPr>
                <w:rFonts w:ascii="Arial" w:hAnsi="Arial" w:cs="Arial"/>
                <w:sz w:val="24"/>
                <w:szCs w:val="24"/>
              </w:rPr>
              <w:t>»</w:t>
            </w:r>
            <w:r w:rsidRPr="006E2E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217E8" w:rsidRPr="006E2E30" w:rsidRDefault="00E217E8" w:rsidP="00E217E8">
      <w:pPr>
        <w:rPr>
          <w:rFonts w:ascii="Arial" w:hAnsi="Arial" w:cs="Arial"/>
          <w:sz w:val="24"/>
          <w:szCs w:val="24"/>
        </w:rPr>
      </w:pPr>
    </w:p>
    <w:p w:rsidR="00E217E8" w:rsidRPr="006E2E30" w:rsidRDefault="00E217E8" w:rsidP="00E217E8">
      <w:pPr>
        <w:rPr>
          <w:rFonts w:ascii="Arial" w:hAnsi="Arial" w:cs="Arial"/>
          <w:sz w:val="24"/>
          <w:szCs w:val="24"/>
        </w:rPr>
      </w:pPr>
    </w:p>
    <w:p w:rsidR="005A7161" w:rsidRPr="006E2E30" w:rsidRDefault="005A7161" w:rsidP="0098138C">
      <w:pPr>
        <w:pStyle w:val="ConsPlusNormal"/>
        <w:ind w:firstLine="567"/>
        <w:jc w:val="both"/>
        <w:rPr>
          <w:rFonts w:ascii="Arial" w:hAnsi="Arial" w:cs="Arial"/>
        </w:rPr>
      </w:pPr>
      <w:proofErr w:type="gramStart"/>
      <w:r w:rsidRPr="006E2E30">
        <w:rPr>
          <w:rFonts w:ascii="Arial" w:hAnsi="Arial" w:cs="Arial"/>
        </w:rPr>
        <w:t>В целях приведения</w:t>
      </w:r>
      <w:r w:rsidRPr="006E2E30">
        <w:rPr>
          <w:rFonts w:ascii="Arial" w:hAnsi="Arial" w:cs="Arial"/>
          <w:b/>
        </w:rPr>
        <w:t xml:space="preserve"> </w:t>
      </w:r>
      <w:r w:rsidRPr="006E2E30">
        <w:rPr>
          <w:rFonts w:ascii="Arial" w:hAnsi="Arial" w:cs="Arial"/>
        </w:rPr>
        <w:t xml:space="preserve">ведомственной целевой </w:t>
      </w:r>
      <w:hyperlink r:id="rId6" w:anchor="Par36" w:tooltip="Ссылка на текущий документ" w:history="1">
        <w:r w:rsidRPr="006E2E30">
          <w:rPr>
            <w:rStyle w:val="a7"/>
            <w:rFonts w:ascii="Arial" w:hAnsi="Arial" w:cs="Arial"/>
            <w:color w:val="auto"/>
            <w:u w:val="none"/>
          </w:rPr>
          <w:t>программ</w:t>
        </w:r>
      </w:hyperlink>
      <w:r w:rsidRPr="006E2E30">
        <w:rPr>
          <w:rFonts w:ascii="Arial" w:hAnsi="Arial" w:cs="Arial"/>
        </w:rPr>
        <w:t>ы «Обеспечение эффективной реализации исполнительными органами местного самоуправления полномочий по решению вопросов местного значения Кумылженского муниципального района Волгоградской области» на 2015-2017 годы, утвержденной постановлением администрации Кумылженского муниципального района от 22.10.2014г. №696 (далее – программа), в соответствие с решением Кумылженской районной Думы от 27.06.2017г. №43/242-РД «О внесении изменений и дополнений в решение  Кумылженской</w:t>
      </w:r>
      <w:proofErr w:type="gramEnd"/>
      <w:r w:rsidRPr="006E2E30">
        <w:rPr>
          <w:rFonts w:ascii="Arial" w:hAnsi="Arial" w:cs="Arial"/>
        </w:rPr>
        <w:t xml:space="preserve"> районной Думы от 14.12.2016г. №37/192-РД «О бюджете Кумылженского муниципального района на 2017 год и на плановый период 2018 и 2019 годов»</w:t>
      </w:r>
    </w:p>
    <w:p w:rsidR="00E217E8" w:rsidRPr="006E2E30" w:rsidRDefault="00E217E8" w:rsidP="005A7161">
      <w:pPr>
        <w:pStyle w:val="ConsPlusNormal"/>
        <w:ind w:firstLine="709"/>
        <w:jc w:val="both"/>
        <w:rPr>
          <w:rFonts w:ascii="Arial" w:hAnsi="Arial" w:cs="Arial"/>
        </w:rPr>
      </w:pPr>
    </w:p>
    <w:p w:rsidR="00E217E8" w:rsidRPr="006E2E30" w:rsidRDefault="00E217E8" w:rsidP="005A7161">
      <w:pPr>
        <w:pStyle w:val="ConsPlusNormal"/>
        <w:jc w:val="center"/>
        <w:rPr>
          <w:rFonts w:ascii="Arial" w:hAnsi="Arial" w:cs="Arial"/>
          <w:bCs/>
        </w:rPr>
      </w:pPr>
      <w:r w:rsidRPr="006E2E30">
        <w:rPr>
          <w:rFonts w:ascii="Arial" w:hAnsi="Arial" w:cs="Arial"/>
          <w:b/>
          <w:spacing w:val="20"/>
        </w:rPr>
        <w:t>постановляю:</w:t>
      </w:r>
    </w:p>
    <w:p w:rsidR="00E217E8" w:rsidRPr="006E2E30" w:rsidRDefault="00E217E8" w:rsidP="005A716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5A7161" w:rsidRPr="006E2E30" w:rsidRDefault="005A7161" w:rsidP="005A716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</w:rPr>
      </w:pPr>
      <w:r w:rsidRPr="006E2E30">
        <w:rPr>
          <w:rFonts w:ascii="Arial" w:hAnsi="Arial" w:cs="Arial"/>
        </w:rPr>
        <w:t>1. Внести в постановление администрации Кумылженского муниципального района Волгоградской области от 22.10.2014г. №696 «</w:t>
      </w:r>
      <w:r w:rsidR="00792E01" w:rsidRPr="006E2E30">
        <w:rPr>
          <w:rFonts w:ascii="Arial" w:hAnsi="Arial" w:cs="Arial"/>
        </w:rPr>
        <w:t>Об утверждении ведом</w:t>
      </w:r>
      <w:r w:rsidRPr="006E2E30">
        <w:rPr>
          <w:rFonts w:ascii="Arial" w:hAnsi="Arial" w:cs="Arial"/>
        </w:rPr>
        <w:t>ст</w:t>
      </w:r>
      <w:r w:rsidR="00792E01" w:rsidRPr="006E2E30">
        <w:rPr>
          <w:rFonts w:ascii="Arial" w:hAnsi="Arial" w:cs="Arial"/>
        </w:rPr>
        <w:t>вен</w:t>
      </w:r>
      <w:r w:rsidRPr="006E2E30">
        <w:rPr>
          <w:rFonts w:ascii="Arial" w:hAnsi="Arial" w:cs="Arial"/>
        </w:rPr>
        <w:t>ной целевой программы «Обеспечение эффективной реализации исполнительными органами местного самоуправления полномочий по решению вопросов местного</w:t>
      </w:r>
      <w:r w:rsidR="00792E01" w:rsidRPr="006E2E30">
        <w:rPr>
          <w:rFonts w:ascii="Arial" w:hAnsi="Arial" w:cs="Arial"/>
        </w:rPr>
        <w:t xml:space="preserve"> значения Кумылженского муниципального района Волгоградской области» на 2015-2017 годы» (далее-постановление) </w:t>
      </w:r>
      <w:r w:rsidRPr="006E2E30">
        <w:rPr>
          <w:rFonts w:ascii="Arial" w:hAnsi="Arial" w:cs="Arial"/>
        </w:rPr>
        <w:t>следующие изменения: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</w:rPr>
      </w:pPr>
      <w:r w:rsidRPr="006E2E30">
        <w:rPr>
          <w:rFonts w:ascii="Arial" w:hAnsi="Arial" w:cs="Arial"/>
        </w:rPr>
        <w:t>1.1. В паспорте программы «Источники и объемы финансирования» общий объём финансирования за счёт средств бюджета Кумылженского муниципального района определить в сумме 89694,4 тыс.</w:t>
      </w:r>
      <w:r w:rsidR="0098138C" w:rsidRPr="006E2E30">
        <w:rPr>
          <w:rFonts w:ascii="Arial" w:hAnsi="Arial" w:cs="Arial"/>
        </w:rPr>
        <w:t xml:space="preserve"> </w:t>
      </w:r>
      <w:r w:rsidRPr="006E2E30">
        <w:rPr>
          <w:rFonts w:ascii="Arial" w:hAnsi="Arial" w:cs="Arial"/>
        </w:rPr>
        <w:t>рублей, в том числе: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E2E30">
        <w:rPr>
          <w:rFonts w:ascii="Arial" w:hAnsi="Arial" w:cs="Arial"/>
          <w:color w:val="000000"/>
        </w:rPr>
        <w:t>2015 год – 29106,9 тыс.</w:t>
      </w:r>
      <w:r w:rsidR="0098138C" w:rsidRPr="006E2E30">
        <w:rPr>
          <w:rFonts w:ascii="Arial" w:hAnsi="Arial" w:cs="Arial"/>
          <w:color w:val="000000"/>
        </w:rPr>
        <w:t xml:space="preserve"> </w:t>
      </w:r>
      <w:r w:rsidRPr="006E2E30">
        <w:rPr>
          <w:rFonts w:ascii="Arial" w:hAnsi="Arial" w:cs="Arial"/>
          <w:color w:val="000000"/>
        </w:rPr>
        <w:t>рублей;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E2E30">
        <w:rPr>
          <w:rFonts w:ascii="Arial" w:hAnsi="Arial" w:cs="Arial"/>
          <w:color w:val="000000"/>
        </w:rPr>
        <w:t xml:space="preserve">2016 год –  30597,4 тыс. рублей; 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6E2E30">
        <w:rPr>
          <w:rFonts w:ascii="Arial" w:hAnsi="Arial" w:cs="Arial"/>
          <w:color w:val="000000"/>
        </w:rPr>
        <w:t>2017 год –  29990,1 тыс. рублей.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</w:rPr>
      </w:pPr>
      <w:r w:rsidRPr="006E2E30">
        <w:rPr>
          <w:rFonts w:ascii="Arial" w:hAnsi="Arial" w:cs="Arial"/>
        </w:rPr>
        <w:t>1.2. В разделе 9</w:t>
      </w:r>
      <w:r w:rsidR="00792E01" w:rsidRPr="006E2E30">
        <w:rPr>
          <w:rFonts w:ascii="Arial" w:hAnsi="Arial" w:cs="Arial"/>
        </w:rPr>
        <w:t xml:space="preserve"> программы</w:t>
      </w:r>
      <w:r w:rsidRPr="006E2E30">
        <w:rPr>
          <w:rFonts w:ascii="Arial" w:hAnsi="Arial" w:cs="Arial"/>
        </w:rPr>
        <w:t xml:space="preserve"> «Ресурсное обеспечение программы» первый абзац изложить в следующей редакции: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</w:rPr>
      </w:pP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6E2E30">
        <w:rPr>
          <w:rFonts w:ascii="Arial" w:hAnsi="Arial" w:cs="Arial"/>
        </w:rPr>
        <w:t xml:space="preserve">«Объём средств, необходимый для реализации программы, составляет 89694,4 тыс. рублей, в том числе  </w:t>
      </w:r>
      <w:r w:rsidRPr="006E2E30">
        <w:rPr>
          <w:rFonts w:ascii="Arial" w:hAnsi="Arial" w:cs="Arial"/>
          <w:color w:val="000000"/>
        </w:rPr>
        <w:t>2015 год – 29106,9 тыс.</w:t>
      </w:r>
      <w:r w:rsidR="0098138C" w:rsidRPr="006E2E30">
        <w:rPr>
          <w:rFonts w:ascii="Arial" w:hAnsi="Arial" w:cs="Arial"/>
          <w:color w:val="000000"/>
        </w:rPr>
        <w:t xml:space="preserve"> </w:t>
      </w:r>
      <w:r w:rsidRPr="006E2E30">
        <w:rPr>
          <w:rFonts w:ascii="Arial" w:hAnsi="Arial" w:cs="Arial"/>
          <w:color w:val="000000"/>
        </w:rPr>
        <w:t>рублей, 2016 год – 30597,4 тыс. рублей,</w:t>
      </w:r>
      <w:r w:rsidR="0098138C" w:rsidRPr="006E2E30">
        <w:rPr>
          <w:rFonts w:ascii="Arial" w:hAnsi="Arial" w:cs="Arial"/>
          <w:color w:val="000000"/>
        </w:rPr>
        <w:t xml:space="preserve"> 2017 год – 29990,1 тыс. рублей.</w:t>
      </w:r>
      <w:r w:rsidRPr="006E2E30">
        <w:rPr>
          <w:rFonts w:ascii="Arial" w:hAnsi="Arial" w:cs="Arial"/>
          <w:color w:val="000000"/>
        </w:rPr>
        <w:t>».</w:t>
      </w:r>
      <w:proofErr w:type="gramEnd"/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</w:rPr>
      </w:pPr>
      <w:r w:rsidRPr="006E2E30">
        <w:rPr>
          <w:rFonts w:ascii="Arial" w:hAnsi="Arial" w:cs="Arial"/>
        </w:rPr>
        <w:t xml:space="preserve">1.2. Приложение к программе изложить в новой редакции согласно приложению к настоящему постановлению. 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</w:rPr>
      </w:pPr>
      <w:r w:rsidRPr="006E2E30">
        <w:rPr>
          <w:rFonts w:ascii="Arial" w:hAnsi="Arial" w:cs="Arial"/>
        </w:rPr>
        <w:t xml:space="preserve">2. Настоящее постановление вступает в силу </w:t>
      </w:r>
      <w:r w:rsidR="00792E01" w:rsidRPr="006E2E30">
        <w:rPr>
          <w:rFonts w:ascii="Arial" w:hAnsi="Arial" w:cs="Arial"/>
        </w:rPr>
        <w:t>со дня обнародования в МКУК «</w:t>
      </w:r>
      <w:r w:rsidR="0098138C" w:rsidRPr="006E2E30">
        <w:rPr>
          <w:rFonts w:ascii="Arial" w:hAnsi="Arial" w:cs="Arial"/>
        </w:rPr>
        <w:t>Кумылженская межпоселен</w:t>
      </w:r>
      <w:r w:rsidR="00792E01" w:rsidRPr="006E2E30">
        <w:rPr>
          <w:rFonts w:ascii="Arial" w:hAnsi="Arial" w:cs="Arial"/>
        </w:rPr>
        <w:t xml:space="preserve">ческая центральная библиотека имени Ю.В. Сергеева </w:t>
      </w:r>
      <w:r w:rsidR="0098138C" w:rsidRPr="006E2E30">
        <w:rPr>
          <w:rFonts w:ascii="Arial" w:hAnsi="Arial" w:cs="Arial"/>
        </w:rPr>
        <w:t xml:space="preserve">и </w:t>
      </w:r>
      <w:r w:rsidRPr="006E2E30">
        <w:rPr>
          <w:rFonts w:ascii="Arial" w:hAnsi="Arial" w:cs="Arial"/>
        </w:rPr>
        <w:t>подлежит размещению на официальном сайте Кумылженского муниципального района в сети Интернет.</w:t>
      </w:r>
    </w:p>
    <w:p w:rsidR="005A7161" w:rsidRPr="006E2E30" w:rsidRDefault="005A7161" w:rsidP="0098138C">
      <w:pPr>
        <w:pStyle w:val="ConsPlusNormal"/>
        <w:ind w:firstLine="540"/>
        <w:jc w:val="both"/>
        <w:rPr>
          <w:rFonts w:ascii="Arial" w:hAnsi="Arial" w:cs="Arial"/>
        </w:rPr>
      </w:pPr>
      <w:r w:rsidRPr="006E2E30">
        <w:rPr>
          <w:rFonts w:ascii="Arial" w:hAnsi="Arial" w:cs="Arial"/>
        </w:rPr>
        <w:t xml:space="preserve">3. </w:t>
      </w:r>
      <w:proofErr w:type="gramStart"/>
      <w:r w:rsidRPr="006E2E30">
        <w:rPr>
          <w:rFonts w:ascii="Arial" w:hAnsi="Arial" w:cs="Arial"/>
        </w:rPr>
        <w:t>Контроль за</w:t>
      </w:r>
      <w:proofErr w:type="gramEnd"/>
      <w:r w:rsidRPr="006E2E30">
        <w:rPr>
          <w:rFonts w:ascii="Arial" w:hAnsi="Arial" w:cs="Arial"/>
        </w:rPr>
        <w:t xml:space="preserve"> исполнением настоящего постановления возложить на заместителя главы по экономике –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E217E8" w:rsidRPr="006E2E30" w:rsidRDefault="00E217E8" w:rsidP="00E217E8">
      <w:pPr>
        <w:pStyle w:val="ConsPlusNormal"/>
        <w:ind w:firstLine="567"/>
        <w:jc w:val="both"/>
        <w:rPr>
          <w:rFonts w:ascii="Arial" w:hAnsi="Arial" w:cs="Arial"/>
          <w:b/>
          <w:bCs/>
        </w:rPr>
      </w:pPr>
    </w:p>
    <w:p w:rsidR="00E217E8" w:rsidRPr="006E2E30" w:rsidRDefault="00E217E8" w:rsidP="00E217E8">
      <w:pPr>
        <w:shd w:val="clear" w:color="auto" w:fill="FFFFFF"/>
        <w:tabs>
          <w:tab w:val="left" w:pos="0"/>
        </w:tabs>
        <w:rPr>
          <w:rFonts w:ascii="Arial" w:hAnsi="Arial" w:cs="Arial"/>
          <w:color w:val="000000"/>
          <w:sz w:val="24"/>
          <w:szCs w:val="24"/>
        </w:rPr>
      </w:pPr>
    </w:p>
    <w:p w:rsidR="00E217E8" w:rsidRPr="006E2E30" w:rsidRDefault="00E217E8" w:rsidP="00E217E8">
      <w:pPr>
        <w:shd w:val="clear" w:color="auto" w:fill="FFFFFF"/>
        <w:tabs>
          <w:tab w:val="left" w:pos="0"/>
        </w:tabs>
        <w:rPr>
          <w:rFonts w:ascii="Arial" w:hAnsi="Arial" w:cs="Arial"/>
          <w:color w:val="000000"/>
          <w:sz w:val="24"/>
          <w:szCs w:val="24"/>
        </w:rPr>
      </w:pPr>
    </w:p>
    <w:p w:rsidR="00E217E8" w:rsidRPr="006E2E30" w:rsidRDefault="00E217E8" w:rsidP="005A7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t xml:space="preserve">И.о. главы Кумылженского </w:t>
      </w:r>
    </w:p>
    <w:p w:rsidR="00E217E8" w:rsidRPr="006E2E30" w:rsidRDefault="00E217E8" w:rsidP="005A7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t>муниципального района</w:t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  <w:t xml:space="preserve">           С.В.Горбов</w:t>
      </w:r>
    </w:p>
    <w:p w:rsidR="00E217E8" w:rsidRPr="006E2E30" w:rsidRDefault="00E217E8" w:rsidP="005A7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7E8" w:rsidRPr="006E2E30" w:rsidRDefault="00E217E8" w:rsidP="005A7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t>Начальник правового отдела</w:t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</w:r>
      <w:r w:rsidRPr="006E2E30">
        <w:rPr>
          <w:rFonts w:ascii="Arial" w:hAnsi="Arial" w:cs="Arial"/>
          <w:sz w:val="24"/>
          <w:szCs w:val="24"/>
        </w:rPr>
        <w:tab/>
        <w:t xml:space="preserve">     </w:t>
      </w:r>
      <w:r w:rsidRPr="006E2E30">
        <w:rPr>
          <w:rFonts w:ascii="Arial" w:hAnsi="Arial" w:cs="Arial"/>
          <w:sz w:val="24"/>
          <w:szCs w:val="24"/>
        </w:rPr>
        <w:tab/>
      </w:r>
      <w:r w:rsidR="001E336C" w:rsidRPr="006E2E30">
        <w:rPr>
          <w:rFonts w:ascii="Arial" w:hAnsi="Arial" w:cs="Arial"/>
          <w:sz w:val="24"/>
          <w:szCs w:val="24"/>
        </w:rPr>
        <w:t xml:space="preserve"> </w:t>
      </w:r>
      <w:r w:rsidRPr="006E2E30">
        <w:rPr>
          <w:rFonts w:ascii="Arial" w:hAnsi="Arial" w:cs="Arial"/>
          <w:sz w:val="24"/>
          <w:szCs w:val="24"/>
        </w:rPr>
        <w:t xml:space="preserve"> И.И.Якубова</w:t>
      </w:r>
    </w:p>
    <w:p w:rsidR="001F0EC9" w:rsidRPr="006E2E30" w:rsidRDefault="001F0EC9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  <w:sectPr w:rsidR="00255DCD" w:rsidRPr="006E2E30" w:rsidSect="001F0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DCD" w:rsidRPr="006E2E30" w:rsidRDefault="00255DCD" w:rsidP="00255DCD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8424"/>
        <w:gridCol w:w="6362"/>
      </w:tblGrid>
      <w:tr w:rsidR="00255DCD" w:rsidRPr="006E2E30" w:rsidTr="00255DCD">
        <w:tc>
          <w:tcPr>
            <w:tcW w:w="8613" w:type="dxa"/>
          </w:tcPr>
          <w:p w:rsidR="00255DCD" w:rsidRPr="006E2E30" w:rsidRDefault="00255DCD" w:rsidP="00255D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E6438F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Кумылженского муниципального района</w:t>
            </w:r>
          </w:p>
          <w:p w:rsidR="00255DCD" w:rsidRPr="006E2E30" w:rsidRDefault="00E6438F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E2E30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Pr="006E2E30">
              <w:rPr>
                <w:rFonts w:ascii="Arial" w:hAnsi="Arial" w:cs="Arial"/>
                <w:sz w:val="24"/>
                <w:szCs w:val="24"/>
                <w:u w:val="single"/>
              </w:rPr>
              <w:t>_____________</w:t>
            </w:r>
            <w:r w:rsidRPr="006E2E30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Pr="006E2E30">
              <w:rPr>
                <w:rFonts w:ascii="Arial" w:hAnsi="Arial" w:cs="Arial"/>
                <w:sz w:val="24"/>
                <w:szCs w:val="24"/>
                <w:u w:val="single"/>
              </w:rPr>
              <w:t>_______</w:t>
            </w:r>
          </w:p>
          <w:p w:rsidR="00255DCD" w:rsidRPr="006E2E30" w:rsidRDefault="00255DCD" w:rsidP="00255D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«Приложение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gramStart"/>
            <w:r w:rsidRPr="006E2E30">
              <w:rPr>
                <w:rFonts w:ascii="Arial" w:hAnsi="Arial" w:cs="Arial"/>
                <w:sz w:val="24"/>
                <w:szCs w:val="24"/>
              </w:rPr>
              <w:t>ведомственной</w:t>
            </w:r>
            <w:proofErr w:type="gramEnd"/>
            <w:r w:rsidRPr="006E2E30">
              <w:rPr>
                <w:rFonts w:ascii="Arial" w:hAnsi="Arial" w:cs="Arial"/>
                <w:sz w:val="24"/>
                <w:szCs w:val="24"/>
              </w:rPr>
              <w:t xml:space="preserve"> целевой </w:t>
            </w:r>
            <w:hyperlink r:id="rId7" w:anchor="Par36" w:tooltip="Ссылка на текущий документ" w:history="1">
              <w:r w:rsidRPr="006E2E30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программ</w:t>
              </w:r>
            </w:hyperlink>
            <w:r w:rsidRPr="006E2E30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«Обеспечение эффективной реализации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исполнительными органами местного самоуправления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полномочий по решению вопросов местного значения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Кумылженского муниципального района 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Волгоградской области» на 2015-2017 годы</w:t>
            </w:r>
          </w:p>
        </w:tc>
      </w:tr>
    </w:tbl>
    <w:p w:rsidR="00255DCD" w:rsidRPr="006E2E30" w:rsidRDefault="00255DCD" w:rsidP="00255DCD">
      <w:pPr>
        <w:rPr>
          <w:rFonts w:ascii="Arial" w:hAnsi="Arial" w:cs="Arial"/>
          <w:sz w:val="24"/>
          <w:szCs w:val="24"/>
        </w:rPr>
      </w:pPr>
    </w:p>
    <w:p w:rsidR="00255DCD" w:rsidRPr="006E2E30" w:rsidRDefault="00255DCD" w:rsidP="00255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t>Перечень мероприятий</w:t>
      </w:r>
    </w:p>
    <w:p w:rsidR="00255DCD" w:rsidRPr="006E2E30" w:rsidRDefault="00255DCD" w:rsidP="00255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t xml:space="preserve"> ведомственной целевой программы  «Обеспечение эффективной реализации исполнительными органами местного </w:t>
      </w:r>
    </w:p>
    <w:p w:rsidR="00255DCD" w:rsidRPr="006E2E30" w:rsidRDefault="00255DCD" w:rsidP="00255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t>самоуправления полномочий по решению вопросов местного значения Кумылженского муниципального района</w:t>
      </w:r>
    </w:p>
    <w:p w:rsidR="00255DCD" w:rsidRPr="006E2E30" w:rsidRDefault="00255DCD" w:rsidP="00255D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2E30">
        <w:rPr>
          <w:rFonts w:ascii="Arial" w:hAnsi="Arial" w:cs="Arial"/>
          <w:sz w:val="24"/>
          <w:szCs w:val="24"/>
        </w:rPr>
        <w:t>Волгоградской области» на 2015 – 2017 годы</w:t>
      </w:r>
    </w:p>
    <w:p w:rsidR="00255DCD" w:rsidRPr="006E2E30" w:rsidRDefault="00255DCD" w:rsidP="00255DCD">
      <w:pPr>
        <w:rPr>
          <w:rFonts w:ascii="Arial" w:hAnsi="Arial" w:cs="Arial"/>
          <w:sz w:val="24"/>
          <w:szCs w:val="24"/>
        </w:rPr>
      </w:pPr>
    </w:p>
    <w:tbl>
      <w:tblPr>
        <w:tblW w:w="14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751"/>
        <w:gridCol w:w="4812"/>
        <w:gridCol w:w="1540"/>
        <w:gridCol w:w="1610"/>
        <w:gridCol w:w="1974"/>
      </w:tblGrid>
      <w:tr w:rsidR="00255DCD" w:rsidRPr="006E2E30" w:rsidTr="00255DC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2E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E2E3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Объемы и источники финансирования, тыс</w:t>
            </w:r>
            <w:proofErr w:type="gramStart"/>
            <w:r w:rsidRPr="006E2E3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E2E30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255DCD" w:rsidRPr="006E2E30" w:rsidTr="00255DCD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</w:tr>
      <w:tr w:rsidR="00255DCD" w:rsidRPr="006E2E30" w:rsidTr="00255D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5DCD" w:rsidRPr="006E2E30" w:rsidTr="00255D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деятельности администрации Кумылженского муниципального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29106,9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30597,4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29990,1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29106,9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30597,4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29990,1</w:t>
            </w:r>
          </w:p>
        </w:tc>
      </w:tr>
      <w:tr w:rsidR="00255DCD" w:rsidRPr="006E2E30" w:rsidTr="00255DCD">
        <w:trPr>
          <w:trHeight w:val="10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Выплата заработной платы с начислениями: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Администрация Кумылженского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19831,8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20253,1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19887,5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19831,8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20253,1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19887,5</w:t>
            </w:r>
          </w:p>
        </w:tc>
      </w:tr>
      <w:tr w:rsidR="00255DCD" w:rsidRPr="006E2E30" w:rsidTr="00255DCD">
        <w:trPr>
          <w:trHeight w:val="1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4459,4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4546,2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4463,7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4459,4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4546,2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4463,7</w:t>
            </w:r>
          </w:p>
        </w:tc>
      </w:tr>
      <w:tr w:rsidR="00255DCD" w:rsidRPr="006E2E30" w:rsidTr="00255DCD">
        <w:trPr>
          <w:trHeight w:val="9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Оплата расходов на служебные командировки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255DCD" w:rsidRPr="006E2E30" w:rsidTr="00255DCD">
        <w:trPr>
          <w:trHeight w:val="8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Оплата услуг связи  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Администрация Кумылженского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502,2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518,6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468,0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502,2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518,6</w:t>
            </w:r>
          </w:p>
        </w:tc>
      </w:tr>
      <w:tr w:rsidR="00255DCD" w:rsidRPr="006E2E30" w:rsidTr="00255D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Оплата коммунальных услуг, вывоз твердых и жидких бытовых отходов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965,3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1003,2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1073,2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965,3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1003,2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1073,2</w:t>
            </w:r>
          </w:p>
        </w:tc>
      </w:tr>
      <w:tr w:rsidR="00255DCD" w:rsidRPr="006E2E30" w:rsidTr="00255DCD">
        <w:trPr>
          <w:trHeight w:val="102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Оплата ремонта оргтехники, приобретение и сопровождение программного обеспечения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Администрация Кумылженского муниципального района (отдел экономики, торговли и бухгалтерского учета)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582,2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648,3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582,2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648,3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911,6</w:t>
            </w:r>
          </w:p>
        </w:tc>
      </w:tr>
      <w:tr w:rsidR="00255DCD" w:rsidRPr="006E2E30" w:rsidTr="00255DCD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266,1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266,1</w:t>
            </w:r>
          </w:p>
        </w:tc>
      </w:tr>
      <w:tr w:rsidR="00255DCD" w:rsidRPr="006E2E30" w:rsidTr="00255D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Оплата текущего ремонта и обслуживания зданий и помещений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785,1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785,1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286,0</w:t>
            </w:r>
          </w:p>
        </w:tc>
      </w:tr>
      <w:tr w:rsidR="00255DCD" w:rsidRPr="006E2E30" w:rsidTr="00255D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Оплата расходов на содержание транспорта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1783,3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1847,4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2113,0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1783,3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1847,4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2113,0</w:t>
            </w:r>
          </w:p>
        </w:tc>
      </w:tr>
      <w:tr w:rsidR="00255DCD" w:rsidRPr="006E2E30" w:rsidTr="00255DCD">
        <w:trPr>
          <w:trHeight w:val="95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Приобретение канцелярских и хозяйственных товаров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Администрация Кумылженского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160,8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160,8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126,2</w:t>
            </w:r>
          </w:p>
        </w:tc>
      </w:tr>
      <w:tr w:rsidR="00255DCD" w:rsidRPr="006E2E30" w:rsidTr="00255D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24,4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140,8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24,4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140,8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255DCD" w:rsidRPr="006E2E30" w:rsidTr="00255DCD">
        <w:trPr>
          <w:trHeight w:val="9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Администрация Кумылженского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88,6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88,6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5DCD" w:rsidRPr="006E2E30" w:rsidTr="00255DCD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691,3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691,3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255DCD" w:rsidRPr="006E2E30" w:rsidTr="00255DC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Администрация Кумылженского муниципального района (отдел экономики, торговли и бухгалтерского учета)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      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52,3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24,2</w:t>
            </w:r>
          </w:p>
        </w:tc>
      </w:tr>
      <w:tr w:rsidR="00255DCD" w:rsidRPr="006E2E30" w:rsidTr="00255DCD">
        <w:trPr>
          <w:trHeight w:val="9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Муниципальное  казенное учреждение «Хозяйственно-эксплуатационная служба» Кумылженского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      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23,6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tabs>
                <w:tab w:val="left" w:pos="827"/>
                <w:tab w:val="center" w:pos="88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23,6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55DCD" w:rsidRPr="006E2E30" w:rsidTr="00255D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Освещение деятельности администрации Кумылженского муниципального района в средствах массовой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55DCD" w:rsidRPr="006E2E30" w:rsidTr="00255D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 xml:space="preserve">Регулярное размещение </w:t>
            </w: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>нормативно-правовых актов, информационных материалов о деятельности администрации Кумылженского муниципального района на сайте Кумылженского муниципального района в сети Интернет и в средствах массовой информации (районная газета «Победа»)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Кумылженского </w:t>
            </w: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(структурные подразделения - отделы)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55DCD" w:rsidRPr="006E2E30" w:rsidTr="00255DC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89694,4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E30">
              <w:rPr>
                <w:rFonts w:ascii="Arial" w:hAnsi="Arial" w:cs="Arial"/>
                <w:color w:val="000000"/>
                <w:sz w:val="24"/>
                <w:szCs w:val="24"/>
              </w:rPr>
              <w:t>89694,4</w:t>
            </w:r>
          </w:p>
        </w:tc>
      </w:tr>
      <w:tr w:rsidR="00255DCD" w:rsidRPr="006E2E30" w:rsidTr="00255D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29106,9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29106,9</w:t>
            </w:r>
          </w:p>
        </w:tc>
      </w:tr>
      <w:tr w:rsidR="00255DCD" w:rsidRPr="006E2E30" w:rsidTr="00255D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30597,4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30597,4</w:t>
            </w:r>
          </w:p>
        </w:tc>
      </w:tr>
      <w:tr w:rsidR="00255DCD" w:rsidRPr="006E2E30" w:rsidTr="00255D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D" w:rsidRPr="006E2E30" w:rsidRDefault="00255DCD" w:rsidP="00255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29990,1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D" w:rsidRPr="006E2E30" w:rsidRDefault="00255DCD" w:rsidP="00255D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30">
              <w:rPr>
                <w:rFonts w:ascii="Arial" w:hAnsi="Arial" w:cs="Arial"/>
                <w:sz w:val="24"/>
                <w:szCs w:val="24"/>
              </w:rPr>
              <w:t>29990,1</w:t>
            </w:r>
          </w:p>
        </w:tc>
      </w:tr>
    </w:tbl>
    <w:p w:rsidR="00255DCD" w:rsidRPr="006E2E30" w:rsidRDefault="00255DCD" w:rsidP="00255DCD">
      <w:pPr>
        <w:jc w:val="center"/>
        <w:rPr>
          <w:rFonts w:ascii="Arial" w:hAnsi="Arial" w:cs="Arial"/>
          <w:sz w:val="24"/>
          <w:szCs w:val="24"/>
        </w:rPr>
      </w:pPr>
    </w:p>
    <w:p w:rsidR="00255DCD" w:rsidRPr="006E2E30" w:rsidRDefault="00255DCD" w:rsidP="00E217E8">
      <w:pPr>
        <w:rPr>
          <w:rFonts w:ascii="Arial" w:hAnsi="Arial" w:cs="Arial"/>
          <w:sz w:val="24"/>
          <w:szCs w:val="24"/>
        </w:rPr>
      </w:pPr>
    </w:p>
    <w:sectPr w:rsidR="00255DCD" w:rsidRPr="006E2E30" w:rsidSect="00255DC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B8C"/>
    <w:multiLevelType w:val="hybridMultilevel"/>
    <w:tmpl w:val="B2724C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C433B3"/>
    <w:multiLevelType w:val="hybridMultilevel"/>
    <w:tmpl w:val="21F4D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893"/>
    <w:multiLevelType w:val="hybridMultilevel"/>
    <w:tmpl w:val="A36A9F4C"/>
    <w:lvl w:ilvl="0" w:tplc="BD0038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0B93"/>
    <w:multiLevelType w:val="hybridMultilevel"/>
    <w:tmpl w:val="6B028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68255C"/>
    <w:multiLevelType w:val="hybridMultilevel"/>
    <w:tmpl w:val="CB1A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1F40"/>
    <w:multiLevelType w:val="hybridMultilevel"/>
    <w:tmpl w:val="08E2326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97034"/>
    <w:multiLevelType w:val="hybridMultilevel"/>
    <w:tmpl w:val="717E4EB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002426A"/>
    <w:multiLevelType w:val="hybridMultilevel"/>
    <w:tmpl w:val="283E22A6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7C57"/>
    <w:multiLevelType w:val="hybridMultilevel"/>
    <w:tmpl w:val="C5D070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84654AD"/>
    <w:multiLevelType w:val="hybridMultilevel"/>
    <w:tmpl w:val="57746B8A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624C"/>
    <w:rsid w:val="000072F2"/>
    <w:rsid w:val="0001195F"/>
    <w:rsid w:val="000125DD"/>
    <w:rsid w:val="0001471B"/>
    <w:rsid w:val="00015BEE"/>
    <w:rsid w:val="000168BD"/>
    <w:rsid w:val="00017ED9"/>
    <w:rsid w:val="000222E9"/>
    <w:rsid w:val="0002432B"/>
    <w:rsid w:val="00032967"/>
    <w:rsid w:val="00033B1D"/>
    <w:rsid w:val="00033D24"/>
    <w:rsid w:val="00037D7E"/>
    <w:rsid w:val="00041DEC"/>
    <w:rsid w:val="00045230"/>
    <w:rsid w:val="00045BE4"/>
    <w:rsid w:val="00046F72"/>
    <w:rsid w:val="000555BC"/>
    <w:rsid w:val="00055B9F"/>
    <w:rsid w:val="000564F1"/>
    <w:rsid w:val="000605E3"/>
    <w:rsid w:val="00062A46"/>
    <w:rsid w:val="00070B4C"/>
    <w:rsid w:val="00073A0F"/>
    <w:rsid w:val="00074A97"/>
    <w:rsid w:val="00076D33"/>
    <w:rsid w:val="0007764C"/>
    <w:rsid w:val="00081CB7"/>
    <w:rsid w:val="0008787F"/>
    <w:rsid w:val="00091B9C"/>
    <w:rsid w:val="00094F77"/>
    <w:rsid w:val="00097AF6"/>
    <w:rsid w:val="000A37D0"/>
    <w:rsid w:val="000A5FC6"/>
    <w:rsid w:val="000A665F"/>
    <w:rsid w:val="000B11E8"/>
    <w:rsid w:val="000B23E0"/>
    <w:rsid w:val="000B4001"/>
    <w:rsid w:val="000C2335"/>
    <w:rsid w:val="000C5AAD"/>
    <w:rsid w:val="000E0BDF"/>
    <w:rsid w:val="000E3EDD"/>
    <w:rsid w:val="000E4797"/>
    <w:rsid w:val="000E6457"/>
    <w:rsid w:val="000F7FAE"/>
    <w:rsid w:val="0011258A"/>
    <w:rsid w:val="00116876"/>
    <w:rsid w:val="001168DC"/>
    <w:rsid w:val="00120953"/>
    <w:rsid w:val="001225F8"/>
    <w:rsid w:val="00130370"/>
    <w:rsid w:val="00132E6A"/>
    <w:rsid w:val="00135D15"/>
    <w:rsid w:val="00143022"/>
    <w:rsid w:val="001431C5"/>
    <w:rsid w:val="00144E8D"/>
    <w:rsid w:val="00162A7B"/>
    <w:rsid w:val="00163829"/>
    <w:rsid w:val="0016433F"/>
    <w:rsid w:val="001654D4"/>
    <w:rsid w:val="001660FD"/>
    <w:rsid w:val="001663E3"/>
    <w:rsid w:val="00167BA1"/>
    <w:rsid w:val="00170E57"/>
    <w:rsid w:val="00171A0F"/>
    <w:rsid w:val="0017273F"/>
    <w:rsid w:val="00172DBF"/>
    <w:rsid w:val="00175FFA"/>
    <w:rsid w:val="00177DE8"/>
    <w:rsid w:val="00190319"/>
    <w:rsid w:val="001929CE"/>
    <w:rsid w:val="00196506"/>
    <w:rsid w:val="001A51AD"/>
    <w:rsid w:val="001A7ADE"/>
    <w:rsid w:val="001A7FFE"/>
    <w:rsid w:val="001B377A"/>
    <w:rsid w:val="001B76C7"/>
    <w:rsid w:val="001C14B2"/>
    <w:rsid w:val="001C1D3D"/>
    <w:rsid w:val="001C4426"/>
    <w:rsid w:val="001D18B8"/>
    <w:rsid w:val="001D46C1"/>
    <w:rsid w:val="001E0AAF"/>
    <w:rsid w:val="001E1816"/>
    <w:rsid w:val="001E336C"/>
    <w:rsid w:val="001E4EA8"/>
    <w:rsid w:val="001E5785"/>
    <w:rsid w:val="001F038F"/>
    <w:rsid w:val="001F0EC9"/>
    <w:rsid w:val="001F6E2F"/>
    <w:rsid w:val="002134F9"/>
    <w:rsid w:val="00215695"/>
    <w:rsid w:val="00220D0F"/>
    <w:rsid w:val="002224E7"/>
    <w:rsid w:val="002237B9"/>
    <w:rsid w:val="002330DC"/>
    <w:rsid w:val="002351BA"/>
    <w:rsid w:val="00237365"/>
    <w:rsid w:val="00242680"/>
    <w:rsid w:val="002433B1"/>
    <w:rsid w:val="00243BFD"/>
    <w:rsid w:val="002440F8"/>
    <w:rsid w:val="00253109"/>
    <w:rsid w:val="002556B3"/>
    <w:rsid w:val="00255DCD"/>
    <w:rsid w:val="0027085E"/>
    <w:rsid w:val="002757A9"/>
    <w:rsid w:val="00276307"/>
    <w:rsid w:val="00291716"/>
    <w:rsid w:val="00293B68"/>
    <w:rsid w:val="002A27AD"/>
    <w:rsid w:val="002A6FFB"/>
    <w:rsid w:val="002A72FB"/>
    <w:rsid w:val="002B18BF"/>
    <w:rsid w:val="002B31FB"/>
    <w:rsid w:val="002B5A0C"/>
    <w:rsid w:val="002C2596"/>
    <w:rsid w:val="002C2C66"/>
    <w:rsid w:val="002C3753"/>
    <w:rsid w:val="002C39E5"/>
    <w:rsid w:val="002D3289"/>
    <w:rsid w:val="002E5609"/>
    <w:rsid w:val="002E6228"/>
    <w:rsid w:val="002F680E"/>
    <w:rsid w:val="00304DDE"/>
    <w:rsid w:val="0031014F"/>
    <w:rsid w:val="0031050D"/>
    <w:rsid w:val="00310852"/>
    <w:rsid w:val="003122F7"/>
    <w:rsid w:val="00314228"/>
    <w:rsid w:val="00320ADA"/>
    <w:rsid w:val="0032191B"/>
    <w:rsid w:val="003239E5"/>
    <w:rsid w:val="00331418"/>
    <w:rsid w:val="00337152"/>
    <w:rsid w:val="0034364C"/>
    <w:rsid w:val="00356F25"/>
    <w:rsid w:val="0036098A"/>
    <w:rsid w:val="00364D25"/>
    <w:rsid w:val="0036546E"/>
    <w:rsid w:val="00365557"/>
    <w:rsid w:val="00366484"/>
    <w:rsid w:val="003671AB"/>
    <w:rsid w:val="00376591"/>
    <w:rsid w:val="00380A98"/>
    <w:rsid w:val="00383359"/>
    <w:rsid w:val="00390B40"/>
    <w:rsid w:val="0039125C"/>
    <w:rsid w:val="00391703"/>
    <w:rsid w:val="00391C80"/>
    <w:rsid w:val="00394A29"/>
    <w:rsid w:val="003A3EB4"/>
    <w:rsid w:val="003A4CBE"/>
    <w:rsid w:val="003A5009"/>
    <w:rsid w:val="003A725F"/>
    <w:rsid w:val="003C787A"/>
    <w:rsid w:val="003D242E"/>
    <w:rsid w:val="003D3E2D"/>
    <w:rsid w:val="003D40CA"/>
    <w:rsid w:val="003E45FF"/>
    <w:rsid w:val="003F3E59"/>
    <w:rsid w:val="003F6249"/>
    <w:rsid w:val="00403132"/>
    <w:rsid w:val="00404304"/>
    <w:rsid w:val="0040584B"/>
    <w:rsid w:val="00406A7A"/>
    <w:rsid w:val="00412B36"/>
    <w:rsid w:val="00414CE9"/>
    <w:rsid w:val="0041568E"/>
    <w:rsid w:val="00415A44"/>
    <w:rsid w:val="00420E6C"/>
    <w:rsid w:val="0042188A"/>
    <w:rsid w:val="00424C37"/>
    <w:rsid w:val="00425FE5"/>
    <w:rsid w:val="004263F2"/>
    <w:rsid w:val="00427DA8"/>
    <w:rsid w:val="004320D7"/>
    <w:rsid w:val="00436D4E"/>
    <w:rsid w:val="004416EB"/>
    <w:rsid w:val="0045287E"/>
    <w:rsid w:val="00467292"/>
    <w:rsid w:val="00472504"/>
    <w:rsid w:val="00474A93"/>
    <w:rsid w:val="0048162B"/>
    <w:rsid w:val="0048298E"/>
    <w:rsid w:val="00484BE0"/>
    <w:rsid w:val="004969D7"/>
    <w:rsid w:val="004A07C6"/>
    <w:rsid w:val="004A42BB"/>
    <w:rsid w:val="004B3C17"/>
    <w:rsid w:val="004C3269"/>
    <w:rsid w:val="004D2712"/>
    <w:rsid w:val="004D6441"/>
    <w:rsid w:val="004D7FA8"/>
    <w:rsid w:val="004E5793"/>
    <w:rsid w:val="004F0D1E"/>
    <w:rsid w:val="004F0F0A"/>
    <w:rsid w:val="004F160A"/>
    <w:rsid w:val="004F3AC1"/>
    <w:rsid w:val="004F4514"/>
    <w:rsid w:val="00504381"/>
    <w:rsid w:val="005066B7"/>
    <w:rsid w:val="00507235"/>
    <w:rsid w:val="00511585"/>
    <w:rsid w:val="005122E3"/>
    <w:rsid w:val="005133B0"/>
    <w:rsid w:val="00521B2B"/>
    <w:rsid w:val="00523A3E"/>
    <w:rsid w:val="00525BD9"/>
    <w:rsid w:val="00531249"/>
    <w:rsid w:val="00531BDA"/>
    <w:rsid w:val="0053366A"/>
    <w:rsid w:val="0053790F"/>
    <w:rsid w:val="00537C32"/>
    <w:rsid w:val="00540921"/>
    <w:rsid w:val="0054381C"/>
    <w:rsid w:val="00550BC0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716E"/>
    <w:rsid w:val="005A11C8"/>
    <w:rsid w:val="005A43FB"/>
    <w:rsid w:val="005A4B8B"/>
    <w:rsid w:val="005A7161"/>
    <w:rsid w:val="005B2BDB"/>
    <w:rsid w:val="005C05B7"/>
    <w:rsid w:val="005C2C18"/>
    <w:rsid w:val="005C2FA4"/>
    <w:rsid w:val="005C5352"/>
    <w:rsid w:val="005C747C"/>
    <w:rsid w:val="005D1550"/>
    <w:rsid w:val="005D77F0"/>
    <w:rsid w:val="005E4D2C"/>
    <w:rsid w:val="005F2090"/>
    <w:rsid w:val="005F6C53"/>
    <w:rsid w:val="00603860"/>
    <w:rsid w:val="00612DDA"/>
    <w:rsid w:val="006133B8"/>
    <w:rsid w:val="0061624C"/>
    <w:rsid w:val="0062030E"/>
    <w:rsid w:val="00620503"/>
    <w:rsid w:val="00622FCA"/>
    <w:rsid w:val="00624206"/>
    <w:rsid w:val="00624F28"/>
    <w:rsid w:val="0063052F"/>
    <w:rsid w:val="00633329"/>
    <w:rsid w:val="00636282"/>
    <w:rsid w:val="00637215"/>
    <w:rsid w:val="006470A8"/>
    <w:rsid w:val="006558D7"/>
    <w:rsid w:val="00660061"/>
    <w:rsid w:val="006602BC"/>
    <w:rsid w:val="006638EF"/>
    <w:rsid w:val="006707D0"/>
    <w:rsid w:val="006733E3"/>
    <w:rsid w:val="00681DD6"/>
    <w:rsid w:val="0068284E"/>
    <w:rsid w:val="006835E7"/>
    <w:rsid w:val="00684E61"/>
    <w:rsid w:val="00687AA1"/>
    <w:rsid w:val="00687D4B"/>
    <w:rsid w:val="00690BF2"/>
    <w:rsid w:val="00694182"/>
    <w:rsid w:val="00696231"/>
    <w:rsid w:val="006A2EF8"/>
    <w:rsid w:val="006B443B"/>
    <w:rsid w:val="006B62DC"/>
    <w:rsid w:val="006B64D3"/>
    <w:rsid w:val="006C3252"/>
    <w:rsid w:val="006C34A6"/>
    <w:rsid w:val="006C5899"/>
    <w:rsid w:val="006D2A7B"/>
    <w:rsid w:val="006D3CD3"/>
    <w:rsid w:val="006E03CB"/>
    <w:rsid w:val="006E1414"/>
    <w:rsid w:val="006E1C33"/>
    <w:rsid w:val="006E2E30"/>
    <w:rsid w:val="006E5BE0"/>
    <w:rsid w:val="006E6615"/>
    <w:rsid w:val="006F2F8B"/>
    <w:rsid w:val="006F5C16"/>
    <w:rsid w:val="006F6307"/>
    <w:rsid w:val="006F6596"/>
    <w:rsid w:val="00700CF3"/>
    <w:rsid w:val="00712AB9"/>
    <w:rsid w:val="00714BF9"/>
    <w:rsid w:val="00722137"/>
    <w:rsid w:val="00727D42"/>
    <w:rsid w:val="0073336C"/>
    <w:rsid w:val="00736C74"/>
    <w:rsid w:val="0074071E"/>
    <w:rsid w:val="007451E5"/>
    <w:rsid w:val="00747F59"/>
    <w:rsid w:val="00752993"/>
    <w:rsid w:val="007530DE"/>
    <w:rsid w:val="007556C7"/>
    <w:rsid w:val="00761FAD"/>
    <w:rsid w:val="007637B0"/>
    <w:rsid w:val="00765366"/>
    <w:rsid w:val="007659C4"/>
    <w:rsid w:val="007708DF"/>
    <w:rsid w:val="007746DD"/>
    <w:rsid w:val="00775C52"/>
    <w:rsid w:val="007815A9"/>
    <w:rsid w:val="00784213"/>
    <w:rsid w:val="00790FC0"/>
    <w:rsid w:val="00792BBA"/>
    <w:rsid w:val="00792E01"/>
    <w:rsid w:val="007A19FF"/>
    <w:rsid w:val="007A4FC1"/>
    <w:rsid w:val="007A5B41"/>
    <w:rsid w:val="007A5EE8"/>
    <w:rsid w:val="007B35CC"/>
    <w:rsid w:val="007B513E"/>
    <w:rsid w:val="007B6E28"/>
    <w:rsid w:val="007C1D46"/>
    <w:rsid w:val="007C30CE"/>
    <w:rsid w:val="007C39A9"/>
    <w:rsid w:val="007C5B5C"/>
    <w:rsid w:val="007D4833"/>
    <w:rsid w:val="007D4A41"/>
    <w:rsid w:val="007D7ABF"/>
    <w:rsid w:val="007E1365"/>
    <w:rsid w:val="007E1686"/>
    <w:rsid w:val="007E2E7E"/>
    <w:rsid w:val="007F0393"/>
    <w:rsid w:val="007F12CA"/>
    <w:rsid w:val="007F142B"/>
    <w:rsid w:val="008006F0"/>
    <w:rsid w:val="008026EF"/>
    <w:rsid w:val="00811AAD"/>
    <w:rsid w:val="008131FC"/>
    <w:rsid w:val="00814D29"/>
    <w:rsid w:val="00821319"/>
    <w:rsid w:val="00824EFF"/>
    <w:rsid w:val="00826B9A"/>
    <w:rsid w:val="008272CC"/>
    <w:rsid w:val="00831F08"/>
    <w:rsid w:val="0083348D"/>
    <w:rsid w:val="00835363"/>
    <w:rsid w:val="00835B9F"/>
    <w:rsid w:val="00840B81"/>
    <w:rsid w:val="008430A7"/>
    <w:rsid w:val="00843A4A"/>
    <w:rsid w:val="0084569F"/>
    <w:rsid w:val="00853AF4"/>
    <w:rsid w:val="00856D13"/>
    <w:rsid w:val="008608B8"/>
    <w:rsid w:val="00863D9C"/>
    <w:rsid w:val="00865F0A"/>
    <w:rsid w:val="00874347"/>
    <w:rsid w:val="00875D95"/>
    <w:rsid w:val="00876289"/>
    <w:rsid w:val="0088164C"/>
    <w:rsid w:val="00892E8C"/>
    <w:rsid w:val="00893B50"/>
    <w:rsid w:val="008A0925"/>
    <w:rsid w:val="008A36B1"/>
    <w:rsid w:val="008A7A11"/>
    <w:rsid w:val="008B004E"/>
    <w:rsid w:val="008B00B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6054"/>
    <w:rsid w:val="008C7779"/>
    <w:rsid w:val="008E0B11"/>
    <w:rsid w:val="008E2893"/>
    <w:rsid w:val="008E3244"/>
    <w:rsid w:val="008F0172"/>
    <w:rsid w:val="008F6534"/>
    <w:rsid w:val="008F7761"/>
    <w:rsid w:val="00900B73"/>
    <w:rsid w:val="0090459B"/>
    <w:rsid w:val="00907FA3"/>
    <w:rsid w:val="009100D4"/>
    <w:rsid w:val="00910373"/>
    <w:rsid w:val="0091255E"/>
    <w:rsid w:val="00913786"/>
    <w:rsid w:val="00913CA8"/>
    <w:rsid w:val="00914217"/>
    <w:rsid w:val="00914ACE"/>
    <w:rsid w:val="0091544A"/>
    <w:rsid w:val="00920C7C"/>
    <w:rsid w:val="00926BED"/>
    <w:rsid w:val="009314D3"/>
    <w:rsid w:val="00932970"/>
    <w:rsid w:val="00933C7D"/>
    <w:rsid w:val="009453DF"/>
    <w:rsid w:val="0095038A"/>
    <w:rsid w:val="00950501"/>
    <w:rsid w:val="009514F6"/>
    <w:rsid w:val="009550E6"/>
    <w:rsid w:val="00955376"/>
    <w:rsid w:val="00965623"/>
    <w:rsid w:val="00966D01"/>
    <w:rsid w:val="00974996"/>
    <w:rsid w:val="00976364"/>
    <w:rsid w:val="0098138C"/>
    <w:rsid w:val="0099093F"/>
    <w:rsid w:val="00993D2B"/>
    <w:rsid w:val="00997741"/>
    <w:rsid w:val="009A0D2F"/>
    <w:rsid w:val="009A4012"/>
    <w:rsid w:val="009A4037"/>
    <w:rsid w:val="009B0BF5"/>
    <w:rsid w:val="009B1F63"/>
    <w:rsid w:val="009B5664"/>
    <w:rsid w:val="009B70B6"/>
    <w:rsid w:val="009C4B82"/>
    <w:rsid w:val="009C5CE9"/>
    <w:rsid w:val="009C7D49"/>
    <w:rsid w:val="009E0FFA"/>
    <w:rsid w:val="009E275A"/>
    <w:rsid w:val="009E484A"/>
    <w:rsid w:val="009F512B"/>
    <w:rsid w:val="00A00F9B"/>
    <w:rsid w:val="00A02007"/>
    <w:rsid w:val="00A02A74"/>
    <w:rsid w:val="00A04C87"/>
    <w:rsid w:val="00A10DF4"/>
    <w:rsid w:val="00A12AA1"/>
    <w:rsid w:val="00A132DA"/>
    <w:rsid w:val="00A13FCD"/>
    <w:rsid w:val="00A248A1"/>
    <w:rsid w:val="00A27CA4"/>
    <w:rsid w:val="00A327ED"/>
    <w:rsid w:val="00A3584E"/>
    <w:rsid w:val="00A409DE"/>
    <w:rsid w:val="00A40FC0"/>
    <w:rsid w:val="00A440D8"/>
    <w:rsid w:val="00A47D92"/>
    <w:rsid w:val="00A71B26"/>
    <w:rsid w:val="00A732CE"/>
    <w:rsid w:val="00A75EE4"/>
    <w:rsid w:val="00A83985"/>
    <w:rsid w:val="00A8474B"/>
    <w:rsid w:val="00A84934"/>
    <w:rsid w:val="00A859A8"/>
    <w:rsid w:val="00A86802"/>
    <w:rsid w:val="00A8723E"/>
    <w:rsid w:val="00A90166"/>
    <w:rsid w:val="00A917D2"/>
    <w:rsid w:val="00A94338"/>
    <w:rsid w:val="00A96CCC"/>
    <w:rsid w:val="00A9760F"/>
    <w:rsid w:val="00AA014C"/>
    <w:rsid w:val="00AA019B"/>
    <w:rsid w:val="00AA0C59"/>
    <w:rsid w:val="00AA4B9B"/>
    <w:rsid w:val="00AA4CE2"/>
    <w:rsid w:val="00AA5071"/>
    <w:rsid w:val="00AB3410"/>
    <w:rsid w:val="00AB5552"/>
    <w:rsid w:val="00AB6AAF"/>
    <w:rsid w:val="00AB6DA1"/>
    <w:rsid w:val="00AC77FA"/>
    <w:rsid w:val="00AD0ECF"/>
    <w:rsid w:val="00AD5AB3"/>
    <w:rsid w:val="00AE626C"/>
    <w:rsid w:val="00AF141E"/>
    <w:rsid w:val="00AF3A93"/>
    <w:rsid w:val="00B00841"/>
    <w:rsid w:val="00B02203"/>
    <w:rsid w:val="00B07DCF"/>
    <w:rsid w:val="00B13188"/>
    <w:rsid w:val="00B14CAA"/>
    <w:rsid w:val="00B1694D"/>
    <w:rsid w:val="00B171BA"/>
    <w:rsid w:val="00B2256B"/>
    <w:rsid w:val="00B260FB"/>
    <w:rsid w:val="00B3188C"/>
    <w:rsid w:val="00B31A3E"/>
    <w:rsid w:val="00B348C6"/>
    <w:rsid w:val="00B41F75"/>
    <w:rsid w:val="00B43D16"/>
    <w:rsid w:val="00B45446"/>
    <w:rsid w:val="00B46141"/>
    <w:rsid w:val="00B475D3"/>
    <w:rsid w:val="00B52085"/>
    <w:rsid w:val="00B52E97"/>
    <w:rsid w:val="00B53F0E"/>
    <w:rsid w:val="00B5641C"/>
    <w:rsid w:val="00B56A0A"/>
    <w:rsid w:val="00B608AA"/>
    <w:rsid w:val="00B63C99"/>
    <w:rsid w:val="00B65093"/>
    <w:rsid w:val="00B65C3E"/>
    <w:rsid w:val="00B66519"/>
    <w:rsid w:val="00B672A4"/>
    <w:rsid w:val="00B73B34"/>
    <w:rsid w:val="00B81380"/>
    <w:rsid w:val="00B83214"/>
    <w:rsid w:val="00B85738"/>
    <w:rsid w:val="00B877E0"/>
    <w:rsid w:val="00B903E1"/>
    <w:rsid w:val="00B93F30"/>
    <w:rsid w:val="00B95010"/>
    <w:rsid w:val="00BA60ED"/>
    <w:rsid w:val="00BB531B"/>
    <w:rsid w:val="00BB532B"/>
    <w:rsid w:val="00BC2049"/>
    <w:rsid w:val="00BC6FCD"/>
    <w:rsid w:val="00BD01C3"/>
    <w:rsid w:val="00BD1F74"/>
    <w:rsid w:val="00BD7C7D"/>
    <w:rsid w:val="00BD7FE2"/>
    <w:rsid w:val="00BE0A57"/>
    <w:rsid w:val="00BE1473"/>
    <w:rsid w:val="00BE58E8"/>
    <w:rsid w:val="00BF186D"/>
    <w:rsid w:val="00BF1A06"/>
    <w:rsid w:val="00BF3DDA"/>
    <w:rsid w:val="00C01835"/>
    <w:rsid w:val="00C0613D"/>
    <w:rsid w:val="00C14B58"/>
    <w:rsid w:val="00C171B3"/>
    <w:rsid w:val="00C261C2"/>
    <w:rsid w:val="00C278A2"/>
    <w:rsid w:val="00C4343E"/>
    <w:rsid w:val="00C436E5"/>
    <w:rsid w:val="00C43CAE"/>
    <w:rsid w:val="00C45004"/>
    <w:rsid w:val="00C46EB5"/>
    <w:rsid w:val="00C4767D"/>
    <w:rsid w:val="00C50965"/>
    <w:rsid w:val="00C559FB"/>
    <w:rsid w:val="00C560C9"/>
    <w:rsid w:val="00C576B2"/>
    <w:rsid w:val="00C57EC9"/>
    <w:rsid w:val="00C6183B"/>
    <w:rsid w:val="00C62AC8"/>
    <w:rsid w:val="00C67E9C"/>
    <w:rsid w:val="00C70282"/>
    <w:rsid w:val="00C70594"/>
    <w:rsid w:val="00C755EC"/>
    <w:rsid w:val="00C75BB5"/>
    <w:rsid w:val="00C8032B"/>
    <w:rsid w:val="00C85EA4"/>
    <w:rsid w:val="00C936B9"/>
    <w:rsid w:val="00C938C5"/>
    <w:rsid w:val="00C941FA"/>
    <w:rsid w:val="00CA3901"/>
    <w:rsid w:val="00CA59AC"/>
    <w:rsid w:val="00CB5C06"/>
    <w:rsid w:val="00CC0ACF"/>
    <w:rsid w:val="00CC1D9D"/>
    <w:rsid w:val="00CC2F22"/>
    <w:rsid w:val="00CD24F6"/>
    <w:rsid w:val="00CD3090"/>
    <w:rsid w:val="00CE145A"/>
    <w:rsid w:val="00CE3852"/>
    <w:rsid w:val="00CE38C3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111B1"/>
    <w:rsid w:val="00D20532"/>
    <w:rsid w:val="00D2495D"/>
    <w:rsid w:val="00D3285F"/>
    <w:rsid w:val="00D34382"/>
    <w:rsid w:val="00D35845"/>
    <w:rsid w:val="00D36C3E"/>
    <w:rsid w:val="00D434EC"/>
    <w:rsid w:val="00D44D2C"/>
    <w:rsid w:val="00D56A36"/>
    <w:rsid w:val="00D57818"/>
    <w:rsid w:val="00D60A3C"/>
    <w:rsid w:val="00D617A6"/>
    <w:rsid w:val="00D63113"/>
    <w:rsid w:val="00D654D6"/>
    <w:rsid w:val="00D74575"/>
    <w:rsid w:val="00D7501E"/>
    <w:rsid w:val="00D820E8"/>
    <w:rsid w:val="00D868EA"/>
    <w:rsid w:val="00D87237"/>
    <w:rsid w:val="00D91F1B"/>
    <w:rsid w:val="00D93F66"/>
    <w:rsid w:val="00D93F8F"/>
    <w:rsid w:val="00DA01CC"/>
    <w:rsid w:val="00DA0315"/>
    <w:rsid w:val="00DA16D2"/>
    <w:rsid w:val="00DA1BD0"/>
    <w:rsid w:val="00DA771F"/>
    <w:rsid w:val="00DB53D5"/>
    <w:rsid w:val="00DB5B82"/>
    <w:rsid w:val="00DB688D"/>
    <w:rsid w:val="00DC0019"/>
    <w:rsid w:val="00DC5D4E"/>
    <w:rsid w:val="00DC750D"/>
    <w:rsid w:val="00DC7A80"/>
    <w:rsid w:val="00DD157E"/>
    <w:rsid w:val="00DE2E81"/>
    <w:rsid w:val="00DE4092"/>
    <w:rsid w:val="00DF12E2"/>
    <w:rsid w:val="00DF3921"/>
    <w:rsid w:val="00DF71C0"/>
    <w:rsid w:val="00E012CE"/>
    <w:rsid w:val="00E02203"/>
    <w:rsid w:val="00E12A90"/>
    <w:rsid w:val="00E13D57"/>
    <w:rsid w:val="00E216C7"/>
    <w:rsid w:val="00E217E8"/>
    <w:rsid w:val="00E27959"/>
    <w:rsid w:val="00E32E84"/>
    <w:rsid w:val="00E33024"/>
    <w:rsid w:val="00E37DAA"/>
    <w:rsid w:val="00E43338"/>
    <w:rsid w:val="00E4416C"/>
    <w:rsid w:val="00E47E26"/>
    <w:rsid w:val="00E55141"/>
    <w:rsid w:val="00E55932"/>
    <w:rsid w:val="00E576C7"/>
    <w:rsid w:val="00E62342"/>
    <w:rsid w:val="00E6438F"/>
    <w:rsid w:val="00E71E54"/>
    <w:rsid w:val="00E82FF2"/>
    <w:rsid w:val="00E86ED0"/>
    <w:rsid w:val="00E90BE8"/>
    <w:rsid w:val="00E91583"/>
    <w:rsid w:val="00E944D9"/>
    <w:rsid w:val="00E9727C"/>
    <w:rsid w:val="00EA4636"/>
    <w:rsid w:val="00EA58AF"/>
    <w:rsid w:val="00EA7CC9"/>
    <w:rsid w:val="00EB0E66"/>
    <w:rsid w:val="00EB329D"/>
    <w:rsid w:val="00EB3718"/>
    <w:rsid w:val="00EB4415"/>
    <w:rsid w:val="00EB78F5"/>
    <w:rsid w:val="00EC0E15"/>
    <w:rsid w:val="00EC39C0"/>
    <w:rsid w:val="00EC6491"/>
    <w:rsid w:val="00EC6FB5"/>
    <w:rsid w:val="00ED1129"/>
    <w:rsid w:val="00EE5242"/>
    <w:rsid w:val="00EE623F"/>
    <w:rsid w:val="00EF48D3"/>
    <w:rsid w:val="00EF63B7"/>
    <w:rsid w:val="00F00BBF"/>
    <w:rsid w:val="00F12248"/>
    <w:rsid w:val="00F1347A"/>
    <w:rsid w:val="00F279B6"/>
    <w:rsid w:val="00F36ABF"/>
    <w:rsid w:val="00F376F8"/>
    <w:rsid w:val="00F40241"/>
    <w:rsid w:val="00F4293E"/>
    <w:rsid w:val="00F5008B"/>
    <w:rsid w:val="00F54469"/>
    <w:rsid w:val="00F5773F"/>
    <w:rsid w:val="00F7082E"/>
    <w:rsid w:val="00F76302"/>
    <w:rsid w:val="00F81414"/>
    <w:rsid w:val="00F81C9E"/>
    <w:rsid w:val="00F82743"/>
    <w:rsid w:val="00F8542D"/>
    <w:rsid w:val="00F85764"/>
    <w:rsid w:val="00F91D7B"/>
    <w:rsid w:val="00F96205"/>
    <w:rsid w:val="00F96A34"/>
    <w:rsid w:val="00FA0C9F"/>
    <w:rsid w:val="00FA22E2"/>
    <w:rsid w:val="00FB2C22"/>
    <w:rsid w:val="00FB4C3C"/>
    <w:rsid w:val="00FB5172"/>
    <w:rsid w:val="00FC4ABC"/>
    <w:rsid w:val="00FC7F38"/>
    <w:rsid w:val="00FD2571"/>
    <w:rsid w:val="00FD2CD4"/>
    <w:rsid w:val="00FD40F8"/>
    <w:rsid w:val="00FD67BC"/>
    <w:rsid w:val="00FD6BFB"/>
    <w:rsid w:val="00FD7D7D"/>
    <w:rsid w:val="00FE17F8"/>
    <w:rsid w:val="00FF15CF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semiHidden/>
    <w:rsid w:val="00220D0F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madmin.ru/Users/user/Desktop/&#1080;&#1079;&#1084;&#1077;&#1085;&#1077;&#1085;&#1080;&#1077;%203%20&#1074;%20%20&#1074;&#1077;&#1076;&#1086;&#1084;&#1089;&#1090;&#1074;&#1077;&#1085;&#1085;&#1091;&#1102;%20&#1087;&#1088;&#1086;&#1075;&#1088;&#1072;&#1084;&#1084;&#1091;%20&#1072;&#1076;&#1084;&#1080;&#1085;&#1080;&#1089;&#1090;&#1088;&#1072;&#1094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2;&#1077;&#1076;&#1086;&#1084;&#1089;&#1090;&#1074;&#1077;&#1085;&#1085;&#1072;&#1103;%20&#1094;&#1077;&#1083;&#1077;&#1074;&#1072;&#1103;%20&#1087;&#1088;&#1086;&#1075;&#1088;&#1072;&#1084;&#1084;&#1072;.doc" TargetMode="External"/><Relationship Id="rId5" Type="http://schemas.openxmlformats.org/officeDocument/2006/relationships/hyperlink" Target="http://www.kumadmin.ru/Users/user/Desktop/&#1080;&#1079;&#1084;&#1077;&#1085;&#1077;&#1085;&#1080;&#1077;%203%20&#1074;%20%20&#1074;&#1077;&#1076;&#1086;&#1084;&#1089;&#1090;&#1074;&#1077;&#1085;&#1085;&#1091;&#1102;%20&#1087;&#1088;&#1086;&#1075;&#1088;&#1072;&#1084;&#1084;&#1091;%20&#1072;&#1076;&#1084;&#1080;&#1085;&#1080;&#1089;&#1090;&#1088;&#1072;&#1094;&#1080;&#1103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Обливский.dot</Template>
  <TotalTime>2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2017-07-13T05:34:00Z</cp:lastPrinted>
  <dcterms:created xsi:type="dcterms:W3CDTF">2017-07-13T05:29:00Z</dcterms:created>
  <dcterms:modified xsi:type="dcterms:W3CDTF">2017-07-13T05:31:00Z</dcterms:modified>
</cp:coreProperties>
</file>