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86" w:rsidRPr="00893E86" w:rsidRDefault="00893E86" w:rsidP="00893E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3E86">
        <w:rPr>
          <w:rFonts w:ascii="Times New Roman" w:hAnsi="Times New Roman"/>
          <w:sz w:val="24"/>
          <w:szCs w:val="24"/>
        </w:rPr>
        <w:t>Постановление «О внесении  изменений  в  постановление</w:t>
      </w:r>
      <w:r w:rsidRPr="00893E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93E8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93E86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893E8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от 27.06.2016г. №393 «Об утверждении административного регламента предоставления муниципальной услуги «Подготовка и выдача градостроительного плана земельного участка»» размещается на сайте </w:t>
      </w:r>
      <w:proofErr w:type="spellStart"/>
      <w:r w:rsidRPr="00893E86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893E86">
        <w:rPr>
          <w:rFonts w:ascii="Times New Roman" w:hAnsi="Times New Roman"/>
          <w:sz w:val="24"/>
          <w:szCs w:val="24"/>
        </w:rPr>
        <w:t xml:space="preserve"> муниципального района для проведения независимой экспертизы.</w:t>
      </w:r>
    </w:p>
    <w:p w:rsidR="00893E86" w:rsidRPr="00893E86" w:rsidRDefault="00893E86" w:rsidP="00893E86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893E86">
        <w:rPr>
          <w:rFonts w:ascii="Times New Roman" w:hAnsi="Times New Roman"/>
          <w:sz w:val="24"/>
          <w:szCs w:val="24"/>
        </w:rPr>
        <w:t xml:space="preserve">Срок размещения – до </w:t>
      </w:r>
      <w:r>
        <w:rPr>
          <w:rFonts w:ascii="Times New Roman" w:hAnsi="Times New Roman"/>
          <w:sz w:val="24"/>
          <w:szCs w:val="24"/>
        </w:rPr>
        <w:t>15</w:t>
      </w:r>
      <w:r w:rsidRPr="00893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893E86">
        <w:rPr>
          <w:rFonts w:ascii="Times New Roman" w:hAnsi="Times New Roman"/>
          <w:sz w:val="24"/>
          <w:szCs w:val="24"/>
        </w:rPr>
        <w:t xml:space="preserve"> 2017г.</w:t>
      </w:r>
    </w:p>
    <w:p w:rsidR="00893E86" w:rsidRPr="00893E86" w:rsidRDefault="00893E86" w:rsidP="00893E8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E86">
        <w:rPr>
          <w:rFonts w:ascii="Times New Roman" w:hAnsi="Times New Roman"/>
          <w:sz w:val="24"/>
          <w:szCs w:val="24"/>
        </w:rPr>
        <w:t xml:space="preserve">Предложения и замечания направлять по адресу: 403402, Волгоградская обл., </w:t>
      </w:r>
      <w:proofErr w:type="spellStart"/>
      <w:r w:rsidRPr="00893E86">
        <w:rPr>
          <w:rFonts w:ascii="Times New Roman" w:hAnsi="Times New Roman"/>
          <w:sz w:val="24"/>
          <w:szCs w:val="24"/>
        </w:rPr>
        <w:t>Кумылженский</w:t>
      </w:r>
      <w:proofErr w:type="spellEnd"/>
      <w:r w:rsidRPr="00893E86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893E86">
        <w:rPr>
          <w:rFonts w:ascii="Times New Roman" w:hAnsi="Times New Roman"/>
          <w:sz w:val="24"/>
          <w:szCs w:val="24"/>
        </w:rPr>
        <w:t>ст-ца</w:t>
      </w:r>
      <w:proofErr w:type="spellEnd"/>
      <w:r w:rsidRPr="00893E86">
        <w:rPr>
          <w:rFonts w:ascii="Times New Roman" w:hAnsi="Times New Roman"/>
          <w:sz w:val="24"/>
          <w:szCs w:val="24"/>
        </w:rPr>
        <w:t xml:space="preserve"> Кумылженская, ул. Мира,18. , либо на электронную почту: </w:t>
      </w:r>
      <w:hyperlink r:id="rId8" w:history="1">
        <w:r w:rsidRPr="00893E86">
          <w:rPr>
            <w:rStyle w:val="a7"/>
            <w:rFonts w:ascii="Times New Roman" w:hAnsi="Times New Roman"/>
            <w:sz w:val="24"/>
            <w:szCs w:val="24"/>
            <w:lang w:val="en-US"/>
          </w:rPr>
          <w:t>ra</w:t>
        </w:r>
        <w:r w:rsidRPr="00893E8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893E86">
          <w:rPr>
            <w:rStyle w:val="a7"/>
            <w:rFonts w:ascii="Times New Roman" w:hAnsi="Times New Roman"/>
            <w:sz w:val="24"/>
            <w:szCs w:val="24"/>
            <w:lang w:val="en-US"/>
          </w:rPr>
          <w:t>kuml</w:t>
        </w:r>
        <w:r w:rsidRPr="00893E86">
          <w:rPr>
            <w:rStyle w:val="a7"/>
            <w:rFonts w:ascii="Times New Roman" w:hAnsi="Times New Roman"/>
            <w:sz w:val="24"/>
            <w:szCs w:val="24"/>
          </w:rPr>
          <w:t>@</w:t>
        </w:r>
        <w:r w:rsidRPr="00893E86">
          <w:rPr>
            <w:rStyle w:val="a7"/>
            <w:rFonts w:ascii="Times New Roman" w:hAnsi="Times New Roman"/>
            <w:sz w:val="24"/>
            <w:szCs w:val="24"/>
            <w:lang w:val="en-US"/>
          </w:rPr>
          <w:t>volganet</w:t>
        </w:r>
        <w:r w:rsidRPr="00893E8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93E8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93E86" w:rsidRDefault="00893E86" w:rsidP="00893E86">
      <w:pPr>
        <w:spacing w:before="240"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6B3970" w:rsidRDefault="006B3970" w:rsidP="006B397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АДМИНИСТРАЦИЯ </w:t>
      </w:r>
    </w:p>
    <w:p w:rsidR="006B3970" w:rsidRDefault="006B3970" w:rsidP="006B397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КУМЫЛЖЕНСКОГО МУНИЦИПАЛЬНОГО </w:t>
      </w:r>
    </w:p>
    <w:p w:rsidR="006B3970" w:rsidRDefault="006B3970" w:rsidP="006B397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РАЙОНА ВОЛГОГРАДСКОЙ ОБЛАСТИ</w:t>
      </w:r>
    </w:p>
    <w:p w:rsidR="006B3970" w:rsidRDefault="006B3970" w:rsidP="006B397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6B3970" w:rsidRDefault="006B3970" w:rsidP="006B397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ПОСТАНОВЛЕНИЕ</w:t>
      </w:r>
    </w:p>
    <w:p w:rsidR="006B3970" w:rsidRDefault="006B3970" w:rsidP="006B3970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</w:p>
    <w:p w:rsidR="006B3970" w:rsidRDefault="004F5B76" w:rsidP="006B3970">
      <w:pPr>
        <w:spacing w:after="0" w:line="240" w:lineRule="auto"/>
        <w:jc w:val="both"/>
        <w:rPr>
          <w:rFonts w:ascii="Times New Roman" w:hAnsi="Times New Roman"/>
          <w:sz w:val="36"/>
        </w:rPr>
      </w:pPr>
      <w:r w:rsidRPr="004F5B76">
        <w:pict>
          <v:line id="Прямая соединительная линия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" o:allowincell="f" strokeweight="2pt">
            <v:stroke startarrowwidth="narrow" startarrowlength="short" endarrowwidth="narrow" endarrowlength="short"/>
          </v:line>
        </w:pict>
      </w:r>
      <w:r w:rsidRPr="004F5B76">
        <w:pict>
          <v:line id="Прямая соединительная линия 4" o:spid="_x0000_s102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CVoM32aAIAABEFAAAfAAAAAAAA&#10;AAAAAAAAACACAABjbGlwYm9hcmQvZHJhd2luZ3MvZHJhd2luZzEueG1sUEsBAi0AFAAGAAgAAAAh&#10;ANSSZ874BgAAahwAABoAAAAAAAAAAAAAAAAAxQQAAGNsaXBib2FyZC90aGVtZS90aGVtZTEueG1s&#10;UEsBAi0AFAAGAAgAAAAhAJxmRkG7AAAAJAEAACoAAAAAAAAAAAAAAAAA9QsAAGNsaXBib2FyZC9k&#10;cmF3aW5ncy9fcmVscy9kcmF3aW5nMS54bWwucmVsc1BLBQYAAAAABQAFAGcBAAD4DAAAAAA=&#10;" o:allowincell="f" strokeweight=".5pt">
            <v:stroke startarrowwidth="narrow" startarrowlength="short" endarrowwidth="narrow" endarrowlength="short"/>
          </v:line>
        </w:pict>
      </w:r>
    </w:p>
    <w:p w:rsidR="006B3970" w:rsidRDefault="006B3970" w:rsidP="006B3970">
      <w:pPr>
        <w:pStyle w:val="2"/>
      </w:pPr>
      <w:r>
        <w:t xml:space="preserve">от __________________ г.    № _______ </w:t>
      </w:r>
    </w:p>
    <w:tbl>
      <w:tblPr>
        <w:tblW w:w="0" w:type="auto"/>
        <w:tblLook w:val="00A0"/>
      </w:tblPr>
      <w:tblGrid>
        <w:gridCol w:w="5778"/>
      </w:tblGrid>
      <w:tr w:rsidR="006B3970" w:rsidTr="008046F4">
        <w:tc>
          <w:tcPr>
            <w:tcW w:w="5778" w:type="dxa"/>
            <w:hideMark/>
          </w:tcPr>
          <w:p w:rsidR="006B3970" w:rsidRDefault="006B39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 внесении  изменений  в  постановление</w:t>
            </w:r>
          </w:p>
          <w:p w:rsidR="006B3970" w:rsidRDefault="006B39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администрации Кумылженского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6B3970" w:rsidRDefault="006B3970" w:rsidP="006B39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района Волгоградской области от </w:t>
            </w:r>
            <w:r w:rsidR="008046F4">
              <w:rPr>
                <w:rFonts w:ascii="Times New Roman" w:hAnsi="Times New Roman"/>
              </w:rPr>
              <w:t>27.</w:t>
            </w:r>
            <w:r w:rsidR="002F7132">
              <w:rPr>
                <w:rFonts w:ascii="Times New Roman" w:hAnsi="Times New Roman"/>
              </w:rPr>
              <w:t>06</w:t>
            </w:r>
            <w:r w:rsidR="008046F4">
              <w:rPr>
                <w:rFonts w:ascii="Times New Roman" w:hAnsi="Times New Roman"/>
              </w:rPr>
              <w:t>.2016г. №393 «Об утверждении административного регламента предоставления муниципальной услуги «Подготовка и выдача градостроительного плана земельного участка</w:t>
            </w:r>
            <w:r>
              <w:rPr>
                <w:rFonts w:ascii="Times New Roman" w:hAnsi="Times New Roman"/>
              </w:rPr>
              <w:t>»</w:t>
            </w:r>
          </w:p>
          <w:p w:rsidR="006B3970" w:rsidRDefault="006B39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B3970" w:rsidRDefault="006B3970" w:rsidP="006B3970">
      <w:pPr>
        <w:spacing w:after="0" w:line="240" w:lineRule="auto"/>
        <w:rPr>
          <w:rFonts w:ascii="Times New Roman" w:eastAsia="Times New Roman" w:hAnsi="Times New Roman"/>
        </w:rPr>
      </w:pPr>
    </w:p>
    <w:p w:rsidR="006B3970" w:rsidRDefault="006B3970" w:rsidP="006B3970">
      <w:pPr>
        <w:spacing w:after="0" w:line="240" w:lineRule="auto"/>
        <w:rPr>
          <w:rFonts w:ascii="Times New Roman" w:hAnsi="Times New Roman"/>
        </w:rPr>
      </w:pPr>
    </w:p>
    <w:p w:rsidR="006B3970" w:rsidRDefault="008046F4" w:rsidP="006B3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30.04.2014 года, №403 « Об исчерпывающем перечне процедур в сфере жилищного строительства»</w:t>
      </w:r>
    </w:p>
    <w:p w:rsidR="008046F4" w:rsidRPr="006B3970" w:rsidRDefault="008046F4" w:rsidP="006B3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3970" w:rsidRDefault="006B3970" w:rsidP="006B3970">
      <w:pPr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B3970">
        <w:rPr>
          <w:rFonts w:ascii="Times New Roman" w:hAnsi="Times New Roman"/>
          <w:b/>
          <w:spacing w:val="20"/>
          <w:sz w:val="28"/>
          <w:szCs w:val="28"/>
        </w:rPr>
        <w:t>постановляю:</w:t>
      </w:r>
    </w:p>
    <w:p w:rsidR="006B3970" w:rsidRPr="006B3970" w:rsidRDefault="006B3970" w:rsidP="006B3970">
      <w:pPr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B3970" w:rsidRPr="006B3970" w:rsidRDefault="006B3970" w:rsidP="006B3970">
      <w:pPr>
        <w:pStyle w:val="ConsPlusTitle"/>
        <w:widowControl/>
        <w:numPr>
          <w:ilvl w:val="0"/>
          <w:numId w:val="18"/>
        </w:numPr>
        <w:tabs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B3970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Кумылженского муниципального район</w:t>
      </w:r>
      <w:r w:rsidR="008046F4">
        <w:rPr>
          <w:rFonts w:ascii="Times New Roman" w:hAnsi="Times New Roman" w:cs="Times New Roman"/>
          <w:b w:val="0"/>
          <w:sz w:val="28"/>
          <w:szCs w:val="28"/>
        </w:rPr>
        <w:t>а Волгоградской области от 27.06</w:t>
      </w:r>
      <w:r w:rsidRPr="006B3970">
        <w:rPr>
          <w:rFonts w:ascii="Times New Roman" w:hAnsi="Times New Roman" w:cs="Times New Roman"/>
          <w:b w:val="0"/>
          <w:sz w:val="28"/>
          <w:szCs w:val="28"/>
        </w:rPr>
        <w:t>.2016г. №</w:t>
      </w:r>
      <w:r w:rsidR="008046F4">
        <w:rPr>
          <w:rFonts w:ascii="Times New Roman" w:hAnsi="Times New Roman" w:cs="Times New Roman"/>
          <w:b w:val="0"/>
          <w:sz w:val="28"/>
          <w:szCs w:val="28"/>
        </w:rPr>
        <w:t xml:space="preserve">393 </w:t>
      </w:r>
      <w:r w:rsidRPr="006B3970">
        <w:rPr>
          <w:rFonts w:ascii="Times New Roman" w:hAnsi="Times New Roman" w:cs="Times New Roman"/>
          <w:b w:val="0"/>
          <w:sz w:val="28"/>
          <w:szCs w:val="28"/>
        </w:rPr>
        <w:t>«</w:t>
      </w:r>
      <w:r w:rsidR="008046F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предоставлении муниципальной услуги «Подготовка и выдача градостроительного плана земельного участка»</w:t>
      </w:r>
      <w:r w:rsidRPr="006B39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6B3970" w:rsidRDefault="008016E9" w:rsidP="00766421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</w:t>
      </w:r>
      <w:r w:rsidR="008046F4">
        <w:rPr>
          <w:rFonts w:ascii="Times New Roman" w:hAnsi="Times New Roman" w:cs="Times New Roman"/>
          <w:b w:val="0"/>
          <w:sz w:val="28"/>
          <w:szCs w:val="28"/>
        </w:rPr>
        <w:t xml:space="preserve">Абзац второй </w:t>
      </w:r>
      <w:r w:rsidR="00C97736" w:rsidRPr="00C97736">
        <w:rPr>
          <w:rFonts w:ascii="Times New Roman" w:hAnsi="Times New Roman"/>
          <w:b w:val="0"/>
          <w:sz w:val="28"/>
          <w:szCs w:val="28"/>
        </w:rPr>
        <w:t>пункта 1.2.3</w:t>
      </w:r>
      <w:r w:rsidR="00C97736">
        <w:rPr>
          <w:rFonts w:ascii="Times New Roman" w:hAnsi="Times New Roman"/>
          <w:sz w:val="28"/>
          <w:szCs w:val="28"/>
        </w:rPr>
        <w:t xml:space="preserve"> </w:t>
      </w:r>
      <w:r w:rsidR="008046F4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 w:rsidRPr="008016E9">
        <w:rPr>
          <w:rFonts w:ascii="Times New Roman" w:hAnsi="Times New Roman"/>
          <w:b w:val="0"/>
          <w:sz w:val="28"/>
          <w:szCs w:val="28"/>
        </w:rPr>
        <w:t xml:space="preserve"> </w:t>
      </w:r>
      <w:r w:rsidR="008046F4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«МФЦ осуществляет прием заявителей, консультирование по вопросам предоставления услуги, вопросам выдачи документов по следующему графику: </w:t>
      </w:r>
      <w:r w:rsidR="0076642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E42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понедельник – с 9-00 до 20-00,</w:t>
      </w:r>
    </w:p>
    <w:p w:rsidR="008016E9" w:rsidRDefault="008016E9" w:rsidP="006B3970">
      <w:pPr>
        <w:pStyle w:val="ConsPlusTitle"/>
        <w:widowControl/>
        <w:ind w:left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вторник-пятница – с 9-00 до 18-00,</w:t>
      </w:r>
    </w:p>
    <w:p w:rsidR="008016E9" w:rsidRPr="006B3970" w:rsidRDefault="008016E9" w:rsidP="006B3970">
      <w:pPr>
        <w:pStyle w:val="ConsPlusTitle"/>
        <w:widowControl/>
        <w:ind w:left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суббота – с 9-00 до 15-00.» </w:t>
      </w:r>
    </w:p>
    <w:p w:rsidR="006B3970" w:rsidRPr="006B3970" w:rsidRDefault="006B3970" w:rsidP="00766421">
      <w:pPr>
        <w:pStyle w:val="ConsPlusTitle"/>
        <w:widowControl/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B397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1.2. </w:t>
      </w:r>
      <w:r w:rsidR="008016E9">
        <w:rPr>
          <w:rFonts w:ascii="Times New Roman" w:hAnsi="Times New Roman" w:cs="Times New Roman"/>
          <w:b w:val="0"/>
          <w:sz w:val="28"/>
          <w:szCs w:val="28"/>
        </w:rPr>
        <w:t xml:space="preserve">Абзац второй </w:t>
      </w:r>
      <w:r w:rsidR="00C97736" w:rsidRPr="00C97736">
        <w:rPr>
          <w:rFonts w:ascii="Times New Roman" w:hAnsi="Times New Roman"/>
          <w:b w:val="0"/>
          <w:sz w:val="28"/>
          <w:szCs w:val="28"/>
        </w:rPr>
        <w:t>пункта 2.2.1</w:t>
      </w:r>
      <w:r w:rsidR="00C97736">
        <w:rPr>
          <w:rFonts w:ascii="Times New Roman" w:hAnsi="Times New Roman"/>
          <w:sz w:val="28"/>
          <w:szCs w:val="28"/>
        </w:rPr>
        <w:t xml:space="preserve"> </w:t>
      </w:r>
      <w:r w:rsidR="008016E9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 </w:t>
      </w:r>
      <w:r w:rsidR="00C97736">
        <w:rPr>
          <w:rFonts w:ascii="Times New Roman" w:hAnsi="Times New Roman"/>
          <w:b w:val="0"/>
          <w:sz w:val="28"/>
          <w:szCs w:val="28"/>
        </w:rPr>
        <w:t>читать в новой редакции: «Учре</w:t>
      </w:r>
      <w:r w:rsidR="008016E9">
        <w:rPr>
          <w:rFonts w:ascii="Times New Roman" w:hAnsi="Times New Roman"/>
          <w:b w:val="0"/>
          <w:sz w:val="28"/>
          <w:szCs w:val="28"/>
        </w:rPr>
        <w:t>ждение, участвующие в предоставлени</w:t>
      </w:r>
      <w:r w:rsidR="00766421">
        <w:rPr>
          <w:rFonts w:ascii="Times New Roman" w:hAnsi="Times New Roman"/>
          <w:b w:val="0"/>
          <w:sz w:val="28"/>
          <w:szCs w:val="28"/>
        </w:rPr>
        <w:t>и муниципальной услуги - Филиал по работе с заявителями Кумылженского района Волгоградской области ГКУ ВО «МФЦ».</w:t>
      </w:r>
    </w:p>
    <w:p w:rsidR="00766421" w:rsidRPr="00766421" w:rsidRDefault="00766421" w:rsidP="00766421">
      <w:pPr>
        <w:pStyle w:val="ConsPlusTitle"/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66421">
        <w:rPr>
          <w:rFonts w:ascii="Times New Roman" w:hAnsi="Times New Roman" w:cs="Times New Roman"/>
          <w:b w:val="0"/>
          <w:sz w:val="28"/>
          <w:szCs w:val="28"/>
        </w:rPr>
        <w:t>1.3</w:t>
      </w:r>
      <w:proofErr w:type="gramStart"/>
      <w:r w:rsidRPr="00766421">
        <w:rPr>
          <w:rFonts w:ascii="Times New Roman" w:hAnsi="Times New Roman" w:cs="Times New Roman"/>
          <w:b w:val="0"/>
          <w:sz w:val="28"/>
          <w:szCs w:val="28"/>
        </w:rPr>
        <w:t xml:space="preserve">  В</w:t>
      </w:r>
      <w:proofErr w:type="gramEnd"/>
      <w:r w:rsidRPr="00766421">
        <w:rPr>
          <w:rFonts w:ascii="Times New Roman" w:hAnsi="Times New Roman" w:cs="Times New Roman"/>
          <w:b w:val="0"/>
          <w:sz w:val="28"/>
          <w:szCs w:val="28"/>
        </w:rPr>
        <w:t xml:space="preserve"> подпункте 2.4.1.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  <w:r w:rsidRPr="00766421">
        <w:rPr>
          <w:rFonts w:ascii="Times New Roman" w:hAnsi="Times New Roman" w:cs="Times New Roman"/>
          <w:b w:val="0"/>
          <w:sz w:val="28"/>
          <w:szCs w:val="28"/>
        </w:rPr>
        <w:t>слова «двадцать пять календарных дней» заменить словами «двадцать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6421">
        <w:rPr>
          <w:rFonts w:ascii="Times New Roman" w:hAnsi="Times New Roman" w:cs="Times New Roman"/>
          <w:b w:val="0"/>
          <w:sz w:val="28"/>
          <w:szCs w:val="28"/>
        </w:rPr>
        <w:t>рабочих дней».</w:t>
      </w:r>
    </w:p>
    <w:p w:rsidR="00766421" w:rsidRPr="00766421" w:rsidRDefault="00766421" w:rsidP="00766421">
      <w:pPr>
        <w:pStyle w:val="ConsPlusTitle"/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    Пункт 2.7.1 административного регламента </w:t>
      </w:r>
      <w:r w:rsidRPr="00766421">
        <w:rPr>
          <w:rFonts w:ascii="Times New Roman" w:hAnsi="Times New Roman" w:cs="Times New Roman"/>
          <w:b w:val="0"/>
          <w:sz w:val="28"/>
          <w:szCs w:val="28"/>
        </w:rPr>
        <w:t xml:space="preserve">читать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новой </w:t>
      </w:r>
      <w:r w:rsidR="000C7120">
        <w:rPr>
          <w:rFonts w:ascii="Times New Roman" w:hAnsi="Times New Roman" w:cs="Times New Roman"/>
          <w:b w:val="0"/>
          <w:sz w:val="28"/>
          <w:szCs w:val="28"/>
        </w:rPr>
        <w:t>редакции</w:t>
      </w:r>
      <w:r w:rsidRPr="00766421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766421">
        <w:rPr>
          <w:rFonts w:ascii="Times New Roman" w:hAnsi="Times New Roman" w:cs="Times New Roman"/>
          <w:b w:val="0"/>
          <w:sz w:val="28"/>
          <w:szCs w:val="28"/>
        </w:rPr>
        <w:t xml:space="preserve">«2.7.1. Предоставление заявления ненадлежащим заявителем».  </w:t>
      </w:r>
    </w:p>
    <w:p w:rsidR="00766421" w:rsidRPr="00766421" w:rsidRDefault="00766421" w:rsidP="00766421">
      <w:pPr>
        <w:pStyle w:val="ConsPlusTitle"/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66421">
        <w:rPr>
          <w:rFonts w:ascii="Times New Roman" w:hAnsi="Times New Roman" w:cs="Times New Roman"/>
          <w:b w:val="0"/>
          <w:sz w:val="28"/>
          <w:szCs w:val="28"/>
        </w:rPr>
        <w:t>1.5  Пункт 2.8.1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Pr="00766421">
        <w:rPr>
          <w:rFonts w:ascii="Times New Roman" w:hAnsi="Times New Roman" w:cs="Times New Roman"/>
          <w:b w:val="0"/>
          <w:sz w:val="28"/>
          <w:szCs w:val="28"/>
        </w:rPr>
        <w:t xml:space="preserve"> читать в новой редакции:</w:t>
      </w:r>
    </w:p>
    <w:p w:rsidR="00766421" w:rsidRPr="00766421" w:rsidRDefault="00766421" w:rsidP="0076642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66421">
        <w:rPr>
          <w:rFonts w:ascii="Times New Roman" w:hAnsi="Times New Roman" w:cs="Times New Roman"/>
          <w:b w:val="0"/>
          <w:sz w:val="28"/>
          <w:szCs w:val="28"/>
        </w:rPr>
        <w:t>«2.8.1</w:t>
      </w:r>
      <w:r w:rsidR="00C97736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  <w:r w:rsidRPr="00766421">
        <w:rPr>
          <w:rFonts w:ascii="Times New Roman" w:hAnsi="Times New Roman" w:cs="Times New Roman"/>
          <w:b w:val="0"/>
          <w:sz w:val="28"/>
          <w:szCs w:val="28"/>
        </w:rPr>
        <w:t xml:space="preserve"> В случае отсутствия документации по планировке территории, если это предусмотрено Градостроительным кодексом Российской Федерации для строительства объекта капитального строительства».</w:t>
      </w:r>
    </w:p>
    <w:p w:rsidR="00766421" w:rsidRPr="00766421" w:rsidRDefault="00766421" w:rsidP="00766421">
      <w:pPr>
        <w:pStyle w:val="ConsPlusTitle"/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66421">
        <w:rPr>
          <w:rFonts w:ascii="Times New Roman" w:hAnsi="Times New Roman" w:cs="Times New Roman"/>
          <w:b w:val="0"/>
          <w:sz w:val="28"/>
          <w:szCs w:val="28"/>
        </w:rPr>
        <w:t xml:space="preserve">2.    </w:t>
      </w:r>
      <w:proofErr w:type="gramStart"/>
      <w:r w:rsidRPr="00766421">
        <w:rPr>
          <w:rFonts w:ascii="Times New Roman" w:hAnsi="Times New Roman" w:cs="Times New Roman"/>
          <w:b w:val="0"/>
          <w:sz w:val="28"/>
          <w:szCs w:val="28"/>
        </w:rPr>
        <w:t>Контроль    за</w:t>
      </w:r>
      <w:proofErr w:type="gramEnd"/>
      <w:r w:rsidRPr="00766421">
        <w:rPr>
          <w:rFonts w:ascii="Times New Roman" w:hAnsi="Times New Roman" w:cs="Times New Roman"/>
          <w:b w:val="0"/>
          <w:sz w:val="28"/>
          <w:szCs w:val="28"/>
        </w:rPr>
        <w:t xml:space="preserve">    исполнением    постановления    возложить    на    исполняющего обязанности  первого заместителя 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6421">
        <w:rPr>
          <w:rFonts w:ascii="Times New Roman" w:hAnsi="Times New Roman" w:cs="Times New Roman"/>
          <w:b w:val="0"/>
          <w:sz w:val="28"/>
          <w:szCs w:val="28"/>
        </w:rPr>
        <w:t>-  начальника отдела     ЖКХ и  строительства администрации Кумылженского муниципального района А.Е. Загороднева.</w:t>
      </w:r>
    </w:p>
    <w:p w:rsidR="006B3970" w:rsidRPr="006B3970" w:rsidRDefault="00766421" w:rsidP="00766421">
      <w:pPr>
        <w:pStyle w:val="ConsPlusTitle"/>
        <w:widowControl/>
        <w:tabs>
          <w:tab w:val="left" w:pos="1134"/>
        </w:tabs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66421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6642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обнародования путем размещения в МКУК «Кумылженская межпоселенческая центральная библиотека им. Ю.В. Сергеева», а также подлежит размещению в сети Интернет на официальном сайте Кумылженского муниципального района.</w:t>
      </w:r>
    </w:p>
    <w:p w:rsidR="006B3970" w:rsidRPr="006B3970" w:rsidRDefault="006B3970" w:rsidP="006B3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970" w:rsidRDefault="006B3970" w:rsidP="006B3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421" w:rsidRDefault="00766421" w:rsidP="006B3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421" w:rsidRPr="006B3970" w:rsidRDefault="00766421" w:rsidP="006B3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970" w:rsidRPr="006B3970" w:rsidRDefault="006B3970" w:rsidP="006B3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970">
        <w:rPr>
          <w:rFonts w:ascii="Times New Roman" w:hAnsi="Times New Roman"/>
          <w:sz w:val="28"/>
          <w:szCs w:val="28"/>
        </w:rPr>
        <w:t xml:space="preserve">Глава Кумылженского </w:t>
      </w:r>
    </w:p>
    <w:p w:rsidR="006B3970" w:rsidRPr="006B3970" w:rsidRDefault="006B3970" w:rsidP="006B3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970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>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6B3970">
        <w:rPr>
          <w:rFonts w:ascii="Times New Roman" w:hAnsi="Times New Roman"/>
          <w:sz w:val="28"/>
          <w:szCs w:val="28"/>
        </w:rPr>
        <w:t>В.В.Денисов</w:t>
      </w:r>
    </w:p>
    <w:p w:rsidR="006B3970" w:rsidRPr="006B3970" w:rsidRDefault="006B3970" w:rsidP="006B3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970" w:rsidRPr="006B3970" w:rsidRDefault="006B3970" w:rsidP="006B3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Pr="006B397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6B397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равового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  <w:t>А.П. Земцов</w:t>
      </w:r>
    </w:p>
    <w:p w:rsidR="006B3970" w:rsidRPr="006B3970" w:rsidRDefault="006B3970" w:rsidP="006B397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F43F5" w:rsidRPr="006B3970" w:rsidRDefault="000F43F5" w:rsidP="006B397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F43F5" w:rsidRPr="006B3970" w:rsidSect="00A340CB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6B" w:rsidRDefault="006A066B" w:rsidP="00933323">
      <w:pPr>
        <w:spacing w:after="0" w:line="240" w:lineRule="auto"/>
      </w:pPr>
      <w:r>
        <w:separator/>
      </w:r>
    </w:p>
  </w:endnote>
  <w:endnote w:type="continuationSeparator" w:id="0">
    <w:p w:rsidR="006A066B" w:rsidRDefault="006A066B" w:rsidP="0093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6B" w:rsidRDefault="006A066B" w:rsidP="00933323">
      <w:pPr>
        <w:spacing w:after="0" w:line="240" w:lineRule="auto"/>
      </w:pPr>
      <w:r>
        <w:separator/>
      </w:r>
    </w:p>
  </w:footnote>
  <w:footnote w:type="continuationSeparator" w:id="0">
    <w:p w:rsidR="006A066B" w:rsidRDefault="006A066B" w:rsidP="0093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B8C"/>
    <w:multiLevelType w:val="hybridMultilevel"/>
    <w:tmpl w:val="B2724C3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6C433B3"/>
    <w:multiLevelType w:val="hybridMultilevel"/>
    <w:tmpl w:val="21F4D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94446"/>
    <w:multiLevelType w:val="hybridMultilevel"/>
    <w:tmpl w:val="2F10FD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C21893"/>
    <w:multiLevelType w:val="hybridMultilevel"/>
    <w:tmpl w:val="A36A9F4C"/>
    <w:lvl w:ilvl="0" w:tplc="BD0038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80B93"/>
    <w:multiLevelType w:val="hybridMultilevel"/>
    <w:tmpl w:val="6B028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68255C"/>
    <w:multiLevelType w:val="hybridMultilevel"/>
    <w:tmpl w:val="CB1A5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C14D3"/>
    <w:multiLevelType w:val="hybridMultilevel"/>
    <w:tmpl w:val="411A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B1F40"/>
    <w:multiLevelType w:val="hybridMultilevel"/>
    <w:tmpl w:val="08E2326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0E6AE9"/>
    <w:multiLevelType w:val="hybridMultilevel"/>
    <w:tmpl w:val="D290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20C5F"/>
    <w:multiLevelType w:val="multilevel"/>
    <w:tmpl w:val="A33A8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C497034"/>
    <w:multiLevelType w:val="hybridMultilevel"/>
    <w:tmpl w:val="717E4EB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43277C12"/>
    <w:multiLevelType w:val="hybridMultilevel"/>
    <w:tmpl w:val="9A3C6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1D297E"/>
    <w:multiLevelType w:val="hybridMultilevel"/>
    <w:tmpl w:val="906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4139C"/>
    <w:multiLevelType w:val="hybridMultilevel"/>
    <w:tmpl w:val="60005B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002426A"/>
    <w:multiLevelType w:val="hybridMultilevel"/>
    <w:tmpl w:val="283E22A6"/>
    <w:lvl w:ilvl="0" w:tplc="2338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37C57"/>
    <w:multiLevelType w:val="hybridMultilevel"/>
    <w:tmpl w:val="C5D070C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784654AD"/>
    <w:multiLevelType w:val="hybridMultilevel"/>
    <w:tmpl w:val="57746B8A"/>
    <w:lvl w:ilvl="0" w:tplc="23388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A072F4"/>
    <w:multiLevelType w:val="hybridMultilevel"/>
    <w:tmpl w:val="B1B4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5697D"/>
    <w:multiLevelType w:val="hybridMultilevel"/>
    <w:tmpl w:val="55CCEA36"/>
    <w:lvl w:ilvl="0" w:tplc="EF0661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0"/>
  </w:num>
  <w:num w:numId="5">
    <w:abstractNumId w:val="15"/>
  </w:num>
  <w:num w:numId="6">
    <w:abstractNumId w:val="5"/>
  </w:num>
  <w:num w:numId="7">
    <w:abstractNumId w:val="14"/>
  </w:num>
  <w:num w:numId="8">
    <w:abstractNumId w:val="1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E97"/>
    <w:rsid w:val="00001C99"/>
    <w:rsid w:val="0000624C"/>
    <w:rsid w:val="000072F2"/>
    <w:rsid w:val="0001195F"/>
    <w:rsid w:val="000125DD"/>
    <w:rsid w:val="0001471B"/>
    <w:rsid w:val="00015BEE"/>
    <w:rsid w:val="000168BD"/>
    <w:rsid w:val="00017ED9"/>
    <w:rsid w:val="000222E9"/>
    <w:rsid w:val="0002432B"/>
    <w:rsid w:val="00032967"/>
    <w:rsid w:val="00033B1D"/>
    <w:rsid w:val="00033D24"/>
    <w:rsid w:val="00037D7E"/>
    <w:rsid w:val="00041DEC"/>
    <w:rsid w:val="00045230"/>
    <w:rsid w:val="00045BE4"/>
    <w:rsid w:val="00046F72"/>
    <w:rsid w:val="000555BC"/>
    <w:rsid w:val="00055B9F"/>
    <w:rsid w:val="000564F1"/>
    <w:rsid w:val="000605E3"/>
    <w:rsid w:val="00062A46"/>
    <w:rsid w:val="00070B4C"/>
    <w:rsid w:val="00073A0F"/>
    <w:rsid w:val="00074A97"/>
    <w:rsid w:val="00076D33"/>
    <w:rsid w:val="0007764C"/>
    <w:rsid w:val="00081CB7"/>
    <w:rsid w:val="0008787F"/>
    <w:rsid w:val="00091B9C"/>
    <w:rsid w:val="00094F77"/>
    <w:rsid w:val="00097AF6"/>
    <w:rsid w:val="000A37D0"/>
    <w:rsid w:val="000A5FC6"/>
    <w:rsid w:val="000A665F"/>
    <w:rsid w:val="000B11E8"/>
    <w:rsid w:val="000B23E0"/>
    <w:rsid w:val="000B4001"/>
    <w:rsid w:val="000C2335"/>
    <w:rsid w:val="000C5AAD"/>
    <w:rsid w:val="000C7120"/>
    <w:rsid w:val="000E0BDF"/>
    <w:rsid w:val="000E3EDD"/>
    <w:rsid w:val="000E4797"/>
    <w:rsid w:val="000E6457"/>
    <w:rsid w:val="000F43F5"/>
    <w:rsid w:val="000F7FAE"/>
    <w:rsid w:val="0011258A"/>
    <w:rsid w:val="00116876"/>
    <w:rsid w:val="001168DC"/>
    <w:rsid w:val="00120953"/>
    <w:rsid w:val="001225F8"/>
    <w:rsid w:val="00130370"/>
    <w:rsid w:val="00132E6A"/>
    <w:rsid w:val="00135D15"/>
    <w:rsid w:val="00142188"/>
    <w:rsid w:val="00143022"/>
    <w:rsid w:val="001431C5"/>
    <w:rsid w:val="00144E8D"/>
    <w:rsid w:val="00160E17"/>
    <w:rsid w:val="00162A7B"/>
    <w:rsid w:val="00163829"/>
    <w:rsid w:val="0016433F"/>
    <w:rsid w:val="001654D4"/>
    <w:rsid w:val="001660FD"/>
    <w:rsid w:val="001663E3"/>
    <w:rsid w:val="00167BA1"/>
    <w:rsid w:val="00170E57"/>
    <w:rsid w:val="00171A0F"/>
    <w:rsid w:val="00172DBF"/>
    <w:rsid w:val="00175FFA"/>
    <w:rsid w:val="00177DE8"/>
    <w:rsid w:val="001834F7"/>
    <w:rsid w:val="00190319"/>
    <w:rsid w:val="001929CE"/>
    <w:rsid w:val="00196506"/>
    <w:rsid w:val="001A51AD"/>
    <w:rsid w:val="001A7ADE"/>
    <w:rsid w:val="001A7FFE"/>
    <w:rsid w:val="001B377A"/>
    <w:rsid w:val="001B4A43"/>
    <w:rsid w:val="001B4ACB"/>
    <w:rsid w:val="001B76C7"/>
    <w:rsid w:val="001B7E71"/>
    <w:rsid w:val="001C14B2"/>
    <w:rsid w:val="001C1D3D"/>
    <w:rsid w:val="001C4426"/>
    <w:rsid w:val="001C6413"/>
    <w:rsid w:val="001D18B8"/>
    <w:rsid w:val="001D46C1"/>
    <w:rsid w:val="001E0AAF"/>
    <w:rsid w:val="001E1816"/>
    <w:rsid w:val="001E4EA8"/>
    <w:rsid w:val="001E5785"/>
    <w:rsid w:val="001F038F"/>
    <w:rsid w:val="001F0EC9"/>
    <w:rsid w:val="001F6E2F"/>
    <w:rsid w:val="001F7D88"/>
    <w:rsid w:val="00210192"/>
    <w:rsid w:val="002134F9"/>
    <w:rsid w:val="00215695"/>
    <w:rsid w:val="00220D0F"/>
    <w:rsid w:val="002224E7"/>
    <w:rsid w:val="002237B9"/>
    <w:rsid w:val="00223C51"/>
    <w:rsid w:val="002249B0"/>
    <w:rsid w:val="00227BE6"/>
    <w:rsid w:val="00230ABE"/>
    <w:rsid w:val="002330DC"/>
    <w:rsid w:val="002351BA"/>
    <w:rsid w:val="00237365"/>
    <w:rsid w:val="00242680"/>
    <w:rsid w:val="002433B1"/>
    <w:rsid w:val="00243BFD"/>
    <w:rsid w:val="002440F8"/>
    <w:rsid w:val="002556B3"/>
    <w:rsid w:val="0027085E"/>
    <w:rsid w:val="002757A9"/>
    <w:rsid w:val="00276307"/>
    <w:rsid w:val="00291716"/>
    <w:rsid w:val="00293B68"/>
    <w:rsid w:val="002967D7"/>
    <w:rsid w:val="002A27AD"/>
    <w:rsid w:val="002A6FFB"/>
    <w:rsid w:val="002A72FB"/>
    <w:rsid w:val="002B18BF"/>
    <w:rsid w:val="002B31FB"/>
    <w:rsid w:val="002B5A0C"/>
    <w:rsid w:val="002C2596"/>
    <w:rsid w:val="002C2C66"/>
    <w:rsid w:val="002C3753"/>
    <w:rsid w:val="002C39E5"/>
    <w:rsid w:val="002D3289"/>
    <w:rsid w:val="002E5609"/>
    <w:rsid w:val="002E6228"/>
    <w:rsid w:val="002F680E"/>
    <w:rsid w:val="002F7132"/>
    <w:rsid w:val="00304DDE"/>
    <w:rsid w:val="0031014F"/>
    <w:rsid w:val="0031050D"/>
    <w:rsid w:val="00310852"/>
    <w:rsid w:val="003122F7"/>
    <w:rsid w:val="00314228"/>
    <w:rsid w:val="00320ADA"/>
    <w:rsid w:val="0032191B"/>
    <w:rsid w:val="003239E5"/>
    <w:rsid w:val="00331418"/>
    <w:rsid w:val="00337152"/>
    <w:rsid w:val="00340123"/>
    <w:rsid w:val="0034364C"/>
    <w:rsid w:val="0034561E"/>
    <w:rsid w:val="00346C0E"/>
    <w:rsid w:val="00356F25"/>
    <w:rsid w:val="0036098A"/>
    <w:rsid w:val="0036259F"/>
    <w:rsid w:val="00364D25"/>
    <w:rsid w:val="0036546E"/>
    <w:rsid w:val="00365557"/>
    <w:rsid w:val="00366484"/>
    <w:rsid w:val="003671AB"/>
    <w:rsid w:val="00376591"/>
    <w:rsid w:val="00380A98"/>
    <w:rsid w:val="00383359"/>
    <w:rsid w:val="003833B1"/>
    <w:rsid w:val="00390B40"/>
    <w:rsid w:val="0039125C"/>
    <w:rsid w:val="00391703"/>
    <w:rsid w:val="00391C80"/>
    <w:rsid w:val="00394A29"/>
    <w:rsid w:val="003A3EB4"/>
    <w:rsid w:val="003A4CBE"/>
    <w:rsid w:val="003A5009"/>
    <w:rsid w:val="003A725F"/>
    <w:rsid w:val="003B25D5"/>
    <w:rsid w:val="003B3A7D"/>
    <w:rsid w:val="003C787A"/>
    <w:rsid w:val="003D242E"/>
    <w:rsid w:val="003D3E2D"/>
    <w:rsid w:val="003D40CA"/>
    <w:rsid w:val="003D4CF1"/>
    <w:rsid w:val="003E45FF"/>
    <w:rsid w:val="003F3E59"/>
    <w:rsid w:val="003F6249"/>
    <w:rsid w:val="00403132"/>
    <w:rsid w:val="00404304"/>
    <w:rsid w:val="004056BE"/>
    <w:rsid w:val="0040584B"/>
    <w:rsid w:val="00406A7A"/>
    <w:rsid w:val="00412B36"/>
    <w:rsid w:val="00414CE9"/>
    <w:rsid w:val="0041568E"/>
    <w:rsid w:val="00415A44"/>
    <w:rsid w:val="00420E6C"/>
    <w:rsid w:val="0042188A"/>
    <w:rsid w:val="00422042"/>
    <w:rsid w:val="004223F4"/>
    <w:rsid w:val="00424C37"/>
    <w:rsid w:val="00425FE5"/>
    <w:rsid w:val="004263F2"/>
    <w:rsid w:val="00427DA8"/>
    <w:rsid w:val="004320D7"/>
    <w:rsid w:val="00436D4E"/>
    <w:rsid w:val="004416EB"/>
    <w:rsid w:val="00445D9E"/>
    <w:rsid w:val="0045287E"/>
    <w:rsid w:val="00467292"/>
    <w:rsid w:val="00472504"/>
    <w:rsid w:val="00474A93"/>
    <w:rsid w:val="0048162B"/>
    <w:rsid w:val="0048298E"/>
    <w:rsid w:val="00484BE0"/>
    <w:rsid w:val="004969D7"/>
    <w:rsid w:val="004A07C6"/>
    <w:rsid w:val="004A42BB"/>
    <w:rsid w:val="004A5D1F"/>
    <w:rsid w:val="004B3C17"/>
    <w:rsid w:val="004C1500"/>
    <w:rsid w:val="004C3269"/>
    <w:rsid w:val="004D2712"/>
    <w:rsid w:val="004D6441"/>
    <w:rsid w:val="004D7FA8"/>
    <w:rsid w:val="004E5793"/>
    <w:rsid w:val="004F0D1E"/>
    <w:rsid w:val="004F0F0A"/>
    <w:rsid w:val="004F160A"/>
    <w:rsid w:val="004F2068"/>
    <w:rsid w:val="004F3AC1"/>
    <w:rsid w:val="004F4514"/>
    <w:rsid w:val="004F5B76"/>
    <w:rsid w:val="0050408C"/>
    <w:rsid w:val="00504381"/>
    <w:rsid w:val="005066B7"/>
    <w:rsid w:val="00507235"/>
    <w:rsid w:val="00511585"/>
    <w:rsid w:val="005122E3"/>
    <w:rsid w:val="005133B0"/>
    <w:rsid w:val="00521B2B"/>
    <w:rsid w:val="00523A3E"/>
    <w:rsid w:val="00525BD9"/>
    <w:rsid w:val="00531249"/>
    <w:rsid w:val="00531BDA"/>
    <w:rsid w:val="0053366A"/>
    <w:rsid w:val="0053790F"/>
    <w:rsid w:val="00537C32"/>
    <w:rsid w:val="00540921"/>
    <w:rsid w:val="0054381C"/>
    <w:rsid w:val="005457B3"/>
    <w:rsid w:val="00546707"/>
    <w:rsid w:val="00550BC0"/>
    <w:rsid w:val="0055115D"/>
    <w:rsid w:val="00551A84"/>
    <w:rsid w:val="00551C05"/>
    <w:rsid w:val="0055494C"/>
    <w:rsid w:val="00557D35"/>
    <w:rsid w:val="00560436"/>
    <w:rsid w:val="005702FE"/>
    <w:rsid w:val="0057072A"/>
    <w:rsid w:val="00571CB7"/>
    <w:rsid w:val="0057377B"/>
    <w:rsid w:val="00575073"/>
    <w:rsid w:val="005769E8"/>
    <w:rsid w:val="0057716E"/>
    <w:rsid w:val="005A11C8"/>
    <w:rsid w:val="005A43FB"/>
    <w:rsid w:val="005A4B8B"/>
    <w:rsid w:val="005A7161"/>
    <w:rsid w:val="005B2BDB"/>
    <w:rsid w:val="005C05B7"/>
    <w:rsid w:val="005C2C18"/>
    <w:rsid w:val="005C2FA4"/>
    <w:rsid w:val="005C5352"/>
    <w:rsid w:val="005C6B71"/>
    <w:rsid w:val="005C747C"/>
    <w:rsid w:val="005D008F"/>
    <w:rsid w:val="005D1550"/>
    <w:rsid w:val="005D77F0"/>
    <w:rsid w:val="005E19C9"/>
    <w:rsid w:val="005E4D2C"/>
    <w:rsid w:val="005F2090"/>
    <w:rsid w:val="005F6C53"/>
    <w:rsid w:val="00603860"/>
    <w:rsid w:val="00612DDA"/>
    <w:rsid w:val="006133B8"/>
    <w:rsid w:val="006136FE"/>
    <w:rsid w:val="0061624C"/>
    <w:rsid w:val="0062030E"/>
    <w:rsid w:val="00620503"/>
    <w:rsid w:val="00622FCA"/>
    <w:rsid w:val="00624206"/>
    <w:rsid w:val="00624F28"/>
    <w:rsid w:val="0063052F"/>
    <w:rsid w:val="00633329"/>
    <w:rsid w:val="00636282"/>
    <w:rsid w:val="00636869"/>
    <w:rsid w:val="00637215"/>
    <w:rsid w:val="006470A8"/>
    <w:rsid w:val="006558D7"/>
    <w:rsid w:val="00660061"/>
    <w:rsid w:val="006602BC"/>
    <w:rsid w:val="006638EF"/>
    <w:rsid w:val="006707D0"/>
    <w:rsid w:val="006733E3"/>
    <w:rsid w:val="00681DD6"/>
    <w:rsid w:val="0068284E"/>
    <w:rsid w:val="006835E7"/>
    <w:rsid w:val="00684E61"/>
    <w:rsid w:val="00687AA1"/>
    <w:rsid w:val="00687D4B"/>
    <w:rsid w:val="00690BF2"/>
    <w:rsid w:val="0069139E"/>
    <w:rsid w:val="00694182"/>
    <w:rsid w:val="00696231"/>
    <w:rsid w:val="006A066B"/>
    <w:rsid w:val="006A2EF8"/>
    <w:rsid w:val="006B25B7"/>
    <w:rsid w:val="006B3970"/>
    <w:rsid w:val="006B443B"/>
    <w:rsid w:val="006B62DC"/>
    <w:rsid w:val="006B64D3"/>
    <w:rsid w:val="006C3252"/>
    <w:rsid w:val="006C34A6"/>
    <w:rsid w:val="006D2A7B"/>
    <w:rsid w:val="006D3CD3"/>
    <w:rsid w:val="006E03CB"/>
    <w:rsid w:val="006E1414"/>
    <w:rsid w:val="006E1C33"/>
    <w:rsid w:val="006E5BE0"/>
    <w:rsid w:val="006E6615"/>
    <w:rsid w:val="006F2F8B"/>
    <w:rsid w:val="006F5C16"/>
    <w:rsid w:val="006F6307"/>
    <w:rsid w:val="006F64A0"/>
    <w:rsid w:val="006F6596"/>
    <w:rsid w:val="00700CF3"/>
    <w:rsid w:val="00712AB9"/>
    <w:rsid w:val="00714BF9"/>
    <w:rsid w:val="00722137"/>
    <w:rsid w:val="00727D42"/>
    <w:rsid w:val="0073336C"/>
    <w:rsid w:val="00736C74"/>
    <w:rsid w:val="0074071E"/>
    <w:rsid w:val="007451E5"/>
    <w:rsid w:val="00747F59"/>
    <w:rsid w:val="00752993"/>
    <w:rsid w:val="007530DE"/>
    <w:rsid w:val="007556C7"/>
    <w:rsid w:val="00761FAD"/>
    <w:rsid w:val="007637B0"/>
    <w:rsid w:val="00765366"/>
    <w:rsid w:val="007659C4"/>
    <w:rsid w:val="00766421"/>
    <w:rsid w:val="007708DF"/>
    <w:rsid w:val="007746DD"/>
    <w:rsid w:val="00775C52"/>
    <w:rsid w:val="007815A9"/>
    <w:rsid w:val="007829AC"/>
    <w:rsid w:val="00784213"/>
    <w:rsid w:val="00790FC0"/>
    <w:rsid w:val="00792BBA"/>
    <w:rsid w:val="00792E01"/>
    <w:rsid w:val="0079673C"/>
    <w:rsid w:val="007A19FF"/>
    <w:rsid w:val="007A4FC1"/>
    <w:rsid w:val="007A5B41"/>
    <w:rsid w:val="007A5EE8"/>
    <w:rsid w:val="007B35CC"/>
    <w:rsid w:val="007B36F9"/>
    <w:rsid w:val="007B513E"/>
    <w:rsid w:val="007B6E28"/>
    <w:rsid w:val="007C0DB2"/>
    <w:rsid w:val="007C1D46"/>
    <w:rsid w:val="007C30CE"/>
    <w:rsid w:val="007C39A9"/>
    <w:rsid w:val="007C5B5C"/>
    <w:rsid w:val="007D377A"/>
    <w:rsid w:val="007D4833"/>
    <w:rsid w:val="007D4A41"/>
    <w:rsid w:val="007D7ABF"/>
    <w:rsid w:val="007E1365"/>
    <w:rsid w:val="007E1686"/>
    <w:rsid w:val="007E2E7E"/>
    <w:rsid w:val="007E420E"/>
    <w:rsid w:val="007F0393"/>
    <w:rsid w:val="007F12CA"/>
    <w:rsid w:val="007F142B"/>
    <w:rsid w:val="007F1540"/>
    <w:rsid w:val="007F2AAC"/>
    <w:rsid w:val="007F73DA"/>
    <w:rsid w:val="008006F0"/>
    <w:rsid w:val="008016E9"/>
    <w:rsid w:val="008026EF"/>
    <w:rsid w:val="008046F4"/>
    <w:rsid w:val="00811AAD"/>
    <w:rsid w:val="008131FC"/>
    <w:rsid w:val="00814D29"/>
    <w:rsid w:val="00821319"/>
    <w:rsid w:val="00824EFF"/>
    <w:rsid w:val="00826B9A"/>
    <w:rsid w:val="008272CC"/>
    <w:rsid w:val="00831F08"/>
    <w:rsid w:val="0083348D"/>
    <w:rsid w:val="00835363"/>
    <w:rsid w:val="00835B9F"/>
    <w:rsid w:val="00840B81"/>
    <w:rsid w:val="008430A7"/>
    <w:rsid w:val="00843A4A"/>
    <w:rsid w:val="0084569F"/>
    <w:rsid w:val="00853AF4"/>
    <w:rsid w:val="00856D13"/>
    <w:rsid w:val="008608B8"/>
    <w:rsid w:val="00863D9C"/>
    <w:rsid w:val="00864045"/>
    <w:rsid w:val="00865F0A"/>
    <w:rsid w:val="00874347"/>
    <w:rsid w:val="00875D95"/>
    <w:rsid w:val="00876289"/>
    <w:rsid w:val="0088164C"/>
    <w:rsid w:val="00892E8C"/>
    <w:rsid w:val="00893B50"/>
    <w:rsid w:val="00893E86"/>
    <w:rsid w:val="008A0925"/>
    <w:rsid w:val="008A36B1"/>
    <w:rsid w:val="008A78FA"/>
    <w:rsid w:val="008A7A11"/>
    <w:rsid w:val="008B004E"/>
    <w:rsid w:val="008B00BF"/>
    <w:rsid w:val="008B0AEF"/>
    <w:rsid w:val="008B1204"/>
    <w:rsid w:val="008B4EFC"/>
    <w:rsid w:val="008B5342"/>
    <w:rsid w:val="008B6983"/>
    <w:rsid w:val="008B7A3C"/>
    <w:rsid w:val="008B7EF3"/>
    <w:rsid w:val="008C2E14"/>
    <w:rsid w:val="008C3E11"/>
    <w:rsid w:val="008C45E7"/>
    <w:rsid w:val="008C6054"/>
    <w:rsid w:val="008C7779"/>
    <w:rsid w:val="008D4763"/>
    <w:rsid w:val="008E0B11"/>
    <w:rsid w:val="008E2893"/>
    <w:rsid w:val="008E3244"/>
    <w:rsid w:val="008F0172"/>
    <w:rsid w:val="008F27D8"/>
    <w:rsid w:val="008F310F"/>
    <w:rsid w:val="008F6534"/>
    <w:rsid w:val="008F7761"/>
    <w:rsid w:val="00900B73"/>
    <w:rsid w:val="0090459B"/>
    <w:rsid w:val="00907FA3"/>
    <w:rsid w:val="009100D4"/>
    <w:rsid w:val="00910373"/>
    <w:rsid w:val="0091255E"/>
    <w:rsid w:val="00913786"/>
    <w:rsid w:val="00913CA8"/>
    <w:rsid w:val="00914217"/>
    <w:rsid w:val="00914ACE"/>
    <w:rsid w:val="0091544A"/>
    <w:rsid w:val="00920C7C"/>
    <w:rsid w:val="00926BED"/>
    <w:rsid w:val="009314D3"/>
    <w:rsid w:val="00932970"/>
    <w:rsid w:val="00933323"/>
    <w:rsid w:val="00933C7D"/>
    <w:rsid w:val="009453DF"/>
    <w:rsid w:val="0095038A"/>
    <w:rsid w:val="00950501"/>
    <w:rsid w:val="009514F6"/>
    <w:rsid w:val="009550E6"/>
    <w:rsid w:val="00955376"/>
    <w:rsid w:val="00957A39"/>
    <w:rsid w:val="00965623"/>
    <w:rsid w:val="00966D01"/>
    <w:rsid w:val="009731E0"/>
    <w:rsid w:val="00974996"/>
    <w:rsid w:val="00975425"/>
    <w:rsid w:val="00976364"/>
    <w:rsid w:val="0098138C"/>
    <w:rsid w:val="0099093F"/>
    <w:rsid w:val="00993D2B"/>
    <w:rsid w:val="00997741"/>
    <w:rsid w:val="009A0D2F"/>
    <w:rsid w:val="009A4012"/>
    <w:rsid w:val="009A4037"/>
    <w:rsid w:val="009B0BF5"/>
    <w:rsid w:val="009B5664"/>
    <w:rsid w:val="009B677F"/>
    <w:rsid w:val="009B70B6"/>
    <w:rsid w:val="009C4B82"/>
    <w:rsid w:val="009C5CE9"/>
    <w:rsid w:val="009C7D49"/>
    <w:rsid w:val="009D32CA"/>
    <w:rsid w:val="009E0FFA"/>
    <w:rsid w:val="009E275A"/>
    <w:rsid w:val="009E484A"/>
    <w:rsid w:val="009E6710"/>
    <w:rsid w:val="009F512B"/>
    <w:rsid w:val="00A00F9B"/>
    <w:rsid w:val="00A02007"/>
    <w:rsid w:val="00A02A74"/>
    <w:rsid w:val="00A04C87"/>
    <w:rsid w:val="00A10DF4"/>
    <w:rsid w:val="00A12AA1"/>
    <w:rsid w:val="00A132DA"/>
    <w:rsid w:val="00A13FCD"/>
    <w:rsid w:val="00A17244"/>
    <w:rsid w:val="00A248A1"/>
    <w:rsid w:val="00A27CA4"/>
    <w:rsid w:val="00A327ED"/>
    <w:rsid w:val="00A340CB"/>
    <w:rsid w:val="00A3584E"/>
    <w:rsid w:val="00A409DE"/>
    <w:rsid w:val="00A40FC0"/>
    <w:rsid w:val="00A440D8"/>
    <w:rsid w:val="00A47D92"/>
    <w:rsid w:val="00A50B15"/>
    <w:rsid w:val="00A5539D"/>
    <w:rsid w:val="00A70940"/>
    <w:rsid w:val="00A71278"/>
    <w:rsid w:val="00A71B26"/>
    <w:rsid w:val="00A732CE"/>
    <w:rsid w:val="00A75EE4"/>
    <w:rsid w:val="00A82C3E"/>
    <w:rsid w:val="00A83985"/>
    <w:rsid w:val="00A8474B"/>
    <w:rsid w:val="00A84934"/>
    <w:rsid w:val="00A859A8"/>
    <w:rsid w:val="00A86802"/>
    <w:rsid w:val="00A8723E"/>
    <w:rsid w:val="00A90166"/>
    <w:rsid w:val="00A917D2"/>
    <w:rsid w:val="00A93912"/>
    <w:rsid w:val="00A94338"/>
    <w:rsid w:val="00A96CCC"/>
    <w:rsid w:val="00A9760F"/>
    <w:rsid w:val="00AA014C"/>
    <w:rsid w:val="00AA019B"/>
    <w:rsid w:val="00AA0C59"/>
    <w:rsid w:val="00AA2820"/>
    <w:rsid w:val="00AA4B9B"/>
    <w:rsid w:val="00AA4CE2"/>
    <w:rsid w:val="00AA4F33"/>
    <w:rsid w:val="00AA5071"/>
    <w:rsid w:val="00AA6ED2"/>
    <w:rsid w:val="00AB3410"/>
    <w:rsid w:val="00AB5552"/>
    <w:rsid w:val="00AB6AAF"/>
    <w:rsid w:val="00AB6DA1"/>
    <w:rsid w:val="00AC77FA"/>
    <w:rsid w:val="00AD0ECF"/>
    <w:rsid w:val="00AD5AB3"/>
    <w:rsid w:val="00AE510E"/>
    <w:rsid w:val="00AE626C"/>
    <w:rsid w:val="00AF141E"/>
    <w:rsid w:val="00AF3A93"/>
    <w:rsid w:val="00AF72A7"/>
    <w:rsid w:val="00B00841"/>
    <w:rsid w:val="00B02203"/>
    <w:rsid w:val="00B0246D"/>
    <w:rsid w:val="00B05BE7"/>
    <w:rsid w:val="00B07DCF"/>
    <w:rsid w:val="00B13188"/>
    <w:rsid w:val="00B14CAA"/>
    <w:rsid w:val="00B1694D"/>
    <w:rsid w:val="00B171BA"/>
    <w:rsid w:val="00B2256B"/>
    <w:rsid w:val="00B260FB"/>
    <w:rsid w:val="00B3188C"/>
    <w:rsid w:val="00B31A3E"/>
    <w:rsid w:val="00B348C6"/>
    <w:rsid w:val="00B401BD"/>
    <w:rsid w:val="00B41F75"/>
    <w:rsid w:val="00B43D16"/>
    <w:rsid w:val="00B45446"/>
    <w:rsid w:val="00B46141"/>
    <w:rsid w:val="00B475D3"/>
    <w:rsid w:val="00B52085"/>
    <w:rsid w:val="00B52E97"/>
    <w:rsid w:val="00B53F0E"/>
    <w:rsid w:val="00B5641C"/>
    <w:rsid w:val="00B56A0A"/>
    <w:rsid w:val="00B608AA"/>
    <w:rsid w:val="00B63C99"/>
    <w:rsid w:val="00B65093"/>
    <w:rsid w:val="00B65C3E"/>
    <w:rsid w:val="00B66519"/>
    <w:rsid w:val="00B672A4"/>
    <w:rsid w:val="00B73B34"/>
    <w:rsid w:val="00B81380"/>
    <w:rsid w:val="00B83214"/>
    <w:rsid w:val="00B85738"/>
    <w:rsid w:val="00B877E0"/>
    <w:rsid w:val="00B903E1"/>
    <w:rsid w:val="00B93F30"/>
    <w:rsid w:val="00B95010"/>
    <w:rsid w:val="00BA60ED"/>
    <w:rsid w:val="00BB531B"/>
    <w:rsid w:val="00BB532B"/>
    <w:rsid w:val="00BC2049"/>
    <w:rsid w:val="00BC6FCD"/>
    <w:rsid w:val="00BD01C3"/>
    <w:rsid w:val="00BD1F74"/>
    <w:rsid w:val="00BD4F7B"/>
    <w:rsid w:val="00BD7C7D"/>
    <w:rsid w:val="00BD7FE2"/>
    <w:rsid w:val="00BE0A57"/>
    <w:rsid w:val="00BE1473"/>
    <w:rsid w:val="00BE58E8"/>
    <w:rsid w:val="00BF186D"/>
    <w:rsid w:val="00BF1A06"/>
    <w:rsid w:val="00BF3DDA"/>
    <w:rsid w:val="00C01835"/>
    <w:rsid w:val="00C0613D"/>
    <w:rsid w:val="00C14B58"/>
    <w:rsid w:val="00C171B3"/>
    <w:rsid w:val="00C261C2"/>
    <w:rsid w:val="00C278A2"/>
    <w:rsid w:val="00C4343E"/>
    <w:rsid w:val="00C436E5"/>
    <w:rsid w:val="00C43CAE"/>
    <w:rsid w:val="00C45004"/>
    <w:rsid w:val="00C46EB5"/>
    <w:rsid w:val="00C4767D"/>
    <w:rsid w:val="00C50965"/>
    <w:rsid w:val="00C559FB"/>
    <w:rsid w:val="00C560C9"/>
    <w:rsid w:val="00C576B2"/>
    <w:rsid w:val="00C57EC9"/>
    <w:rsid w:val="00C6183B"/>
    <w:rsid w:val="00C62AC8"/>
    <w:rsid w:val="00C67E9C"/>
    <w:rsid w:val="00C70282"/>
    <w:rsid w:val="00C70594"/>
    <w:rsid w:val="00C755EC"/>
    <w:rsid w:val="00C7572B"/>
    <w:rsid w:val="00C75BB5"/>
    <w:rsid w:val="00C8032B"/>
    <w:rsid w:val="00C85EA4"/>
    <w:rsid w:val="00C936B9"/>
    <w:rsid w:val="00C938C5"/>
    <w:rsid w:val="00C941FA"/>
    <w:rsid w:val="00C97736"/>
    <w:rsid w:val="00CA3901"/>
    <w:rsid w:val="00CA59AC"/>
    <w:rsid w:val="00CB385B"/>
    <w:rsid w:val="00CB5C06"/>
    <w:rsid w:val="00CC0ACF"/>
    <w:rsid w:val="00CC1D9D"/>
    <w:rsid w:val="00CC2F22"/>
    <w:rsid w:val="00CD114E"/>
    <w:rsid w:val="00CD24F6"/>
    <w:rsid w:val="00CD3090"/>
    <w:rsid w:val="00CE145A"/>
    <w:rsid w:val="00CE33D4"/>
    <w:rsid w:val="00CE3852"/>
    <w:rsid w:val="00CE38C3"/>
    <w:rsid w:val="00CE70EF"/>
    <w:rsid w:val="00CF06E9"/>
    <w:rsid w:val="00CF206B"/>
    <w:rsid w:val="00CF4217"/>
    <w:rsid w:val="00CF4659"/>
    <w:rsid w:val="00CF76AE"/>
    <w:rsid w:val="00D00DE4"/>
    <w:rsid w:val="00D04F2E"/>
    <w:rsid w:val="00D05BDA"/>
    <w:rsid w:val="00D0635D"/>
    <w:rsid w:val="00D111B1"/>
    <w:rsid w:val="00D20532"/>
    <w:rsid w:val="00D2495D"/>
    <w:rsid w:val="00D27637"/>
    <w:rsid w:val="00D3285F"/>
    <w:rsid w:val="00D34382"/>
    <w:rsid w:val="00D35845"/>
    <w:rsid w:val="00D36C3E"/>
    <w:rsid w:val="00D434EC"/>
    <w:rsid w:val="00D44D2C"/>
    <w:rsid w:val="00D56A36"/>
    <w:rsid w:val="00D57818"/>
    <w:rsid w:val="00D60A3C"/>
    <w:rsid w:val="00D617A6"/>
    <w:rsid w:val="00D63113"/>
    <w:rsid w:val="00D654D6"/>
    <w:rsid w:val="00D74575"/>
    <w:rsid w:val="00D7501E"/>
    <w:rsid w:val="00D820E8"/>
    <w:rsid w:val="00D868EA"/>
    <w:rsid w:val="00D87237"/>
    <w:rsid w:val="00D877CD"/>
    <w:rsid w:val="00D91F1B"/>
    <w:rsid w:val="00D93F66"/>
    <w:rsid w:val="00D93F8F"/>
    <w:rsid w:val="00DA01CC"/>
    <w:rsid w:val="00DA0315"/>
    <w:rsid w:val="00DA04D1"/>
    <w:rsid w:val="00DA16D2"/>
    <w:rsid w:val="00DA1BD0"/>
    <w:rsid w:val="00DA4DD0"/>
    <w:rsid w:val="00DA771F"/>
    <w:rsid w:val="00DB53D5"/>
    <w:rsid w:val="00DB5B82"/>
    <w:rsid w:val="00DB5D91"/>
    <w:rsid w:val="00DB688D"/>
    <w:rsid w:val="00DC0019"/>
    <w:rsid w:val="00DC5D4E"/>
    <w:rsid w:val="00DC750D"/>
    <w:rsid w:val="00DC7A80"/>
    <w:rsid w:val="00DD0142"/>
    <w:rsid w:val="00DE20ED"/>
    <w:rsid w:val="00DE2E81"/>
    <w:rsid w:val="00DE4092"/>
    <w:rsid w:val="00DF12E2"/>
    <w:rsid w:val="00DF3921"/>
    <w:rsid w:val="00DF5826"/>
    <w:rsid w:val="00DF634E"/>
    <w:rsid w:val="00DF71C0"/>
    <w:rsid w:val="00E012CE"/>
    <w:rsid w:val="00E12A90"/>
    <w:rsid w:val="00E13D57"/>
    <w:rsid w:val="00E216C7"/>
    <w:rsid w:val="00E217E8"/>
    <w:rsid w:val="00E27959"/>
    <w:rsid w:val="00E32E84"/>
    <w:rsid w:val="00E33024"/>
    <w:rsid w:val="00E37DAA"/>
    <w:rsid w:val="00E43338"/>
    <w:rsid w:val="00E4416C"/>
    <w:rsid w:val="00E47E26"/>
    <w:rsid w:val="00E55141"/>
    <w:rsid w:val="00E55932"/>
    <w:rsid w:val="00E576C7"/>
    <w:rsid w:val="00E57E2B"/>
    <w:rsid w:val="00E62342"/>
    <w:rsid w:val="00E71E54"/>
    <w:rsid w:val="00E82FF2"/>
    <w:rsid w:val="00E86ED0"/>
    <w:rsid w:val="00E90BE8"/>
    <w:rsid w:val="00E91583"/>
    <w:rsid w:val="00E936AC"/>
    <w:rsid w:val="00E944D9"/>
    <w:rsid w:val="00E9727C"/>
    <w:rsid w:val="00EA4636"/>
    <w:rsid w:val="00EA58AF"/>
    <w:rsid w:val="00EA7CC9"/>
    <w:rsid w:val="00EB0E66"/>
    <w:rsid w:val="00EB329D"/>
    <w:rsid w:val="00EB3718"/>
    <w:rsid w:val="00EB4415"/>
    <w:rsid w:val="00EB78F5"/>
    <w:rsid w:val="00EC0E15"/>
    <w:rsid w:val="00EC3203"/>
    <w:rsid w:val="00EC39C0"/>
    <w:rsid w:val="00EC6491"/>
    <w:rsid w:val="00EC6FB5"/>
    <w:rsid w:val="00ED1129"/>
    <w:rsid w:val="00ED7800"/>
    <w:rsid w:val="00EE5242"/>
    <w:rsid w:val="00EE623F"/>
    <w:rsid w:val="00EF3159"/>
    <w:rsid w:val="00EF48D3"/>
    <w:rsid w:val="00EF63B7"/>
    <w:rsid w:val="00F00717"/>
    <w:rsid w:val="00F00BBF"/>
    <w:rsid w:val="00F12248"/>
    <w:rsid w:val="00F1347A"/>
    <w:rsid w:val="00F16472"/>
    <w:rsid w:val="00F272C1"/>
    <w:rsid w:val="00F279B6"/>
    <w:rsid w:val="00F36ABF"/>
    <w:rsid w:val="00F376F8"/>
    <w:rsid w:val="00F40241"/>
    <w:rsid w:val="00F4293E"/>
    <w:rsid w:val="00F5008B"/>
    <w:rsid w:val="00F54469"/>
    <w:rsid w:val="00F5773F"/>
    <w:rsid w:val="00F7082E"/>
    <w:rsid w:val="00F74E51"/>
    <w:rsid w:val="00F76302"/>
    <w:rsid w:val="00F76AFE"/>
    <w:rsid w:val="00F81414"/>
    <w:rsid w:val="00F81C9E"/>
    <w:rsid w:val="00F82743"/>
    <w:rsid w:val="00F8542D"/>
    <w:rsid w:val="00F85764"/>
    <w:rsid w:val="00F85CD1"/>
    <w:rsid w:val="00F90EC8"/>
    <w:rsid w:val="00F91D7B"/>
    <w:rsid w:val="00F96205"/>
    <w:rsid w:val="00F96A34"/>
    <w:rsid w:val="00FA0C9F"/>
    <w:rsid w:val="00FA22E2"/>
    <w:rsid w:val="00FA7AFA"/>
    <w:rsid w:val="00FB2C22"/>
    <w:rsid w:val="00FB4C3C"/>
    <w:rsid w:val="00FB5172"/>
    <w:rsid w:val="00FC2BD6"/>
    <w:rsid w:val="00FC4ABC"/>
    <w:rsid w:val="00FC7F38"/>
    <w:rsid w:val="00FD2571"/>
    <w:rsid w:val="00FD2CD4"/>
    <w:rsid w:val="00FD40F8"/>
    <w:rsid w:val="00FD67BC"/>
    <w:rsid w:val="00FD6BFB"/>
    <w:rsid w:val="00FD7D7D"/>
    <w:rsid w:val="00FE17F8"/>
    <w:rsid w:val="00FF15CF"/>
    <w:rsid w:val="00FF28E0"/>
    <w:rsid w:val="00FF61C3"/>
    <w:rsid w:val="00FF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0D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0D0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D24F6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CD24F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CD24F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C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D24F6"/>
    <w:rPr>
      <w:color w:val="0000FF"/>
      <w:u w:val="single"/>
    </w:rPr>
  </w:style>
  <w:style w:type="paragraph" w:customStyle="1" w:styleId="ConsPlusNormal">
    <w:name w:val="ConsPlusNormal"/>
    <w:rsid w:val="00CD24F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617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F3E59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B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20D0F"/>
    <w:rPr>
      <w:rFonts w:ascii="Times New Roman" w:eastAsia="Times New Roman" w:hAnsi="Times New Roman"/>
      <w:b/>
      <w:sz w:val="36"/>
    </w:rPr>
  </w:style>
  <w:style w:type="character" w:customStyle="1" w:styleId="20">
    <w:name w:val="Заголовок 2 Знак"/>
    <w:link w:val="2"/>
    <w:semiHidden/>
    <w:rsid w:val="00220D0F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semiHidden/>
    <w:unhideWhenUsed/>
    <w:rsid w:val="00220D0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rsid w:val="00220D0F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F421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DA04D1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DA04D1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A04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A04D1"/>
    <w:rPr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8B0AE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e">
    <w:name w:val="No Spacing"/>
    <w:uiPriority w:val="1"/>
    <w:qFormat/>
    <w:rsid w:val="00CE33D4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9333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3332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9333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33323"/>
    <w:rPr>
      <w:sz w:val="22"/>
      <w:szCs w:val="22"/>
      <w:lang w:eastAsia="en-US"/>
    </w:rPr>
  </w:style>
  <w:style w:type="character" w:customStyle="1" w:styleId="af3">
    <w:name w:val="Гипертекстовая ссылка"/>
    <w:rsid w:val="005C6B71"/>
    <w:rPr>
      <w:b/>
      <w:bCs/>
      <w:color w:val="106BBE"/>
      <w:sz w:val="26"/>
      <w:szCs w:val="26"/>
    </w:rPr>
  </w:style>
  <w:style w:type="character" w:customStyle="1" w:styleId="s1">
    <w:name w:val="s1"/>
    <w:rsid w:val="00B401BD"/>
  </w:style>
  <w:style w:type="paragraph" w:styleId="af4">
    <w:name w:val="Normal (Web)"/>
    <w:basedOn w:val="a"/>
    <w:uiPriority w:val="99"/>
    <w:semiHidden/>
    <w:unhideWhenUsed/>
    <w:rsid w:val="00F27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kuml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102;&#1076;&#1084;&#1080;&#1083;&#1072;\&#1048;&#1042;&#1040;&#1053;&#1054;&#1042;,%20&#1063;&#1048;&#1051;&#1048;&#1050;&#1048;&#1053;\&#1072;&#1088;&#1077;&#1085;&#1076;&#1072;%20&#1054;&#1073;&#1083;&#1080;&#1074;&#1089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0EDD-7818-417A-8113-3B92302B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аренда Обливский.dot</Template>
  <TotalTime>11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http://www.kumadmin.ru/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arxit</cp:lastModifiedBy>
  <cp:revision>7</cp:revision>
  <cp:lastPrinted>2017-08-15T12:26:00Z</cp:lastPrinted>
  <dcterms:created xsi:type="dcterms:W3CDTF">2017-08-15T12:23:00Z</dcterms:created>
  <dcterms:modified xsi:type="dcterms:W3CDTF">2017-08-15T13:14:00Z</dcterms:modified>
</cp:coreProperties>
</file>