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16" w:rsidRDefault="00640646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69E">
        <w:t>ё</w:t>
      </w:r>
    </w:p>
    <w:p w:rsidR="00912716" w:rsidRDefault="00912716">
      <w:pPr>
        <w:jc w:val="center"/>
        <w:rPr>
          <w:b/>
          <w:sz w:val="36"/>
        </w:rPr>
      </w:pPr>
    </w:p>
    <w:p w:rsidR="00912716" w:rsidRDefault="00912716" w:rsidP="00225281">
      <w:pPr>
        <w:rPr>
          <w:b/>
          <w:sz w:val="36"/>
        </w:rPr>
      </w:pPr>
    </w:p>
    <w:p w:rsidR="00AB30B1" w:rsidRPr="006B11F5" w:rsidRDefault="00AB30B1" w:rsidP="00AB30B1">
      <w:pPr>
        <w:ind w:left="-426"/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  <w:lang w:val="en-US"/>
        </w:rPr>
        <w:t>ФИНАНСОВЫЙ ОТДЕЛ</w:t>
      </w:r>
    </w:p>
    <w:p w:rsidR="00912716" w:rsidRPr="006B11F5" w:rsidRDefault="00AB30B1" w:rsidP="00AB30B1">
      <w:pPr>
        <w:ind w:left="-426"/>
        <w:jc w:val="center"/>
        <w:rPr>
          <w:b/>
          <w:sz w:val="32"/>
          <w:szCs w:val="32"/>
        </w:rPr>
      </w:pPr>
      <w:r w:rsidRPr="006B11F5">
        <w:rPr>
          <w:b/>
          <w:sz w:val="32"/>
          <w:szCs w:val="32"/>
        </w:rPr>
        <w:t xml:space="preserve"> А</w:t>
      </w:r>
      <w:r w:rsidR="00912716" w:rsidRPr="006B11F5">
        <w:rPr>
          <w:b/>
          <w:sz w:val="32"/>
          <w:szCs w:val="32"/>
        </w:rPr>
        <w:t>ДМИНИСТРАЦИ</w:t>
      </w:r>
      <w:r w:rsidRPr="006B11F5">
        <w:rPr>
          <w:b/>
          <w:sz w:val="32"/>
          <w:szCs w:val="32"/>
        </w:rPr>
        <w:t xml:space="preserve">И </w:t>
      </w:r>
      <w:r w:rsidR="00912716" w:rsidRPr="006B11F5">
        <w:rPr>
          <w:b/>
          <w:sz w:val="32"/>
          <w:szCs w:val="32"/>
        </w:rPr>
        <w:t xml:space="preserve">КУМЫЛЖЕНСКОГО </w:t>
      </w:r>
      <w:r w:rsidRPr="006B11F5">
        <w:rPr>
          <w:b/>
          <w:sz w:val="32"/>
          <w:szCs w:val="32"/>
        </w:rPr>
        <w:t>М</w:t>
      </w:r>
      <w:r w:rsidR="00912716" w:rsidRPr="006B11F5">
        <w:rPr>
          <w:b/>
          <w:caps/>
          <w:sz w:val="32"/>
          <w:szCs w:val="32"/>
        </w:rPr>
        <w:t>униципального</w:t>
      </w:r>
      <w:r w:rsidRPr="006B11F5">
        <w:rPr>
          <w:b/>
          <w:caps/>
          <w:sz w:val="32"/>
          <w:szCs w:val="32"/>
        </w:rPr>
        <w:t xml:space="preserve"> </w:t>
      </w:r>
      <w:r w:rsidR="00912716" w:rsidRPr="006B11F5">
        <w:rPr>
          <w:b/>
          <w:sz w:val="32"/>
          <w:szCs w:val="32"/>
        </w:rPr>
        <w:t>РАЙОНА</w:t>
      </w:r>
      <w:r w:rsidRPr="006B11F5">
        <w:rPr>
          <w:b/>
          <w:sz w:val="32"/>
          <w:szCs w:val="32"/>
        </w:rPr>
        <w:t xml:space="preserve"> </w:t>
      </w:r>
      <w:r w:rsidR="00912716" w:rsidRPr="006B11F5">
        <w:rPr>
          <w:b/>
          <w:sz w:val="32"/>
          <w:szCs w:val="32"/>
        </w:rPr>
        <w:t>ВОЛГОГРАДСКОЙ ОБЛАСТИ</w:t>
      </w:r>
    </w:p>
    <w:p w:rsidR="006B11F5" w:rsidRDefault="006B11F5" w:rsidP="00AB30B1">
      <w:pPr>
        <w:rPr>
          <w:lang w:val="en-US"/>
        </w:rPr>
      </w:pPr>
    </w:p>
    <w:p w:rsidR="00912716" w:rsidRDefault="00912716" w:rsidP="00AB30B1">
      <w:r>
        <w:t xml:space="preserve">403402, ст. Кумылженская, ул. Мира, </w:t>
      </w:r>
      <w:r w:rsidR="00AB30B1">
        <w:t>25</w:t>
      </w:r>
    </w:p>
    <w:p w:rsidR="00912716" w:rsidRDefault="00912716" w:rsidP="00AB30B1">
      <w:pPr>
        <w:spacing w:line="360" w:lineRule="auto"/>
        <w:ind w:left="-426"/>
        <w:rPr>
          <w:sz w:val="28"/>
        </w:rPr>
      </w:pPr>
      <w:r>
        <w:rPr>
          <w:noProof/>
          <w:sz w:val="24"/>
        </w:rPr>
        <w:pict>
          <v:line id="_x0000_s1027" style="position:absolute;left:0;text-align:left;z-index:251657216" from="0,3.85pt" to="504.15pt,3.9pt" o:allowincell="f" strokeweight=".5pt">
            <v:stroke startarrowwidth="narrow" startarrowlength="short" endarrowwidth="narrow" endarrowlength="short"/>
          </v:line>
        </w:pict>
      </w:r>
      <w:r>
        <w:rPr>
          <w:sz w:val="28"/>
        </w:rPr>
        <w:t xml:space="preserve">                          </w:t>
      </w:r>
    </w:p>
    <w:p w:rsidR="0053285F" w:rsidRPr="0053285F" w:rsidRDefault="0053285F" w:rsidP="00AB30B1">
      <w:pPr>
        <w:spacing w:line="360" w:lineRule="auto"/>
        <w:ind w:left="-426"/>
        <w:rPr>
          <w:b/>
          <w:sz w:val="28"/>
        </w:rPr>
      </w:pPr>
      <w:r>
        <w:rPr>
          <w:sz w:val="28"/>
        </w:rPr>
        <w:t xml:space="preserve">                                                            </w:t>
      </w:r>
      <w:r w:rsidRPr="0053285F">
        <w:rPr>
          <w:b/>
          <w:sz w:val="28"/>
        </w:rPr>
        <w:t>ПРИКАЗ</w:t>
      </w:r>
    </w:p>
    <w:p w:rsidR="00105F10" w:rsidRDefault="001D1523" w:rsidP="00105F10">
      <w:pPr>
        <w:spacing w:line="360" w:lineRule="auto"/>
        <w:ind w:left="-426"/>
        <w:jc w:val="right"/>
        <w:rPr>
          <w:rStyle w:val="FontStyle12"/>
        </w:rPr>
      </w:pPr>
      <w:r>
        <w:rPr>
          <w:sz w:val="28"/>
        </w:rPr>
        <w:t xml:space="preserve">             </w:t>
      </w:r>
    </w:p>
    <w:p w:rsidR="008A5FAE" w:rsidRDefault="008A5FAE" w:rsidP="00681BD8">
      <w:pPr>
        <w:pStyle w:val="Style3"/>
        <w:widowControl/>
        <w:tabs>
          <w:tab w:val="left" w:pos="9355"/>
        </w:tabs>
        <w:spacing w:line="240" w:lineRule="exact"/>
        <w:ind w:right="-1" w:firstLine="0"/>
        <w:rPr>
          <w:u w:val="single"/>
        </w:rPr>
      </w:pPr>
      <w:r w:rsidRPr="00681BD8">
        <w:rPr>
          <w:u w:val="single"/>
        </w:rPr>
        <w:t xml:space="preserve">№ </w:t>
      </w:r>
      <w:r w:rsidR="00BF6170">
        <w:rPr>
          <w:u w:val="single"/>
        </w:rPr>
        <w:t xml:space="preserve">    </w:t>
      </w:r>
      <w:r w:rsidR="002C3483" w:rsidRPr="00681BD8">
        <w:rPr>
          <w:u w:val="single"/>
        </w:rPr>
        <w:t xml:space="preserve"> </w:t>
      </w:r>
      <w:r w:rsidRPr="00681BD8">
        <w:rPr>
          <w:u w:val="single"/>
        </w:rPr>
        <w:t>от</w:t>
      </w:r>
      <w:r w:rsidR="005632BA">
        <w:rPr>
          <w:u w:val="single"/>
        </w:rPr>
        <w:t xml:space="preserve"> </w:t>
      </w:r>
      <w:r w:rsidR="00BF6170">
        <w:rPr>
          <w:u w:val="single"/>
        </w:rPr>
        <w:t>15.01</w:t>
      </w:r>
      <w:r w:rsidRPr="00681BD8">
        <w:rPr>
          <w:u w:val="single"/>
        </w:rPr>
        <w:t>.201</w:t>
      </w:r>
      <w:r w:rsidR="00BF6170">
        <w:rPr>
          <w:u w:val="single"/>
        </w:rPr>
        <w:t xml:space="preserve">5 </w:t>
      </w:r>
      <w:r w:rsidRPr="00681BD8">
        <w:rPr>
          <w:u w:val="single"/>
        </w:rPr>
        <w:t>г</w:t>
      </w:r>
    </w:p>
    <w:p w:rsidR="00BF6170" w:rsidRDefault="00BF6170" w:rsidP="00681BD8">
      <w:pPr>
        <w:pStyle w:val="Style3"/>
        <w:widowControl/>
        <w:tabs>
          <w:tab w:val="left" w:pos="9355"/>
        </w:tabs>
        <w:spacing w:line="240" w:lineRule="exact"/>
        <w:ind w:right="-1" w:firstLine="0"/>
        <w:rPr>
          <w:u w:val="single"/>
        </w:rPr>
      </w:pPr>
    </w:p>
    <w:p w:rsidR="00BF6170" w:rsidRDefault="00BF6170" w:rsidP="00681BD8">
      <w:pPr>
        <w:pStyle w:val="Style3"/>
        <w:widowControl/>
        <w:tabs>
          <w:tab w:val="left" w:pos="9355"/>
        </w:tabs>
        <w:spacing w:line="240" w:lineRule="exact"/>
        <w:ind w:right="-1" w:firstLine="0"/>
        <w:rPr>
          <w:u w:val="single"/>
        </w:rPr>
      </w:pPr>
    </w:p>
    <w:p w:rsidR="00BF6170" w:rsidRDefault="00A86331" w:rsidP="00A86331">
      <w:pPr>
        <w:pStyle w:val="Style3"/>
        <w:widowControl/>
        <w:tabs>
          <w:tab w:val="left" w:pos="9355"/>
        </w:tabs>
        <w:spacing w:line="240" w:lineRule="auto"/>
        <w:ind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285F">
        <w:rPr>
          <w:sz w:val="28"/>
          <w:szCs w:val="28"/>
        </w:rPr>
        <w:t>Об  утверждении п</w:t>
      </w:r>
      <w:r w:rsidR="00BF6170" w:rsidRPr="00BF6170">
        <w:rPr>
          <w:sz w:val="28"/>
          <w:szCs w:val="28"/>
        </w:rPr>
        <w:t>ла</w:t>
      </w:r>
      <w:r w:rsidR="00BF6170">
        <w:rPr>
          <w:sz w:val="28"/>
          <w:szCs w:val="28"/>
        </w:rPr>
        <w:t>н</w:t>
      </w:r>
      <w:r w:rsidR="0053285F">
        <w:rPr>
          <w:sz w:val="28"/>
          <w:szCs w:val="28"/>
        </w:rPr>
        <w:t>а</w:t>
      </w:r>
      <w:r w:rsidR="00BF6170">
        <w:rPr>
          <w:sz w:val="28"/>
          <w:szCs w:val="28"/>
        </w:rPr>
        <w:t xml:space="preserve"> контрольных</w:t>
      </w:r>
      <w:r w:rsidR="0053285F">
        <w:rPr>
          <w:sz w:val="28"/>
          <w:szCs w:val="28"/>
        </w:rPr>
        <w:t xml:space="preserve"> мероприятий Финансового отдела    </w:t>
      </w:r>
      <w:r>
        <w:rPr>
          <w:sz w:val="28"/>
          <w:szCs w:val="28"/>
        </w:rPr>
        <w:t xml:space="preserve">       </w:t>
      </w:r>
      <w:r w:rsidR="00BF6170">
        <w:rPr>
          <w:sz w:val="28"/>
          <w:szCs w:val="28"/>
        </w:rPr>
        <w:t xml:space="preserve">Кумылженского          муниципального района Волгоградской области на </w:t>
      </w:r>
      <w:r>
        <w:rPr>
          <w:sz w:val="28"/>
          <w:szCs w:val="28"/>
        </w:rPr>
        <w:t xml:space="preserve">      </w:t>
      </w:r>
      <w:r w:rsidR="00BF6170">
        <w:rPr>
          <w:sz w:val="28"/>
          <w:szCs w:val="28"/>
        </w:rPr>
        <w:t>2015 год.</w:t>
      </w:r>
    </w:p>
    <w:p w:rsidR="00A86331" w:rsidRDefault="00A86331" w:rsidP="00A86331">
      <w:pPr>
        <w:pStyle w:val="Style3"/>
        <w:widowControl/>
        <w:tabs>
          <w:tab w:val="left" w:pos="9355"/>
        </w:tabs>
        <w:spacing w:line="240" w:lineRule="auto"/>
        <w:ind w:right="-1" w:firstLine="0"/>
        <w:jc w:val="both"/>
        <w:rPr>
          <w:sz w:val="28"/>
          <w:szCs w:val="28"/>
        </w:rPr>
      </w:pPr>
    </w:p>
    <w:p w:rsidR="00F0244C" w:rsidRDefault="00A86331" w:rsidP="00A86331">
      <w:pPr>
        <w:pStyle w:val="Style3"/>
        <w:widowControl/>
        <w:tabs>
          <w:tab w:val="left" w:pos="9355"/>
        </w:tabs>
        <w:spacing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контроля за расходованием средств бюджета муниципального образования в соответствии со статьей 269.2 Бюджетного кодекса Российской Федерации, </w:t>
      </w:r>
      <w:r w:rsidR="0021008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пункт</w:t>
      </w:r>
      <w:r w:rsidR="00210088">
        <w:rPr>
          <w:sz w:val="28"/>
          <w:szCs w:val="28"/>
        </w:rPr>
        <w:t>у</w:t>
      </w:r>
      <w:r>
        <w:rPr>
          <w:sz w:val="28"/>
          <w:szCs w:val="28"/>
        </w:rPr>
        <w:t xml:space="preserve"> 8 статьи 99 Федерального закона от 05.04.2013 №44-ФЗ. </w:t>
      </w:r>
    </w:p>
    <w:p w:rsidR="00A86331" w:rsidRDefault="00A86331" w:rsidP="00A86331">
      <w:pPr>
        <w:pStyle w:val="Style3"/>
        <w:widowControl/>
        <w:tabs>
          <w:tab w:val="left" w:pos="9355"/>
        </w:tabs>
        <w:spacing w:line="240" w:lineRule="auto"/>
        <w:ind w:right="-1" w:firstLine="0"/>
        <w:jc w:val="both"/>
        <w:rPr>
          <w:sz w:val="28"/>
          <w:szCs w:val="28"/>
        </w:rPr>
      </w:pPr>
    </w:p>
    <w:p w:rsidR="00A86331" w:rsidRPr="00A86331" w:rsidRDefault="00210088" w:rsidP="00A86331">
      <w:pPr>
        <w:pStyle w:val="Style3"/>
        <w:widowControl/>
        <w:tabs>
          <w:tab w:val="left" w:pos="9355"/>
        </w:tabs>
        <w:spacing w:line="240" w:lineRule="auto"/>
        <w:ind w:right="-1" w:firstLine="0"/>
        <w:jc w:val="both"/>
        <w:rPr>
          <w:rFonts w:ascii="Arial monospaced for SAP" w:hAnsi="Arial monospaced for SAP"/>
          <w:i/>
          <w:sz w:val="28"/>
          <w:szCs w:val="28"/>
        </w:rPr>
      </w:pPr>
      <w:r w:rsidRPr="00A86331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риказываю утвердить:</w:t>
      </w:r>
    </w:p>
    <w:p w:rsidR="00BF6170" w:rsidRPr="00A86331" w:rsidRDefault="00BF6170" w:rsidP="00BF6170">
      <w:pPr>
        <w:pStyle w:val="Style3"/>
        <w:widowControl/>
        <w:tabs>
          <w:tab w:val="left" w:pos="9355"/>
        </w:tabs>
        <w:spacing w:line="240" w:lineRule="exact"/>
        <w:ind w:left="142" w:right="-1" w:firstLine="1094"/>
        <w:rPr>
          <w:sz w:val="28"/>
          <w:szCs w:val="28"/>
        </w:rPr>
      </w:pPr>
      <w:r w:rsidRPr="00A86331">
        <w:rPr>
          <w:i/>
          <w:sz w:val="28"/>
          <w:szCs w:val="28"/>
        </w:rPr>
        <w:t xml:space="preserve">              </w:t>
      </w:r>
    </w:p>
    <w:p w:rsidR="00F0244C" w:rsidRDefault="00BF6170" w:rsidP="00BF6170">
      <w:pPr>
        <w:pStyle w:val="Style3"/>
        <w:widowControl/>
        <w:tabs>
          <w:tab w:val="left" w:pos="9355"/>
        </w:tabs>
        <w:spacing w:line="240" w:lineRule="exact"/>
        <w:ind w:right="-1" w:firstLine="0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="00F0244C" w:rsidRPr="00F0244C">
        <w:rPr>
          <w:sz w:val="28"/>
          <w:szCs w:val="28"/>
        </w:rPr>
        <w:t>1</w:t>
      </w:r>
      <w:r w:rsidR="00210088">
        <w:rPr>
          <w:sz w:val="28"/>
          <w:szCs w:val="28"/>
        </w:rPr>
        <w:t>.</w:t>
      </w:r>
      <w:r w:rsidR="00A86331">
        <w:rPr>
          <w:sz w:val="28"/>
          <w:szCs w:val="28"/>
        </w:rPr>
        <w:t xml:space="preserve"> </w:t>
      </w:r>
      <w:r w:rsidR="00210088">
        <w:rPr>
          <w:sz w:val="28"/>
          <w:szCs w:val="28"/>
        </w:rPr>
        <w:t>П</w:t>
      </w:r>
      <w:r w:rsidR="00A86331">
        <w:rPr>
          <w:sz w:val="28"/>
          <w:szCs w:val="28"/>
        </w:rPr>
        <w:t>лан п</w:t>
      </w:r>
      <w:r w:rsidR="00F0244C">
        <w:rPr>
          <w:sz w:val="28"/>
          <w:szCs w:val="28"/>
        </w:rPr>
        <w:t>роведени</w:t>
      </w:r>
      <w:r w:rsidR="007C702D">
        <w:rPr>
          <w:sz w:val="28"/>
          <w:szCs w:val="28"/>
        </w:rPr>
        <w:t>я</w:t>
      </w:r>
      <w:r w:rsidR="00F0244C">
        <w:rPr>
          <w:sz w:val="28"/>
          <w:szCs w:val="28"/>
        </w:rPr>
        <w:t xml:space="preserve"> мероприятий по осуществлению контроля в сфере закупок товаров, работ, услуг для обеспечения муниципальных нужд</w:t>
      </w:r>
      <w:r w:rsidR="007C702D">
        <w:rPr>
          <w:sz w:val="28"/>
          <w:szCs w:val="28"/>
        </w:rPr>
        <w:t>,</w:t>
      </w:r>
    </w:p>
    <w:p w:rsidR="00F0244C" w:rsidRDefault="007C702D" w:rsidP="00BF6170">
      <w:pPr>
        <w:pStyle w:val="Style3"/>
        <w:widowControl/>
        <w:tabs>
          <w:tab w:val="left" w:pos="9355"/>
        </w:tabs>
        <w:spacing w:line="240" w:lineRule="exact"/>
        <w:ind w:right="-1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A86331">
        <w:rPr>
          <w:sz w:val="28"/>
          <w:szCs w:val="28"/>
        </w:rPr>
        <w:t>огласно приложению 1.</w:t>
      </w:r>
    </w:p>
    <w:p w:rsidR="00A86331" w:rsidRDefault="00A86331" w:rsidP="00BF6170">
      <w:pPr>
        <w:pStyle w:val="Style3"/>
        <w:widowControl/>
        <w:tabs>
          <w:tab w:val="left" w:pos="9355"/>
        </w:tabs>
        <w:spacing w:line="240" w:lineRule="exact"/>
        <w:ind w:right="-1" w:firstLine="0"/>
        <w:rPr>
          <w:sz w:val="28"/>
          <w:szCs w:val="28"/>
        </w:rPr>
      </w:pPr>
    </w:p>
    <w:p w:rsidR="00210088" w:rsidRDefault="00F0244C" w:rsidP="00BF6170">
      <w:pPr>
        <w:pStyle w:val="Style3"/>
        <w:widowControl/>
        <w:tabs>
          <w:tab w:val="left" w:pos="9355"/>
        </w:tabs>
        <w:spacing w:line="240" w:lineRule="exact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BF6170" w:rsidRPr="00F0244C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210088">
        <w:rPr>
          <w:sz w:val="28"/>
          <w:szCs w:val="28"/>
        </w:rPr>
        <w:t>лан п</w:t>
      </w:r>
      <w:r>
        <w:rPr>
          <w:sz w:val="28"/>
          <w:szCs w:val="28"/>
        </w:rPr>
        <w:t>роведени</w:t>
      </w:r>
      <w:r w:rsidR="007C702D">
        <w:rPr>
          <w:sz w:val="28"/>
          <w:szCs w:val="28"/>
        </w:rPr>
        <w:t>я</w:t>
      </w:r>
      <w:r>
        <w:rPr>
          <w:sz w:val="28"/>
          <w:szCs w:val="28"/>
        </w:rPr>
        <w:t xml:space="preserve"> мероприятий по осуществлению внутреннего муниципального контроля</w:t>
      </w:r>
      <w:r w:rsidR="007C702D">
        <w:rPr>
          <w:sz w:val="28"/>
          <w:szCs w:val="28"/>
        </w:rPr>
        <w:t>, с</w:t>
      </w:r>
      <w:r w:rsidR="00210088">
        <w:rPr>
          <w:sz w:val="28"/>
          <w:szCs w:val="28"/>
        </w:rPr>
        <w:t>огласно приложению 2.</w:t>
      </w:r>
      <w:r w:rsidR="00BF6170" w:rsidRPr="00F0244C">
        <w:rPr>
          <w:sz w:val="28"/>
          <w:szCs w:val="28"/>
        </w:rPr>
        <w:t xml:space="preserve">   </w:t>
      </w:r>
    </w:p>
    <w:p w:rsidR="00210088" w:rsidRDefault="00210088" w:rsidP="00BF6170">
      <w:pPr>
        <w:pStyle w:val="Style3"/>
        <w:widowControl/>
        <w:tabs>
          <w:tab w:val="left" w:pos="9355"/>
        </w:tabs>
        <w:spacing w:line="240" w:lineRule="exact"/>
        <w:ind w:right="-1" w:firstLine="0"/>
        <w:rPr>
          <w:sz w:val="28"/>
          <w:szCs w:val="28"/>
        </w:rPr>
      </w:pPr>
    </w:p>
    <w:p w:rsidR="005A0802" w:rsidRPr="00F0244C" w:rsidRDefault="00210088" w:rsidP="00BF6170">
      <w:pPr>
        <w:pStyle w:val="Style3"/>
        <w:widowControl/>
        <w:tabs>
          <w:tab w:val="left" w:pos="9355"/>
        </w:tabs>
        <w:spacing w:line="240" w:lineRule="exact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BF6170" w:rsidRPr="00F0244C">
        <w:rPr>
          <w:sz w:val="28"/>
          <w:szCs w:val="28"/>
        </w:rPr>
        <w:t xml:space="preserve">   </w:t>
      </w:r>
      <w:r>
        <w:rPr>
          <w:sz w:val="28"/>
          <w:szCs w:val="28"/>
        </w:rPr>
        <w:t>Контроль за исполнением настоящего приказа оставляю за собой.</w:t>
      </w:r>
      <w:r w:rsidR="00BF6170" w:rsidRPr="00F0244C">
        <w:rPr>
          <w:sz w:val="28"/>
          <w:szCs w:val="28"/>
        </w:rPr>
        <w:t xml:space="preserve">               </w:t>
      </w:r>
    </w:p>
    <w:p w:rsidR="005A0802" w:rsidRDefault="005A0802" w:rsidP="00BF6170">
      <w:pPr>
        <w:pStyle w:val="Style3"/>
        <w:widowControl/>
        <w:tabs>
          <w:tab w:val="left" w:pos="9355"/>
        </w:tabs>
        <w:spacing w:line="360" w:lineRule="auto"/>
        <w:ind w:right="-1" w:firstLine="0"/>
        <w:rPr>
          <w:sz w:val="20"/>
          <w:szCs w:val="20"/>
        </w:rPr>
      </w:pPr>
    </w:p>
    <w:p w:rsidR="00A40CF0" w:rsidRDefault="00A40CF0" w:rsidP="00D55217">
      <w:pPr>
        <w:pStyle w:val="Style3"/>
        <w:widowControl/>
        <w:tabs>
          <w:tab w:val="left" w:pos="9355"/>
        </w:tabs>
        <w:spacing w:line="240" w:lineRule="auto"/>
        <w:ind w:right="-1" w:firstLine="0"/>
        <w:jc w:val="both"/>
        <w:rPr>
          <w:sz w:val="28"/>
          <w:szCs w:val="28"/>
        </w:rPr>
      </w:pPr>
    </w:p>
    <w:p w:rsidR="00D55217" w:rsidRDefault="00D55217" w:rsidP="00D55217">
      <w:pPr>
        <w:pStyle w:val="Style3"/>
        <w:widowControl/>
        <w:tabs>
          <w:tab w:val="left" w:pos="9355"/>
        </w:tabs>
        <w:spacing w:line="240" w:lineRule="auto"/>
        <w:ind w:right="-1" w:firstLine="0"/>
        <w:jc w:val="both"/>
        <w:rPr>
          <w:sz w:val="28"/>
          <w:szCs w:val="28"/>
        </w:rPr>
      </w:pPr>
    </w:p>
    <w:p w:rsidR="00D55217" w:rsidRDefault="00D55217" w:rsidP="00D55217">
      <w:pPr>
        <w:pStyle w:val="Style3"/>
        <w:widowControl/>
        <w:tabs>
          <w:tab w:val="left" w:pos="9355"/>
        </w:tabs>
        <w:spacing w:line="240" w:lineRule="auto"/>
        <w:ind w:right="-1" w:firstLine="0"/>
        <w:rPr>
          <w:sz w:val="28"/>
          <w:szCs w:val="28"/>
        </w:rPr>
      </w:pPr>
    </w:p>
    <w:p w:rsidR="00D55217" w:rsidRDefault="00D55217" w:rsidP="00D55217">
      <w:pPr>
        <w:pStyle w:val="Style3"/>
        <w:widowControl/>
        <w:tabs>
          <w:tab w:val="left" w:pos="9355"/>
        </w:tabs>
        <w:spacing w:line="240" w:lineRule="auto"/>
        <w:ind w:right="-1" w:firstLine="0"/>
        <w:rPr>
          <w:sz w:val="28"/>
          <w:szCs w:val="28"/>
        </w:rPr>
      </w:pPr>
    </w:p>
    <w:p w:rsidR="00F0244C" w:rsidRDefault="00F0244C" w:rsidP="00D55217">
      <w:pPr>
        <w:pStyle w:val="Style3"/>
        <w:widowControl/>
        <w:tabs>
          <w:tab w:val="left" w:pos="9355"/>
        </w:tabs>
        <w:spacing w:line="240" w:lineRule="auto"/>
        <w:ind w:right="-1" w:firstLine="0"/>
        <w:rPr>
          <w:sz w:val="28"/>
          <w:szCs w:val="28"/>
        </w:rPr>
      </w:pPr>
    </w:p>
    <w:p w:rsidR="00F0244C" w:rsidRDefault="00F0244C" w:rsidP="00D55217">
      <w:pPr>
        <w:pStyle w:val="Style3"/>
        <w:widowControl/>
        <w:tabs>
          <w:tab w:val="left" w:pos="9355"/>
        </w:tabs>
        <w:spacing w:line="240" w:lineRule="auto"/>
        <w:ind w:right="-1" w:firstLine="0"/>
        <w:rPr>
          <w:sz w:val="28"/>
          <w:szCs w:val="28"/>
        </w:rPr>
      </w:pPr>
    </w:p>
    <w:p w:rsidR="00D55217" w:rsidRDefault="00D55217" w:rsidP="00D55217">
      <w:pPr>
        <w:pStyle w:val="Style3"/>
        <w:widowControl/>
        <w:tabs>
          <w:tab w:val="left" w:pos="9355"/>
        </w:tabs>
        <w:spacing w:line="240" w:lineRule="auto"/>
        <w:ind w:right="-1" w:firstLine="0"/>
        <w:rPr>
          <w:sz w:val="28"/>
          <w:szCs w:val="28"/>
        </w:rPr>
      </w:pPr>
    </w:p>
    <w:p w:rsidR="00210088" w:rsidRDefault="00210088" w:rsidP="00210088">
      <w:pPr>
        <w:rPr>
          <w:sz w:val="28"/>
          <w:szCs w:val="28"/>
        </w:rPr>
      </w:pPr>
    </w:p>
    <w:p w:rsidR="00AB30B1" w:rsidRPr="005A0802" w:rsidRDefault="00681BD8" w:rsidP="00210088">
      <w:pPr>
        <w:ind w:hanging="426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AB30B1" w:rsidRPr="005A0802">
        <w:rPr>
          <w:sz w:val="24"/>
          <w:szCs w:val="24"/>
        </w:rPr>
        <w:t xml:space="preserve"> финансового отдела</w:t>
      </w:r>
    </w:p>
    <w:p w:rsidR="00912716" w:rsidRPr="005A0802" w:rsidRDefault="00912716" w:rsidP="00AB30B1">
      <w:pPr>
        <w:ind w:left="-426"/>
        <w:rPr>
          <w:sz w:val="24"/>
          <w:szCs w:val="24"/>
        </w:rPr>
      </w:pPr>
      <w:r w:rsidRPr="005A0802">
        <w:rPr>
          <w:sz w:val="24"/>
          <w:szCs w:val="24"/>
        </w:rPr>
        <w:t>Администрации</w:t>
      </w:r>
      <w:r w:rsidR="00AB30B1" w:rsidRPr="005A0802">
        <w:rPr>
          <w:sz w:val="24"/>
          <w:szCs w:val="24"/>
        </w:rPr>
        <w:t xml:space="preserve"> Кумылженского</w:t>
      </w:r>
      <w:r w:rsidR="00681BD8">
        <w:rPr>
          <w:sz w:val="24"/>
          <w:szCs w:val="24"/>
        </w:rPr>
        <w:t xml:space="preserve"> </w:t>
      </w:r>
    </w:p>
    <w:p w:rsidR="00912716" w:rsidRDefault="00912716" w:rsidP="00AB30B1">
      <w:pPr>
        <w:ind w:left="-426"/>
        <w:rPr>
          <w:sz w:val="24"/>
          <w:szCs w:val="24"/>
        </w:rPr>
      </w:pPr>
      <w:r w:rsidRPr="005A0802">
        <w:rPr>
          <w:sz w:val="24"/>
          <w:szCs w:val="24"/>
        </w:rPr>
        <w:t xml:space="preserve">муниципального района </w:t>
      </w:r>
      <w:r w:rsidR="00AB30B1" w:rsidRPr="005A0802">
        <w:rPr>
          <w:sz w:val="24"/>
          <w:szCs w:val="24"/>
        </w:rPr>
        <w:t xml:space="preserve">           </w:t>
      </w:r>
      <w:r w:rsidRPr="005A0802">
        <w:rPr>
          <w:sz w:val="24"/>
          <w:szCs w:val="24"/>
        </w:rPr>
        <w:t xml:space="preserve">                          </w:t>
      </w:r>
      <w:r w:rsidR="00681BD8">
        <w:rPr>
          <w:sz w:val="24"/>
          <w:szCs w:val="24"/>
        </w:rPr>
        <w:t xml:space="preserve">            </w:t>
      </w:r>
      <w:r w:rsidRPr="005A0802">
        <w:rPr>
          <w:sz w:val="24"/>
          <w:szCs w:val="24"/>
        </w:rPr>
        <w:t xml:space="preserve">                  </w:t>
      </w:r>
      <w:r w:rsidR="00CF370F">
        <w:rPr>
          <w:sz w:val="24"/>
          <w:szCs w:val="24"/>
        </w:rPr>
        <w:t xml:space="preserve">      </w:t>
      </w:r>
      <w:r w:rsidR="00681BD8">
        <w:rPr>
          <w:sz w:val="24"/>
          <w:szCs w:val="24"/>
        </w:rPr>
        <w:t>Л.В.Власова</w:t>
      </w:r>
    </w:p>
    <w:p w:rsidR="00210088" w:rsidRPr="005A0802" w:rsidRDefault="00210088" w:rsidP="00AB30B1">
      <w:pPr>
        <w:ind w:left="-426"/>
        <w:rPr>
          <w:sz w:val="24"/>
          <w:szCs w:val="24"/>
        </w:rPr>
      </w:pPr>
    </w:p>
    <w:p w:rsidR="00210088" w:rsidRDefault="00F0244C" w:rsidP="008C5B78">
      <w:pPr>
        <w:ind w:left="4962" w:hanging="4962"/>
      </w:pPr>
      <w:r>
        <w:t xml:space="preserve">                                                                                                                                                           </w:t>
      </w:r>
    </w:p>
    <w:p w:rsidR="00225281" w:rsidRPr="008C5B78" w:rsidRDefault="00210088" w:rsidP="008C5B78">
      <w:pPr>
        <w:ind w:left="4962" w:hanging="4962"/>
        <w:rPr>
          <w:b/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     </w:t>
      </w:r>
      <w:r w:rsidR="008C5B78">
        <w:t xml:space="preserve"> </w:t>
      </w:r>
      <w:r w:rsidR="00F0244C" w:rsidRPr="008C5B78">
        <w:rPr>
          <w:b/>
          <w:sz w:val="22"/>
          <w:szCs w:val="22"/>
        </w:rPr>
        <w:t xml:space="preserve">Приложение </w:t>
      </w:r>
      <w:r w:rsidR="008C5B78">
        <w:rPr>
          <w:b/>
          <w:sz w:val="22"/>
          <w:szCs w:val="22"/>
        </w:rPr>
        <w:t>1</w:t>
      </w:r>
    </w:p>
    <w:p w:rsidR="00F0244C" w:rsidRDefault="00F0244C" w:rsidP="008C5B78">
      <w:pPr>
        <w:ind w:left="5103" w:hanging="5953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="008C5B78">
        <w:rPr>
          <w:b/>
        </w:rPr>
        <w:t xml:space="preserve">    </w:t>
      </w:r>
      <w:r w:rsidRPr="008C5B78">
        <w:rPr>
          <w:b/>
          <w:sz w:val="22"/>
          <w:szCs w:val="22"/>
        </w:rPr>
        <w:t>К плану</w:t>
      </w:r>
      <w:r w:rsidR="008C5B78" w:rsidRPr="008C5B78">
        <w:rPr>
          <w:b/>
          <w:sz w:val="22"/>
          <w:szCs w:val="22"/>
        </w:rPr>
        <w:t xml:space="preserve">   </w:t>
      </w:r>
      <w:r w:rsidR="008C5B78">
        <w:rPr>
          <w:b/>
          <w:sz w:val="22"/>
          <w:szCs w:val="22"/>
        </w:rPr>
        <w:t xml:space="preserve">контрольных </w:t>
      </w:r>
      <w:r w:rsidR="008C5B78" w:rsidRPr="008C5B78">
        <w:rPr>
          <w:b/>
          <w:sz w:val="22"/>
          <w:szCs w:val="22"/>
        </w:rPr>
        <w:t>мероприятий Финансового отдела</w:t>
      </w:r>
      <w:r w:rsidR="008C5B78" w:rsidRPr="008C5B78">
        <w:rPr>
          <w:b/>
        </w:rPr>
        <w:t xml:space="preserve">       </w:t>
      </w:r>
      <w:r w:rsidR="008C5B78" w:rsidRPr="008C5B78">
        <w:rPr>
          <w:b/>
          <w:sz w:val="22"/>
          <w:szCs w:val="22"/>
        </w:rPr>
        <w:t>Кумылженского          муниципального района Волгоградской области на 2015 год.</w:t>
      </w:r>
    </w:p>
    <w:p w:rsidR="008C5B78" w:rsidRDefault="008C5B78" w:rsidP="008C5B78">
      <w:pPr>
        <w:ind w:left="5103" w:hanging="595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</w:t>
      </w:r>
    </w:p>
    <w:p w:rsidR="008C5B78" w:rsidRDefault="008C5B78" w:rsidP="008C5B78">
      <w:pPr>
        <w:ind w:left="5103" w:hanging="5953"/>
        <w:rPr>
          <w:b/>
          <w:sz w:val="22"/>
          <w:szCs w:val="22"/>
        </w:rPr>
      </w:pPr>
    </w:p>
    <w:p w:rsidR="008C5B78" w:rsidRDefault="008C5B78" w:rsidP="008C5B78">
      <w:pPr>
        <w:ind w:left="5103" w:hanging="595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</w:p>
    <w:p w:rsidR="008C5B78" w:rsidRDefault="008C5B78" w:rsidP="008C5B78">
      <w:pPr>
        <w:ind w:left="5103" w:hanging="5953"/>
        <w:rPr>
          <w:b/>
          <w:sz w:val="22"/>
          <w:szCs w:val="22"/>
        </w:rPr>
      </w:pPr>
    </w:p>
    <w:p w:rsidR="008C5B78" w:rsidRPr="008C5B78" w:rsidRDefault="008C5B78" w:rsidP="008C5B78">
      <w:pPr>
        <w:ind w:left="5103" w:hanging="5953"/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  <w:r w:rsidRPr="008C5B78">
        <w:rPr>
          <w:b/>
          <w:sz w:val="32"/>
          <w:szCs w:val="32"/>
        </w:rPr>
        <w:t>План</w:t>
      </w:r>
    </w:p>
    <w:p w:rsidR="008C5B78" w:rsidRDefault="008C5B78" w:rsidP="008C5B78">
      <w:pPr>
        <w:ind w:left="5103" w:hanging="5953"/>
        <w:rPr>
          <w:b/>
          <w:sz w:val="22"/>
          <w:szCs w:val="22"/>
        </w:rPr>
      </w:pPr>
    </w:p>
    <w:p w:rsidR="008C5B78" w:rsidRPr="008C5B78" w:rsidRDefault="008C5B78" w:rsidP="008C5B78">
      <w:pPr>
        <w:ind w:left="-426" w:hanging="424"/>
        <w:rPr>
          <w:b/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8C5B78">
        <w:rPr>
          <w:b/>
          <w:sz w:val="28"/>
          <w:szCs w:val="28"/>
        </w:rPr>
        <w:t>проведения проверок соблюдения законодательства в  сфере закупок товаров, работ, услуг для обеспечения муниципальных нужд Кумылженского района Волгоградской области в соответствии с пунктом 8 статьи 99 Федерального закона от  05.04.2013 №44-ФЗ «О контрактной системе в сфере закупок, товаров, работ, услуг для обеспечения государственных и муниципальных нужд» за 2014 год</w:t>
      </w:r>
    </w:p>
    <w:p w:rsidR="008C5B78" w:rsidRDefault="008C5B78" w:rsidP="009D419E">
      <w:pPr>
        <w:rPr>
          <w:b/>
          <w:sz w:val="22"/>
          <w:szCs w:val="22"/>
        </w:rPr>
      </w:pPr>
    </w:p>
    <w:p w:rsidR="008C5B78" w:rsidRPr="008C5B78" w:rsidRDefault="009D419E" w:rsidP="008C5B78">
      <w:pPr>
        <w:ind w:left="5103" w:hanging="595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8C5B78">
        <w:rPr>
          <w:b/>
          <w:sz w:val="22"/>
          <w:szCs w:val="22"/>
        </w:rPr>
        <w:t xml:space="preserve">                                              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461"/>
        <w:gridCol w:w="3132"/>
        <w:gridCol w:w="1598"/>
      </w:tblGrid>
      <w:tr w:rsidR="00C32F11" w:rsidRPr="003138D6" w:rsidTr="003138D6">
        <w:trPr>
          <w:trHeight w:val="617"/>
        </w:trPr>
        <w:tc>
          <w:tcPr>
            <w:tcW w:w="698" w:type="dxa"/>
          </w:tcPr>
          <w:p w:rsidR="008C5B78" w:rsidRPr="003138D6" w:rsidRDefault="009D419E" w:rsidP="003138D6">
            <w:pPr>
              <w:ind w:left="-5529" w:firstLine="5529"/>
              <w:rPr>
                <w:b/>
                <w:sz w:val="22"/>
                <w:szCs w:val="22"/>
              </w:rPr>
            </w:pPr>
            <w:r w:rsidRPr="003138D6">
              <w:rPr>
                <w:b/>
                <w:sz w:val="22"/>
                <w:szCs w:val="22"/>
              </w:rPr>
              <w:t>№ п///П</w:t>
            </w:r>
          </w:p>
          <w:p w:rsidR="009D419E" w:rsidRPr="003138D6" w:rsidRDefault="009D419E" w:rsidP="009D419E">
            <w:pPr>
              <w:rPr>
                <w:b/>
                <w:sz w:val="22"/>
                <w:szCs w:val="22"/>
              </w:rPr>
            </w:pPr>
            <w:r w:rsidRPr="003138D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461" w:type="dxa"/>
          </w:tcPr>
          <w:p w:rsidR="008C5B78" w:rsidRPr="003138D6" w:rsidRDefault="008C5B78" w:rsidP="008C5B78">
            <w:pPr>
              <w:rPr>
                <w:b/>
                <w:sz w:val="22"/>
                <w:szCs w:val="22"/>
              </w:rPr>
            </w:pPr>
          </w:p>
          <w:p w:rsidR="009D419E" w:rsidRPr="003138D6" w:rsidRDefault="009D419E" w:rsidP="00C32F11">
            <w:pPr>
              <w:rPr>
                <w:sz w:val="28"/>
                <w:szCs w:val="28"/>
              </w:rPr>
            </w:pPr>
            <w:r w:rsidRPr="003138D6">
              <w:rPr>
                <w:sz w:val="28"/>
                <w:szCs w:val="28"/>
              </w:rPr>
              <w:t xml:space="preserve">            Об</w:t>
            </w:r>
            <w:r w:rsidR="00C32F11" w:rsidRPr="003138D6">
              <w:rPr>
                <w:sz w:val="28"/>
                <w:szCs w:val="28"/>
              </w:rPr>
              <w:t>ъ</w:t>
            </w:r>
            <w:r w:rsidRPr="003138D6">
              <w:rPr>
                <w:sz w:val="28"/>
                <w:szCs w:val="28"/>
              </w:rPr>
              <w:t>ект контроля</w:t>
            </w:r>
          </w:p>
        </w:tc>
        <w:tc>
          <w:tcPr>
            <w:tcW w:w="3132" w:type="dxa"/>
          </w:tcPr>
          <w:p w:rsidR="008C5B78" w:rsidRPr="003138D6" w:rsidRDefault="008C5B78" w:rsidP="008C5B78">
            <w:pPr>
              <w:rPr>
                <w:b/>
                <w:sz w:val="22"/>
                <w:szCs w:val="22"/>
              </w:rPr>
            </w:pPr>
          </w:p>
          <w:p w:rsidR="009D419E" w:rsidRPr="003138D6" w:rsidRDefault="009D419E" w:rsidP="008C5B78">
            <w:pPr>
              <w:rPr>
                <w:sz w:val="28"/>
                <w:szCs w:val="28"/>
              </w:rPr>
            </w:pPr>
            <w:r w:rsidRPr="003138D6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598" w:type="dxa"/>
          </w:tcPr>
          <w:p w:rsidR="008C5B78" w:rsidRPr="003138D6" w:rsidRDefault="009D419E" w:rsidP="008C5B78">
            <w:pPr>
              <w:rPr>
                <w:sz w:val="28"/>
                <w:szCs w:val="28"/>
              </w:rPr>
            </w:pPr>
            <w:r w:rsidRPr="003138D6">
              <w:rPr>
                <w:b/>
                <w:sz w:val="22"/>
                <w:szCs w:val="22"/>
              </w:rPr>
              <w:t xml:space="preserve">    </w:t>
            </w:r>
            <w:r w:rsidRPr="003138D6">
              <w:rPr>
                <w:sz w:val="28"/>
                <w:szCs w:val="28"/>
              </w:rPr>
              <w:t>Срок</w:t>
            </w:r>
          </w:p>
          <w:p w:rsidR="009D419E" w:rsidRPr="003138D6" w:rsidRDefault="009D419E" w:rsidP="008C5B78">
            <w:pPr>
              <w:rPr>
                <w:b/>
                <w:sz w:val="22"/>
                <w:szCs w:val="22"/>
              </w:rPr>
            </w:pPr>
            <w:r w:rsidRPr="003138D6">
              <w:rPr>
                <w:sz w:val="28"/>
                <w:szCs w:val="28"/>
              </w:rPr>
              <w:t>проведения</w:t>
            </w:r>
          </w:p>
        </w:tc>
      </w:tr>
      <w:tr w:rsidR="00C32F11" w:rsidRPr="003138D6" w:rsidTr="003138D6">
        <w:trPr>
          <w:trHeight w:val="279"/>
        </w:trPr>
        <w:tc>
          <w:tcPr>
            <w:tcW w:w="698" w:type="dxa"/>
          </w:tcPr>
          <w:p w:rsidR="008C5B78" w:rsidRPr="003138D6" w:rsidRDefault="009D419E" w:rsidP="008C5B78">
            <w:pPr>
              <w:rPr>
                <w:b/>
                <w:sz w:val="22"/>
                <w:szCs w:val="22"/>
              </w:rPr>
            </w:pPr>
            <w:r w:rsidRPr="003138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61" w:type="dxa"/>
          </w:tcPr>
          <w:p w:rsidR="008C5B78" w:rsidRPr="003138D6" w:rsidRDefault="009D419E" w:rsidP="008C5B78">
            <w:pPr>
              <w:rPr>
                <w:b/>
                <w:sz w:val="22"/>
                <w:szCs w:val="22"/>
              </w:rPr>
            </w:pPr>
            <w:r w:rsidRPr="003138D6">
              <w:rPr>
                <w:b/>
                <w:sz w:val="22"/>
                <w:szCs w:val="22"/>
              </w:rPr>
              <w:t xml:space="preserve">                             2 </w:t>
            </w:r>
          </w:p>
        </w:tc>
        <w:tc>
          <w:tcPr>
            <w:tcW w:w="3132" w:type="dxa"/>
          </w:tcPr>
          <w:p w:rsidR="008C5B78" w:rsidRPr="003138D6" w:rsidRDefault="009D419E" w:rsidP="008C5B78">
            <w:pPr>
              <w:rPr>
                <w:b/>
                <w:sz w:val="22"/>
                <w:szCs w:val="22"/>
              </w:rPr>
            </w:pPr>
            <w:r w:rsidRPr="003138D6">
              <w:rPr>
                <w:b/>
                <w:sz w:val="22"/>
                <w:szCs w:val="22"/>
              </w:rPr>
              <w:t xml:space="preserve">                   3 </w:t>
            </w:r>
          </w:p>
        </w:tc>
        <w:tc>
          <w:tcPr>
            <w:tcW w:w="1598" w:type="dxa"/>
          </w:tcPr>
          <w:p w:rsidR="008C5B78" w:rsidRPr="003138D6" w:rsidRDefault="009D419E" w:rsidP="008C5B78">
            <w:pPr>
              <w:rPr>
                <w:b/>
                <w:sz w:val="22"/>
                <w:szCs w:val="22"/>
              </w:rPr>
            </w:pPr>
            <w:r w:rsidRPr="003138D6">
              <w:rPr>
                <w:b/>
                <w:sz w:val="22"/>
                <w:szCs w:val="22"/>
              </w:rPr>
              <w:t xml:space="preserve">           4 </w:t>
            </w:r>
          </w:p>
        </w:tc>
      </w:tr>
      <w:tr w:rsidR="00C32F11" w:rsidRPr="003138D6" w:rsidTr="003138D6">
        <w:trPr>
          <w:trHeight w:val="1384"/>
        </w:trPr>
        <w:tc>
          <w:tcPr>
            <w:tcW w:w="698" w:type="dxa"/>
          </w:tcPr>
          <w:p w:rsidR="00C32F11" w:rsidRPr="003138D6" w:rsidRDefault="00C32F11" w:rsidP="008C5B78">
            <w:pPr>
              <w:rPr>
                <w:sz w:val="22"/>
                <w:szCs w:val="22"/>
              </w:rPr>
            </w:pPr>
          </w:p>
          <w:p w:rsidR="00C32F11" w:rsidRPr="003138D6" w:rsidRDefault="00C32F11" w:rsidP="008C5B78">
            <w:pPr>
              <w:rPr>
                <w:sz w:val="22"/>
                <w:szCs w:val="22"/>
              </w:rPr>
            </w:pPr>
          </w:p>
          <w:p w:rsidR="009D419E" w:rsidRPr="003138D6" w:rsidRDefault="00C32F11" w:rsidP="008C5B78">
            <w:pPr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>1</w:t>
            </w:r>
          </w:p>
        </w:tc>
        <w:tc>
          <w:tcPr>
            <w:tcW w:w="4461" w:type="dxa"/>
          </w:tcPr>
          <w:p w:rsidR="009D419E" w:rsidRPr="003138D6" w:rsidRDefault="00C32F11" w:rsidP="003138D6">
            <w:pPr>
              <w:pStyle w:val="a3"/>
              <w:spacing w:after="200"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3138D6">
              <w:rPr>
                <w:sz w:val="24"/>
                <w:szCs w:val="24"/>
              </w:rPr>
              <w:t xml:space="preserve">Отдел по управлению имуществом и землепользованию администрации Кумылженского муниципального района Волгоградской области. </w:t>
            </w:r>
          </w:p>
        </w:tc>
        <w:tc>
          <w:tcPr>
            <w:tcW w:w="3132" w:type="dxa"/>
          </w:tcPr>
          <w:p w:rsidR="009D419E" w:rsidRPr="003138D6" w:rsidRDefault="00C32F11" w:rsidP="00C32F11">
            <w:pPr>
              <w:rPr>
                <w:sz w:val="24"/>
                <w:szCs w:val="24"/>
              </w:rPr>
            </w:pPr>
            <w:r w:rsidRPr="003138D6">
              <w:rPr>
                <w:sz w:val="24"/>
                <w:szCs w:val="24"/>
              </w:rPr>
              <w:t>403402, Волгоградская область, Кумылженский район, ст.Кумылженская</w:t>
            </w:r>
          </w:p>
          <w:p w:rsidR="00C32F11" w:rsidRPr="003138D6" w:rsidRDefault="00C32F11" w:rsidP="00C32F11">
            <w:pPr>
              <w:rPr>
                <w:b/>
                <w:sz w:val="22"/>
                <w:szCs w:val="22"/>
              </w:rPr>
            </w:pPr>
            <w:r w:rsidRPr="003138D6">
              <w:rPr>
                <w:sz w:val="24"/>
                <w:szCs w:val="24"/>
              </w:rPr>
              <w:t>ул. Мира, д.18</w:t>
            </w:r>
          </w:p>
        </w:tc>
        <w:tc>
          <w:tcPr>
            <w:tcW w:w="1598" w:type="dxa"/>
          </w:tcPr>
          <w:p w:rsidR="009D419E" w:rsidRPr="003138D6" w:rsidRDefault="009D419E" w:rsidP="008C5B78">
            <w:pPr>
              <w:rPr>
                <w:sz w:val="24"/>
                <w:szCs w:val="24"/>
              </w:rPr>
            </w:pPr>
          </w:p>
          <w:p w:rsidR="00AD3BB2" w:rsidRPr="003138D6" w:rsidRDefault="00AD3BB2" w:rsidP="008C5B78">
            <w:pPr>
              <w:rPr>
                <w:sz w:val="24"/>
                <w:szCs w:val="24"/>
              </w:rPr>
            </w:pPr>
          </w:p>
          <w:p w:rsidR="00C32F11" w:rsidRPr="003138D6" w:rsidRDefault="00C32F11" w:rsidP="008C5B78">
            <w:pPr>
              <w:rPr>
                <w:sz w:val="24"/>
                <w:szCs w:val="24"/>
              </w:rPr>
            </w:pPr>
            <w:r w:rsidRPr="003138D6">
              <w:rPr>
                <w:sz w:val="24"/>
                <w:szCs w:val="24"/>
              </w:rPr>
              <w:t>1 квартал</w:t>
            </w:r>
          </w:p>
        </w:tc>
      </w:tr>
      <w:tr w:rsidR="00C32F11" w:rsidRPr="003138D6" w:rsidTr="003138D6">
        <w:trPr>
          <w:trHeight w:val="1248"/>
        </w:trPr>
        <w:tc>
          <w:tcPr>
            <w:tcW w:w="698" w:type="dxa"/>
          </w:tcPr>
          <w:p w:rsidR="00C32F11" w:rsidRPr="003138D6" w:rsidRDefault="00C32F11" w:rsidP="008C5B78">
            <w:pPr>
              <w:rPr>
                <w:b/>
                <w:sz w:val="22"/>
                <w:szCs w:val="22"/>
              </w:rPr>
            </w:pPr>
          </w:p>
          <w:p w:rsidR="008C5B78" w:rsidRPr="003138D6" w:rsidRDefault="00C32F11" w:rsidP="008C5B78">
            <w:pPr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>2</w:t>
            </w:r>
          </w:p>
        </w:tc>
        <w:tc>
          <w:tcPr>
            <w:tcW w:w="4461" w:type="dxa"/>
          </w:tcPr>
          <w:p w:rsidR="008C5B78" w:rsidRPr="003138D6" w:rsidRDefault="00A324B6" w:rsidP="00A324B6">
            <w:pPr>
              <w:rPr>
                <w:sz w:val="24"/>
                <w:szCs w:val="24"/>
              </w:rPr>
            </w:pPr>
            <w:r w:rsidRPr="003138D6">
              <w:rPr>
                <w:sz w:val="24"/>
                <w:szCs w:val="24"/>
              </w:rPr>
              <w:t>Муниципальное казенное образовательное учреждение Кумылженская средняя общеобразовательная школа №1  имени Знаменского А.Д  Кумылженского муниципального района Волгоградской области</w:t>
            </w:r>
            <w:r w:rsidR="00B06FC7" w:rsidRPr="003138D6">
              <w:rPr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B1721E" w:rsidRPr="003138D6" w:rsidRDefault="00B1721E" w:rsidP="00B1721E">
            <w:pPr>
              <w:rPr>
                <w:sz w:val="24"/>
                <w:szCs w:val="24"/>
              </w:rPr>
            </w:pPr>
            <w:r w:rsidRPr="003138D6">
              <w:rPr>
                <w:sz w:val="24"/>
                <w:szCs w:val="24"/>
              </w:rPr>
              <w:t>403402, Волгоградская область, Кумылженский район, ст.Кумылженская</w:t>
            </w:r>
          </w:p>
          <w:p w:rsidR="008C5B78" w:rsidRPr="003138D6" w:rsidRDefault="00B1721E" w:rsidP="00B1721E">
            <w:pPr>
              <w:rPr>
                <w:sz w:val="22"/>
                <w:szCs w:val="22"/>
              </w:rPr>
            </w:pPr>
            <w:r w:rsidRPr="003138D6">
              <w:rPr>
                <w:sz w:val="24"/>
                <w:szCs w:val="24"/>
              </w:rPr>
              <w:t>ул. Мира, д.29</w:t>
            </w:r>
          </w:p>
        </w:tc>
        <w:tc>
          <w:tcPr>
            <w:tcW w:w="1598" w:type="dxa"/>
          </w:tcPr>
          <w:p w:rsidR="00AD3BB2" w:rsidRPr="003138D6" w:rsidRDefault="00AD3BB2" w:rsidP="008C5B78">
            <w:pPr>
              <w:rPr>
                <w:sz w:val="24"/>
                <w:szCs w:val="24"/>
              </w:rPr>
            </w:pPr>
          </w:p>
          <w:p w:rsidR="008C5B78" w:rsidRPr="003138D6" w:rsidRDefault="00A324B6" w:rsidP="008C5B78">
            <w:pPr>
              <w:rPr>
                <w:sz w:val="24"/>
                <w:szCs w:val="24"/>
              </w:rPr>
            </w:pPr>
            <w:r w:rsidRPr="003138D6">
              <w:rPr>
                <w:sz w:val="24"/>
                <w:szCs w:val="24"/>
              </w:rPr>
              <w:t>2</w:t>
            </w:r>
            <w:r w:rsidR="00AD3BB2" w:rsidRPr="003138D6">
              <w:rPr>
                <w:sz w:val="24"/>
                <w:szCs w:val="24"/>
              </w:rPr>
              <w:t xml:space="preserve"> квартал</w:t>
            </w:r>
          </w:p>
        </w:tc>
      </w:tr>
      <w:tr w:rsidR="00C32F11" w:rsidRPr="003138D6" w:rsidTr="003138D6">
        <w:trPr>
          <w:trHeight w:val="1234"/>
        </w:trPr>
        <w:tc>
          <w:tcPr>
            <w:tcW w:w="698" w:type="dxa"/>
          </w:tcPr>
          <w:p w:rsidR="00A324B6" w:rsidRPr="003138D6" w:rsidRDefault="00A324B6" w:rsidP="008C5B78">
            <w:pPr>
              <w:rPr>
                <w:sz w:val="22"/>
                <w:szCs w:val="22"/>
              </w:rPr>
            </w:pPr>
          </w:p>
          <w:p w:rsidR="00A324B6" w:rsidRPr="003138D6" w:rsidRDefault="00A324B6" w:rsidP="008C5B78">
            <w:pPr>
              <w:rPr>
                <w:sz w:val="22"/>
                <w:szCs w:val="22"/>
              </w:rPr>
            </w:pPr>
          </w:p>
          <w:p w:rsidR="00A324B6" w:rsidRPr="003138D6" w:rsidRDefault="00A324B6" w:rsidP="008C5B78">
            <w:pPr>
              <w:rPr>
                <w:sz w:val="22"/>
                <w:szCs w:val="22"/>
              </w:rPr>
            </w:pPr>
          </w:p>
          <w:p w:rsidR="008C5B78" w:rsidRPr="003138D6" w:rsidRDefault="00A324B6" w:rsidP="008C5B78">
            <w:pPr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>3</w:t>
            </w:r>
          </w:p>
        </w:tc>
        <w:tc>
          <w:tcPr>
            <w:tcW w:w="4461" w:type="dxa"/>
          </w:tcPr>
          <w:p w:rsidR="008C5B78" w:rsidRPr="003138D6" w:rsidRDefault="00B06FC7" w:rsidP="00B06FC7">
            <w:pPr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>Муниципальное казенное учреждение культуры «Кумылженская межпоселенческая центральная библиотека имени Ю.В Сергеева»</w:t>
            </w:r>
          </w:p>
        </w:tc>
        <w:tc>
          <w:tcPr>
            <w:tcW w:w="3132" w:type="dxa"/>
          </w:tcPr>
          <w:p w:rsidR="00B1721E" w:rsidRPr="003138D6" w:rsidRDefault="00B1721E" w:rsidP="00B1721E">
            <w:pPr>
              <w:rPr>
                <w:sz w:val="24"/>
                <w:szCs w:val="24"/>
              </w:rPr>
            </w:pPr>
            <w:r w:rsidRPr="003138D6">
              <w:rPr>
                <w:sz w:val="24"/>
                <w:szCs w:val="24"/>
              </w:rPr>
              <w:t>403402, Волгоградская область, Кумылженский район, ст.Кумылженская</w:t>
            </w:r>
          </w:p>
          <w:p w:rsidR="008C5B78" w:rsidRPr="003138D6" w:rsidRDefault="00B1721E" w:rsidP="00B1721E">
            <w:pPr>
              <w:rPr>
                <w:b/>
                <w:sz w:val="22"/>
                <w:szCs w:val="22"/>
              </w:rPr>
            </w:pPr>
            <w:r w:rsidRPr="003138D6">
              <w:rPr>
                <w:sz w:val="24"/>
                <w:szCs w:val="24"/>
              </w:rPr>
              <w:t>ул. Ленина, д.20</w:t>
            </w:r>
          </w:p>
        </w:tc>
        <w:tc>
          <w:tcPr>
            <w:tcW w:w="1598" w:type="dxa"/>
          </w:tcPr>
          <w:p w:rsidR="00B1721E" w:rsidRPr="003138D6" w:rsidRDefault="00B1721E" w:rsidP="008C5B78">
            <w:pPr>
              <w:rPr>
                <w:sz w:val="24"/>
                <w:szCs w:val="24"/>
              </w:rPr>
            </w:pPr>
          </w:p>
          <w:p w:rsidR="008C5B78" w:rsidRPr="003138D6" w:rsidRDefault="00B1721E" w:rsidP="008C5B78">
            <w:pPr>
              <w:rPr>
                <w:sz w:val="24"/>
                <w:szCs w:val="24"/>
              </w:rPr>
            </w:pPr>
            <w:r w:rsidRPr="003138D6">
              <w:rPr>
                <w:sz w:val="24"/>
                <w:szCs w:val="24"/>
              </w:rPr>
              <w:t>2 квартал</w:t>
            </w:r>
          </w:p>
        </w:tc>
      </w:tr>
      <w:tr w:rsidR="00F574FA" w:rsidRPr="003138D6" w:rsidTr="003138D6">
        <w:trPr>
          <w:trHeight w:val="1234"/>
        </w:trPr>
        <w:tc>
          <w:tcPr>
            <w:tcW w:w="698" w:type="dxa"/>
          </w:tcPr>
          <w:p w:rsidR="00F574FA" w:rsidRDefault="00F574FA" w:rsidP="008C5B78">
            <w:pPr>
              <w:rPr>
                <w:sz w:val="22"/>
                <w:szCs w:val="22"/>
                <w:lang w:val="en-US"/>
              </w:rPr>
            </w:pPr>
          </w:p>
          <w:p w:rsidR="00F574FA" w:rsidRDefault="00F574FA" w:rsidP="008C5B78">
            <w:pPr>
              <w:rPr>
                <w:sz w:val="22"/>
                <w:szCs w:val="22"/>
                <w:lang w:val="en-US"/>
              </w:rPr>
            </w:pPr>
          </w:p>
          <w:p w:rsidR="00F574FA" w:rsidRDefault="00F574FA" w:rsidP="008C5B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  <w:p w:rsidR="00F574FA" w:rsidRDefault="00F574FA" w:rsidP="008C5B78">
            <w:pPr>
              <w:rPr>
                <w:sz w:val="22"/>
                <w:szCs w:val="22"/>
                <w:lang w:val="en-US"/>
              </w:rPr>
            </w:pPr>
          </w:p>
          <w:p w:rsidR="00F574FA" w:rsidRPr="00F574FA" w:rsidRDefault="00F574FA" w:rsidP="008C5B7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461" w:type="dxa"/>
          </w:tcPr>
          <w:p w:rsidR="00F574FA" w:rsidRPr="00F574FA" w:rsidRDefault="0078722D" w:rsidP="00B0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образовательное учреждение Слащевская средняя общеобразовательная школа Кумылженского муниципального района Волгоградской области.</w:t>
            </w:r>
          </w:p>
        </w:tc>
        <w:tc>
          <w:tcPr>
            <w:tcW w:w="3132" w:type="dxa"/>
          </w:tcPr>
          <w:p w:rsidR="00F574FA" w:rsidRPr="003138D6" w:rsidRDefault="0078722D" w:rsidP="00F5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403420, Волгоградская область, Кумылжен</w:t>
            </w:r>
            <w:r w:rsidR="00573CD9">
              <w:rPr>
                <w:sz w:val="24"/>
                <w:szCs w:val="24"/>
              </w:rPr>
              <w:t>ский район, ст. Слащевская, ул.</w:t>
            </w:r>
            <w:r>
              <w:rPr>
                <w:sz w:val="24"/>
                <w:szCs w:val="24"/>
              </w:rPr>
              <w:t>Свободы, д. 6</w:t>
            </w:r>
          </w:p>
        </w:tc>
        <w:tc>
          <w:tcPr>
            <w:tcW w:w="1598" w:type="dxa"/>
          </w:tcPr>
          <w:p w:rsidR="00573CD9" w:rsidRDefault="00573CD9" w:rsidP="008C5B78">
            <w:pPr>
              <w:rPr>
                <w:sz w:val="24"/>
                <w:szCs w:val="24"/>
              </w:rPr>
            </w:pPr>
          </w:p>
          <w:p w:rsidR="00F574FA" w:rsidRPr="003138D6" w:rsidRDefault="00573CD9" w:rsidP="008C5B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</w:tr>
    </w:tbl>
    <w:p w:rsidR="00A324B6" w:rsidRDefault="00A324B6" w:rsidP="00A324B6">
      <w:pPr>
        <w:ind w:left="4962" w:hanging="4962"/>
      </w:pPr>
      <w:r>
        <w:t xml:space="preserve">                                                                                                                                                         </w:t>
      </w:r>
    </w:p>
    <w:p w:rsidR="00A324B6" w:rsidRDefault="00A324B6" w:rsidP="00A324B6">
      <w:pPr>
        <w:ind w:left="4962" w:hanging="4962"/>
      </w:pPr>
    </w:p>
    <w:p w:rsidR="00A324B6" w:rsidRDefault="00A324B6" w:rsidP="00A324B6">
      <w:pPr>
        <w:ind w:left="4962" w:hanging="4962"/>
      </w:pPr>
    </w:p>
    <w:p w:rsidR="00A324B6" w:rsidRDefault="00A324B6" w:rsidP="00A324B6">
      <w:pPr>
        <w:ind w:left="4962" w:hanging="4962"/>
      </w:pPr>
    </w:p>
    <w:p w:rsidR="00A324B6" w:rsidRDefault="00A324B6" w:rsidP="00A324B6">
      <w:pPr>
        <w:ind w:left="4962" w:hanging="4962"/>
      </w:pPr>
    </w:p>
    <w:p w:rsidR="00A324B6" w:rsidRDefault="00A324B6" w:rsidP="00A324B6">
      <w:pPr>
        <w:ind w:left="4962" w:hanging="4962"/>
      </w:pPr>
    </w:p>
    <w:p w:rsidR="00A324B6" w:rsidRDefault="00A324B6" w:rsidP="00A324B6">
      <w:pPr>
        <w:ind w:left="4962" w:hanging="4962"/>
      </w:pPr>
    </w:p>
    <w:p w:rsidR="00A324B6" w:rsidRDefault="00A324B6" w:rsidP="00A324B6">
      <w:pPr>
        <w:ind w:left="4962" w:hanging="4962"/>
      </w:pPr>
    </w:p>
    <w:p w:rsidR="00A324B6" w:rsidRDefault="00A324B6" w:rsidP="00A324B6">
      <w:pPr>
        <w:ind w:left="4962" w:hanging="4962"/>
      </w:pPr>
    </w:p>
    <w:p w:rsidR="00A324B6" w:rsidRDefault="00A324B6" w:rsidP="00A324B6">
      <w:pPr>
        <w:ind w:left="4962" w:hanging="4962"/>
      </w:pPr>
    </w:p>
    <w:p w:rsidR="00A324B6" w:rsidRPr="008C5B78" w:rsidRDefault="00A324B6" w:rsidP="00A324B6">
      <w:pPr>
        <w:ind w:left="4962" w:hanging="4962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</w:t>
      </w:r>
      <w:r w:rsidRPr="008C5B78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</w:rPr>
        <w:t>2</w:t>
      </w:r>
    </w:p>
    <w:p w:rsidR="00A324B6" w:rsidRDefault="00A324B6" w:rsidP="00A324B6">
      <w:pPr>
        <w:ind w:left="5103" w:hanging="5953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Pr="008C5B78">
        <w:rPr>
          <w:b/>
          <w:sz w:val="22"/>
          <w:szCs w:val="22"/>
        </w:rPr>
        <w:t xml:space="preserve">К плану   </w:t>
      </w:r>
      <w:r>
        <w:rPr>
          <w:b/>
          <w:sz w:val="22"/>
          <w:szCs w:val="22"/>
        </w:rPr>
        <w:t xml:space="preserve">контрольных </w:t>
      </w:r>
      <w:r w:rsidRPr="008C5B78">
        <w:rPr>
          <w:b/>
          <w:sz w:val="22"/>
          <w:szCs w:val="22"/>
        </w:rPr>
        <w:t>мероприятий Финансового отдела</w:t>
      </w:r>
      <w:r w:rsidRPr="008C5B78">
        <w:rPr>
          <w:b/>
        </w:rPr>
        <w:t xml:space="preserve">       </w:t>
      </w:r>
      <w:r w:rsidRPr="008C5B78">
        <w:rPr>
          <w:b/>
          <w:sz w:val="22"/>
          <w:szCs w:val="22"/>
        </w:rPr>
        <w:t>Кумылженского          муниципального района Волгоградской области на 2015 год.</w:t>
      </w:r>
    </w:p>
    <w:p w:rsidR="00A324B6" w:rsidRDefault="00A324B6" w:rsidP="00A324B6">
      <w:pPr>
        <w:ind w:left="5103" w:hanging="595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</w:t>
      </w:r>
    </w:p>
    <w:p w:rsidR="00A324B6" w:rsidRDefault="00A324B6" w:rsidP="00A324B6">
      <w:pPr>
        <w:ind w:left="5103" w:hanging="5953"/>
        <w:rPr>
          <w:b/>
          <w:sz w:val="22"/>
          <w:szCs w:val="22"/>
        </w:rPr>
      </w:pPr>
    </w:p>
    <w:p w:rsidR="00A324B6" w:rsidRDefault="00A324B6" w:rsidP="00A324B6">
      <w:pPr>
        <w:ind w:left="5103" w:hanging="595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</w:t>
      </w:r>
    </w:p>
    <w:p w:rsidR="00A324B6" w:rsidRDefault="00A324B6" w:rsidP="00A324B6">
      <w:pPr>
        <w:ind w:left="5103" w:hanging="5953"/>
        <w:rPr>
          <w:b/>
          <w:sz w:val="22"/>
          <w:szCs w:val="22"/>
        </w:rPr>
      </w:pPr>
    </w:p>
    <w:p w:rsidR="00A324B6" w:rsidRPr="008C5B78" w:rsidRDefault="00A324B6" w:rsidP="00A324B6">
      <w:pPr>
        <w:ind w:left="5103" w:hanging="5953"/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                                                                                    </w:t>
      </w:r>
      <w:r w:rsidRPr="008C5B78">
        <w:rPr>
          <w:b/>
          <w:sz w:val="32"/>
          <w:szCs w:val="32"/>
        </w:rPr>
        <w:t>План</w:t>
      </w:r>
    </w:p>
    <w:p w:rsidR="00A324B6" w:rsidRDefault="00A324B6" w:rsidP="00A324B6">
      <w:pPr>
        <w:ind w:left="5103" w:hanging="5953"/>
        <w:rPr>
          <w:b/>
          <w:sz w:val="22"/>
          <w:szCs w:val="22"/>
        </w:rPr>
      </w:pPr>
    </w:p>
    <w:p w:rsidR="00A324B6" w:rsidRPr="00A324B6" w:rsidRDefault="00A324B6" w:rsidP="00A324B6">
      <w:pPr>
        <w:pStyle w:val="Style3"/>
        <w:widowControl/>
        <w:tabs>
          <w:tab w:val="left" w:pos="9355"/>
        </w:tabs>
        <w:spacing w:line="240" w:lineRule="auto"/>
        <w:ind w:right="-1" w:firstLine="0"/>
        <w:jc w:val="both"/>
        <w:rPr>
          <w:b/>
          <w:sz w:val="28"/>
          <w:szCs w:val="28"/>
        </w:rPr>
      </w:pPr>
      <w:r w:rsidRPr="00A324B6">
        <w:rPr>
          <w:b/>
          <w:sz w:val="28"/>
          <w:szCs w:val="28"/>
        </w:rPr>
        <w:t>проведения ревизий финансово-хозяйственной деятельности    и осуществление внутреннего муниципального финансового контроля.</w:t>
      </w:r>
    </w:p>
    <w:p w:rsidR="00A324B6" w:rsidRDefault="00A324B6" w:rsidP="00A324B6">
      <w:pPr>
        <w:pStyle w:val="Style3"/>
        <w:widowControl/>
        <w:tabs>
          <w:tab w:val="left" w:pos="9355"/>
        </w:tabs>
        <w:spacing w:line="240" w:lineRule="auto"/>
        <w:ind w:right="-1" w:firstLine="0"/>
        <w:jc w:val="both"/>
        <w:rPr>
          <w:sz w:val="28"/>
          <w:szCs w:val="28"/>
        </w:rPr>
      </w:pPr>
    </w:p>
    <w:p w:rsidR="00A324B6" w:rsidRDefault="00A324B6" w:rsidP="00A324B6">
      <w:pPr>
        <w:ind w:left="-426" w:hanging="424"/>
        <w:rPr>
          <w:b/>
          <w:sz w:val="22"/>
          <w:szCs w:val="22"/>
        </w:rPr>
      </w:pPr>
    </w:p>
    <w:p w:rsidR="00A324B6" w:rsidRPr="008C5B78" w:rsidRDefault="00A324B6" w:rsidP="00A324B6">
      <w:pPr>
        <w:ind w:left="5103" w:hanging="595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457"/>
        <w:gridCol w:w="3136"/>
        <w:gridCol w:w="1598"/>
      </w:tblGrid>
      <w:tr w:rsidR="003138D6" w:rsidRPr="003138D6" w:rsidTr="003138D6">
        <w:trPr>
          <w:trHeight w:val="617"/>
        </w:trPr>
        <w:tc>
          <w:tcPr>
            <w:tcW w:w="710" w:type="dxa"/>
          </w:tcPr>
          <w:p w:rsidR="00A324B6" w:rsidRPr="003138D6" w:rsidRDefault="00A324B6" w:rsidP="003138D6">
            <w:pPr>
              <w:ind w:left="-5529" w:firstLine="5529"/>
              <w:rPr>
                <w:b/>
                <w:sz w:val="22"/>
                <w:szCs w:val="22"/>
              </w:rPr>
            </w:pPr>
            <w:r w:rsidRPr="003138D6">
              <w:rPr>
                <w:b/>
                <w:sz w:val="22"/>
                <w:szCs w:val="22"/>
              </w:rPr>
              <w:t>№ п///П</w:t>
            </w:r>
          </w:p>
          <w:p w:rsidR="00A324B6" w:rsidRPr="003138D6" w:rsidRDefault="00A324B6" w:rsidP="003138D6">
            <w:pPr>
              <w:rPr>
                <w:b/>
                <w:sz w:val="22"/>
                <w:szCs w:val="22"/>
              </w:rPr>
            </w:pPr>
            <w:r w:rsidRPr="003138D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819" w:type="dxa"/>
          </w:tcPr>
          <w:p w:rsidR="00A324B6" w:rsidRPr="003138D6" w:rsidRDefault="00A324B6" w:rsidP="003138D6">
            <w:pPr>
              <w:rPr>
                <w:b/>
                <w:sz w:val="22"/>
                <w:szCs w:val="22"/>
              </w:rPr>
            </w:pPr>
          </w:p>
          <w:p w:rsidR="00A324B6" w:rsidRPr="003138D6" w:rsidRDefault="00A324B6" w:rsidP="003138D6">
            <w:pPr>
              <w:rPr>
                <w:sz w:val="28"/>
                <w:szCs w:val="28"/>
              </w:rPr>
            </w:pPr>
            <w:r w:rsidRPr="003138D6">
              <w:rPr>
                <w:sz w:val="28"/>
                <w:szCs w:val="28"/>
              </w:rPr>
              <w:t xml:space="preserve">            Объект контроля</w:t>
            </w:r>
          </w:p>
        </w:tc>
        <w:tc>
          <w:tcPr>
            <w:tcW w:w="3243" w:type="dxa"/>
          </w:tcPr>
          <w:p w:rsidR="00A324B6" w:rsidRPr="003138D6" w:rsidRDefault="00A324B6" w:rsidP="003138D6">
            <w:pPr>
              <w:rPr>
                <w:b/>
                <w:sz w:val="22"/>
                <w:szCs w:val="22"/>
              </w:rPr>
            </w:pPr>
          </w:p>
          <w:p w:rsidR="00A324B6" w:rsidRPr="003138D6" w:rsidRDefault="00A324B6" w:rsidP="003138D6">
            <w:pPr>
              <w:rPr>
                <w:sz w:val="28"/>
                <w:szCs w:val="28"/>
              </w:rPr>
            </w:pPr>
            <w:r w:rsidRPr="003138D6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117" w:type="dxa"/>
          </w:tcPr>
          <w:p w:rsidR="00A324B6" w:rsidRPr="003138D6" w:rsidRDefault="00A324B6" w:rsidP="003138D6">
            <w:pPr>
              <w:rPr>
                <w:sz w:val="28"/>
                <w:szCs w:val="28"/>
              </w:rPr>
            </w:pPr>
            <w:r w:rsidRPr="003138D6">
              <w:rPr>
                <w:b/>
                <w:sz w:val="22"/>
                <w:szCs w:val="22"/>
              </w:rPr>
              <w:t xml:space="preserve">    </w:t>
            </w:r>
            <w:r w:rsidRPr="003138D6">
              <w:rPr>
                <w:sz w:val="28"/>
                <w:szCs w:val="28"/>
              </w:rPr>
              <w:t>Срок</w:t>
            </w:r>
          </w:p>
          <w:p w:rsidR="00A324B6" w:rsidRPr="003138D6" w:rsidRDefault="00A324B6" w:rsidP="003138D6">
            <w:pPr>
              <w:rPr>
                <w:b/>
                <w:sz w:val="22"/>
                <w:szCs w:val="22"/>
              </w:rPr>
            </w:pPr>
            <w:r w:rsidRPr="003138D6">
              <w:rPr>
                <w:sz w:val="28"/>
                <w:szCs w:val="28"/>
              </w:rPr>
              <w:t>проведения</w:t>
            </w:r>
          </w:p>
        </w:tc>
      </w:tr>
      <w:tr w:rsidR="003138D6" w:rsidRPr="003138D6" w:rsidTr="003138D6">
        <w:trPr>
          <w:trHeight w:val="279"/>
        </w:trPr>
        <w:tc>
          <w:tcPr>
            <w:tcW w:w="710" w:type="dxa"/>
          </w:tcPr>
          <w:p w:rsidR="00A324B6" w:rsidRPr="003138D6" w:rsidRDefault="00A324B6" w:rsidP="003138D6">
            <w:pPr>
              <w:rPr>
                <w:b/>
                <w:sz w:val="22"/>
                <w:szCs w:val="22"/>
              </w:rPr>
            </w:pPr>
            <w:r w:rsidRPr="003138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A324B6" w:rsidRPr="003138D6" w:rsidRDefault="00A324B6" w:rsidP="003138D6">
            <w:pPr>
              <w:rPr>
                <w:b/>
                <w:sz w:val="22"/>
                <w:szCs w:val="22"/>
              </w:rPr>
            </w:pPr>
            <w:r w:rsidRPr="003138D6">
              <w:rPr>
                <w:b/>
                <w:sz w:val="22"/>
                <w:szCs w:val="22"/>
              </w:rPr>
              <w:t xml:space="preserve">                             2 </w:t>
            </w:r>
          </w:p>
        </w:tc>
        <w:tc>
          <w:tcPr>
            <w:tcW w:w="3243" w:type="dxa"/>
          </w:tcPr>
          <w:p w:rsidR="00A324B6" w:rsidRPr="003138D6" w:rsidRDefault="00A324B6" w:rsidP="003138D6">
            <w:pPr>
              <w:rPr>
                <w:b/>
                <w:sz w:val="22"/>
                <w:szCs w:val="22"/>
              </w:rPr>
            </w:pPr>
            <w:r w:rsidRPr="003138D6">
              <w:rPr>
                <w:b/>
                <w:sz w:val="22"/>
                <w:szCs w:val="22"/>
              </w:rPr>
              <w:t xml:space="preserve">                   3 </w:t>
            </w:r>
          </w:p>
        </w:tc>
        <w:tc>
          <w:tcPr>
            <w:tcW w:w="1117" w:type="dxa"/>
          </w:tcPr>
          <w:p w:rsidR="00A324B6" w:rsidRPr="003138D6" w:rsidRDefault="00A324B6" w:rsidP="003138D6">
            <w:pPr>
              <w:rPr>
                <w:b/>
                <w:sz w:val="22"/>
                <w:szCs w:val="22"/>
              </w:rPr>
            </w:pPr>
            <w:r w:rsidRPr="003138D6">
              <w:rPr>
                <w:b/>
                <w:sz w:val="22"/>
                <w:szCs w:val="22"/>
              </w:rPr>
              <w:t xml:space="preserve">           4 </w:t>
            </w:r>
          </w:p>
        </w:tc>
      </w:tr>
      <w:tr w:rsidR="00A324B6" w:rsidRPr="003138D6" w:rsidTr="003138D6">
        <w:trPr>
          <w:trHeight w:val="990"/>
        </w:trPr>
        <w:tc>
          <w:tcPr>
            <w:tcW w:w="710" w:type="dxa"/>
          </w:tcPr>
          <w:p w:rsidR="00A324B6" w:rsidRPr="003138D6" w:rsidRDefault="00A324B6" w:rsidP="003138D6">
            <w:pPr>
              <w:rPr>
                <w:sz w:val="22"/>
                <w:szCs w:val="22"/>
              </w:rPr>
            </w:pPr>
          </w:p>
          <w:p w:rsidR="00A324B6" w:rsidRPr="003138D6" w:rsidRDefault="00A324B6" w:rsidP="003138D6">
            <w:pPr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</w:tcPr>
          <w:p w:rsidR="00A324B6" w:rsidRPr="003138D6" w:rsidRDefault="00A324B6" w:rsidP="003138D6">
            <w:pPr>
              <w:pStyle w:val="a3"/>
              <w:spacing w:after="200"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3138D6">
              <w:rPr>
                <w:sz w:val="24"/>
                <w:szCs w:val="24"/>
              </w:rPr>
              <w:t>Глазуновское сельское поселение Кумылженского муниципального района Волгоградской области</w:t>
            </w:r>
          </w:p>
        </w:tc>
        <w:tc>
          <w:tcPr>
            <w:tcW w:w="3243" w:type="dxa"/>
          </w:tcPr>
          <w:p w:rsidR="00A324B6" w:rsidRPr="003138D6" w:rsidRDefault="00573CD9" w:rsidP="0053285F">
            <w:pPr>
              <w:rPr>
                <w:b/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>40340</w:t>
            </w:r>
            <w:r>
              <w:rPr>
                <w:sz w:val="22"/>
                <w:szCs w:val="22"/>
              </w:rPr>
              <w:t>6</w:t>
            </w:r>
            <w:r w:rsidRPr="003138D6">
              <w:rPr>
                <w:sz w:val="22"/>
                <w:szCs w:val="22"/>
              </w:rPr>
              <w:t xml:space="preserve">, Волгоградская область, Кумылженский район, станица </w:t>
            </w:r>
            <w:r>
              <w:rPr>
                <w:sz w:val="22"/>
                <w:szCs w:val="22"/>
              </w:rPr>
              <w:t>Глазунов</w:t>
            </w:r>
            <w:r w:rsidRPr="003138D6">
              <w:rPr>
                <w:sz w:val="22"/>
                <w:szCs w:val="22"/>
              </w:rPr>
              <w:t xml:space="preserve">ская, ул. </w:t>
            </w:r>
            <w:r>
              <w:rPr>
                <w:sz w:val="22"/>
                <w:szCs w:val="22"/>
              </w:rPr>
              <w:t>Советская</w:t>
            </w:r>
            <w:r w:rsidR="0053285F">
              <w:rPr>
                <w:sz w:val="22"/>
                <w:szCs w:val="22"/>
              </w:rPr>
              <w:t xml:space="preserve"> , д.36</w:t>
            </w:r>
          </w:p>
        </w:tc>
        <w:tc>
          <w:tcPr>
            <w:tcW w:w="1117" w:type="dxa"/>
          </w:tcPr>
          <w:p w:rsidR="00A324B6" w:rsidRPr="003138D6" w:rsidRDefault="00A324B6" w:rsidP="003138D6">
            <w:pPr>
              <w:rPr>
                <w:sz w:val="24"/>
                <w:szCs w:val="24"/>
              </w:rPr>
            </w:pPr>
          </w:p>
          <w:p w:rsidR="00A324B6" w:rsidRPr="003138D6" w:rsidRDefault="00A324B6" w:rsidP="003138D6">
            <w:pPr>
              <w:rPr>
                <w:sz w:val="24"/>
                <w:szCs w:val="24"/>
              </w:rPr>
            </w:pPr>
          </w:p>
          <w:p w:rsidR="00A324B6" w:rsidRPr="003138D6" w:rsidRDefault="00A324B6" w:rsidP="003138D6">
            <w:pPr>
              <w:rPr>
                <w:sz w:val="24"/>
                <w:szCs w:val="24"/>
              </w:rPr>
            </w:pPr>
            <w:r w:rsidRPr="003138D6">
              <w:rPr>
                <w:sz w:val="24"/>
                <w:szCs w:val="24"/>
              </w:rPr>
              <w:t>1 квартал</w:t>
            </w:r>
          </w:p>
        </w:tc>
      </w:tr>
      <w:tr w:rsidR="003138D6" w:rsidRPr="003138D6" w:rsidTr="003138D6">
        <w:trPr>
          <w:trHeight w:val="1248"/>
        </w:trPr>
        <w:tc>
          <w:tcPr>
            <w:tcW w:w="710" w:type="dxa"/>
          </w:tcPr>
          <w:p w:rsidR="00A324B6" w:rsidRPr="003138D6" w:rsidRDefault="00A324B6" w:rsidP="003138D6">
            <w:pPr>
              <w:rPr>
                <w:b/>
                <w:sz w:val="22"/>
                <w:szCs w:val="22"/>
              </w:rPr>
            </w:pPr>
          </w:p>
          <w:p w:rsidR="00A324B6" w:rsidRPr="003138D6" w:rsidRDefault="00A324B6" w:rsidP="003138D6">
            <w:pPr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</w:tcPr>
          <w:p w:rsidR="00A324B6" w:rsidRPr="003138D6" w:rsidRDefault="003138D6" w:rsidP="003138D6">
            <w:pPr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>Муниципальное казенное учреждение «Хозяйственно – эксплуатационная служба» администрации Кумылженского муниципального района Волгоградской области (МКУ «ХЭС»)</w:t>
            </w:r>
          </w:p>
        </w:tc>
        <w:tc>
          <w:tcPr>
            <w:tcW w:w="3243" w:type="dxa"/>
          </w:tcPr>
          <w:p w:rsidR="003138D6" w:rsidRPr="003138D6" w:rsidRDefault="003138D6" w:rsidP="003138D6">
            <w:pPr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>403402, Волгоградская область, Кумылженский район, станица Кумылженская, ул. Мира</w:t>
            </w:r>
            <w:r w:rsidR="0053285F">
              <w:rPr>
                <w:sz w:val="22"/>
                <w:szCs w:val="22"/>
              </w:rPr>
              <w:t xml:space="preserve"> д.</w:t>
            </w:r>
            <w:r w:rsidRPr="003138D6">
              <w:rPr>
                <w:sz w:val="22"/>
                <w:szCs w:val="22"/>
              </w:rPr>
              <w:t xml:space="preserve"> 25  </w:t>
            </w:r>
          </w:p>
          <w:p w:rsidR="00A324B6" w:rsidRPr="003138D6" w:rsidRDefault="00A324B6" w:rsidP="003138D6">
            <w:pPr>
              <w:rPr>
                <w:b/>
                <w:sz w:val="22"/>
                <w:szCs w:val="22"/>
              </w:rPr>
            </w:pPr>
          </w:p>
        </w:tc>
        <w:tc>
          <w:tcPr>
            <w:tcW w:w="1117" w:type="dxa"/>
          </w:tcPr>
          <w:p w:rsidR="00A324B6" w:rsidRPr="003138D6" w:rsidRDefault="00A324B6" w:rsidP="003138D6">
            <w:pPr>
              <w:rPr>
                <w:sz w:val="24"/>
                <w:szCs w:val="24"/>
              </w:rPr>
            </w:pPr>
          </w:p>
          <w:p w:rsidR="00A324B6" w:rsidRPr="003138D6" w:rsidRDefault="00B1721E" w:rsidP="003138D6">
            <w:pPr>
              <w:rPr>
                <w:sz w:val="24"/>
                <w:szCs w:val="24"/>
              </w:rPr>
            </w:pPr>
            <w:r w:rsidRPr="003138D6">
              <w:rPr>
                <w:sz w:val="24"/>
                <w:szCs w:val="24"/>
              </w:rPr>
              <w:t>2</w:t>
            </w:r>
            <w:r w:rsidR="00A324B6" w:rsidRPr="003138D6">
              <w:rPr>
                <w:sz w:val="24"/>
                <w:szCs w:val="24"/>
              </w:rPr>
              <w:t xml:space="preserve"> квартал</w:t>
            </w:r>
          </w:p>
        </w:tc>
      </w:tr>
      <w:tr w:rsidR="003138D6" w:rsidRPr="003138D6" w:rsidTr="00F574FA">
        <w:trPr>
          <w:trHeight w:val="1110"/>
        </w:trPr>
        <w:tc>
          <w:tcPr>
            <w:tcW w:w="710" w:type="dxa"/>
          </w:tcPr>
          <w:p w:rsidR="00A324B6" w:rsidRPr="003138D6" w:rsidRDefault="00A324B6" w:rsidP="003138D6">
            <w:pPr>
              <w:rPr>
                <w:sz w:val="22"/>
                <w:szCs w:val="22"/>
              </w:rPr>
            </w:pPr>
          </w:p>
          <w:p w:rsidR="00A324B6" w:rsidRPr="003138D6" w:rsidRDefault="00A324B6" w:rsidP="003138D6">
            <w:pPr>
              <w:rPr>
                <w:sz w:val="22"/>
                <w:szCs w:val="22"/>
              </w:rPr>
            </w:pPr>
          </w:p>
          <w:p w:rsidR="00A324B6" w:rsidRPr="003138D6" w:rsidRDefault="00A324B6" w:rsidP="003138D6">
            <w:pPr>
              <w:rPr>
                <w:sz w:val="22"/>
                <w:szCs w:val="22"/>
              </w:rPr>
            </w:pPr>
          </w:p>
          <w:p w:rsidR="00A324B6" w:rsidRPr="003138D6" w:rsidRDefault="00A324B6" w:rsidP="003138D6">
            <w:pPr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</w:tcPr>
          <w:p w:rsidR="00A324B6" w:rsidRPr="003138D6" w:rsidRDefault="00F574FA" w:rsidP="003138D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 и молодежи администрации Кумылженского муниципального района.</w:t>
            </w:r>
          </w:p>
        </w:tc>
        <w:tc>
          <w:tcPr>
            <w:tcW w:w="3243" w:type="dxa"/>
          </w:tcPr>
          <w:p w:rsidR="00F574FA" w:rsidRPr="003138D6" w:rsidRDefault="00F574FA" w:rsidP="00F574FA">
            <w:pPr>
              <w:rPr>
                <w:sz w:val="24"/>
                <w:szCs w:val="24"/>
              </w:rPr>
            </w:pPr>
            <w:r w:rsidRPr="003138D6">
              <w:rPr>
                <w:sz w:val="24"/>
                <w:szCs w:val="24"/>
              </w:rPr>
              <w:t>403402, Волгоградская область, Кумылженский район, ст.Кумылженская</w:t>
            </w:r>
          </w:p>
          <w:p w:rsidR="00A324B6" w:rsidRPr="003138D6" w:rsidRDefault="00F574FA" w:rsidP="00F574FA">
            <w:pPr>
              <w:rPr>
                <w:b/>
                <w:sz w:val="22"/>
                <w:szCs w:val="22"/>
              </w:rPr>
            </w:pPr>
            <w:r w:rsidRPr="003138D6">
              <w:rPr>
                <w:sz w:val="24"/>
                <w:szCs w:val="24"/>
              </w:rPr>
              <w:t>ул. Ленина, д.20</w:t>
            </w:r>
          </w:p>
        </w:tc>
        <w:tc>
          <w:tcPr>
            <w:tcW w:w="1117" w:type="dxa"/>
          </w:tcPr>
          <w:p w:rsidR="00F574FA" w:rsidRDefault="00F574FA" w:rsidP="00F5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  <w:p w:rsidR="00A324B6" w:rsidRPr="003138D6" w:rsidRDefault="00A324B6" w:rsidP="003138D6">
            <w:pPr>
              <w:rPr>
                <w:b/>
                <w:sz w:val="22"/>
                <w:szCs w:val="22"/>
              </w:rPr>
            </w:pPr>
          </w:p>
        </w:tc>
      </w:tr>
      <w:tr w:rsidR="0078722D" w:rsidRPr="003138D6" w:rsidTr="00F574FA">
        <w:trPr>
          <w:trHeight w:val="1110"/>
        </w:trPr>
        <w:tc>
          <w:tcPr>
            <w:tcW w:w="710" w:type="dxa"/>
          </w:tcPr>
          <w:p w:rsidR="0078722D" w:rsidRDefault="0078722D" w:rsidP="003138D6">
            <w:pPr>
              <w:rPr>
                <w:sz w:val="22"/>
                <w:szCs w:val="22"/>
                <w:lang w:val="en-US"/>
              </w:rPr>
            </w:pPr>
          </w:p>
          <w:p w:rsidR="0078722D" w:rsidRDefault="0078722D" w:rsidP="003138D6">
            <w:pPr>
              <w:rPr>
                <w:sz w:val="22"/>
                <w:szCs w:val="22"/>
                <w:lang w:val="en-US"/>
              </w:rPr>
            </w:pPr>
          </w:p>
          <w:p w:rsidR="0078722D" w:rsidRPr="0078722D" w:rsidRDefault="0078722D" w:rsidP="003138D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819" w:type="dxa"/>
          </w:tcPr>
          <w:p w:rsidR="0078722D" w:rsidRPr="0078722D" w:rsidRDefault="0078722D" w:rsidP="00313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культуры  «Кумылженский межпоселенчиский  культурно-досуговый центр».</w:t>
            </w:r>
          </w:p>
        </w:tc>
        <w:tc>
          <w:tcPr>
            <w:tcW w:w="3243" w:type="dxa"/>
          </w:tcPr>
          <w:p w:rsidR="0078722D" w:rsidRPr="003138D6" w:rsidRDefault="0078722D" w:rsidP="0078722D">
            <w:pPr>
              <w:rPr>
                <w:sz w:val="24"/>
                <w:szCs w:val="24"/>
              </w:rPr>
            </w:pPr>
            <w:r w:rsidRPr="003138D6">
              <w:rPr>
                <w:sz w:val="24"/>
                <w:szCs w:val="24"/>
              </w:rPr>
              <w:t>403402, Волгоградская область, Кумылженский район, ст.Кумылженская</w:t>
            </w:r>
          </w:p>
          <w:p w:rsidR="0078722D" w:rsidRPr="003138D6" w:rsidRDefault="0078722D" w:rsidP="0078722D">
            <w:pPr>
              <w:rPr>
                <w:sz w:val="24"/>
                <w:szCs w:val="24"/>
              </w:rPr>
            </w:pPr>
            <w:r w:rsidRPr="003138D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Мира</w:t>
            </w:r>
            <w:r w:rsidRPr="003138D6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117" w:type="dxa"/>
          </w:tcPr>
          <w:p w:rsidR="00573CD9" w:rsidRDefault="00573CD9" w:rsidP="00F574FA">
            <w:pPr>
              <w:rPr>
                <w:sz w:val="24"/>
                <w:szCs w:val="24"/>
              </w:rPr>
            </w:pPr>
          </w:p>
          <w:p w:rsidR="0078722D" w:rsidRDefault="00573CD9" w:rsidP="00F57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квартл</w:t>
            </w:r>
          </w:p>
        </w:tc>
      </w:tr>
    </w:tbl>
    <w:p w:rsidR="008C5B78" w:rsidRPr="008C5B78" w:rsidRDefault="008C5B78" w:rsidP="008C5B78">
      <w:pPr>
        <w:ind w:left="5103" w:hanging="5953"/>
        <w:rPr>
          <w:b/>
          <w:sz w:val="22"/>
          <w:szCs w:val="22"/>
        </w:rPr>
      </w:pPr>
    </w:p>
    <w:sectPr w:rsidR="008C5B78" w:rsidRPr="008C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monospaced for SAP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E2EF20"/>
    <w:lvl w:ilvl="0">
      <w:numFmt w:val="bullet"/>
      <w:lvlText w:val="*"/>
      <w:lvlJc w:val="left"/>
    </w:lvl>
  </w:abstractNum>
  <w:abstractNum w:abstractNumId="1">
    <w:nsid w:val="31F3728D"/>
    <w:multiLevelType w:val="hybridMultilevel"/>
    <w:tmpl w:val="9F76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90396"/>
    <w:multiLevelType w:val="singleLevel"/>
    <w:tmpl w:val="62467DEA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534B21CF"/>
    <w:multiLevelType w:val="singleLevel"/>
    <w:tmpl w:val="38209340"/>
    <w:lvl w:ilvl="0">
      <w:start w:val="1"/>
      <w:numFmt w:val="lowerLetter"/>
      <w:lvlText w:val="%1)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D353C1B"/>
    <w:multiLevelType w:val="singleLevel"/>
    <w:tmpl w:val="12EE8B9E"/>
    <w:lvl w:ilvl="0">
      <w:start w:val="1"/>
      <w:numFmt w:val="decimal"/>
      <w:lvlText w:val="%1)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compat/>
  <w:rsids>
    <w:rsidRoot w:val="00225281"/>
    <w:rsid w:val="00006037"/>
    <w:rsid w:val="000336AA"/>
    <w:rsid w:val="00047D47"/>
    <w:rsid w:val="000911F9"/>
    <w:rsid w:val="000915EC"/>
    <w:rsid w:val="0009321E"/>
    <w:rsid w:val="00105F10"/>
    <w:rsid w:val="001408BF"/>
    <w:rsid w:val="00177A7E"/>
    <w:rsid w:val="001951AE"/>
    <w:rsid w:val="001A3CB1"/>
    <w:rsid w:val="001D1523"/>
    <w:rsid w:val="001F7B45"/>
    <w:rsid w:val="00210088"/>
    <w:rsid w:val="00221FB2"/>
    <w:rsid w:val="00225281"/>
    <w:rsid w:val="0028557E"/>
    <w:rsid w:val="002C3483"/>
    <w:rsid w:val="002D7264"/>
    <w:rsid w:val="002F0E4A"/>
    <w:rsid w:val="003138D6"/>
    <w:rsid w:val="00314FF6"/>
    <w:rsid w:val="003473C2"/>
    <w:rsid w:val="0038336C"/>
    <w:rsid w:val="00394080"/>
    <w:rsid w:val="003A5193"/>
    <w:rsid w:val="003C140C"/>
    <w:rsid w:val="003C4A3D"/>
    <w:rsid w:val="00452ABC"/>
    <w:rsid w:val="00454C2E"/>
    <w:rsid w:val="0045779E"/>
    <w:rsid w:val="00475CEB"/>
    <w:rsid w:val="004D4133"/>
    <w:rsid w:val="004E4543"/>
    <w:rsid w:val="0053285F"/>
    <w:rsid w:val="005560F0"/>
    <w:rsid w:val="005632BA"/>
    <w:rsid w:val="00573CD9"/>
    <w:rsid w:val="005A0802"/>
    <w:rsid w:val="005A3D57"/>
    <w:rsid w:val="005B0BC5"/>
    <w:rsid w:val="005B27E2"/>
    <w:rsid w:val="005F6BCC"/>
    <w:rsid w:val="00640646"/>
    <w:rsid w:val="006557BA"/>
    <w:rsid w:val="00681BD8"/>
    <w:rsid w:val="006B11F5"/>
    <w:rsid w:val="006B1953"/>
    <w:rsid w:val="007077EA"/>
    <w:rsid w:val="00722DDD"/>
    <w:rsid w:val="00755065"/>
    <w:rsid w:val="00774E67"/>
    <w:rsid w:val="0078722D"/>
    <w:rsid w:val="007C702D"/>
    <w:rsid w:val="007F30ED"/>
    <w:rsid w:val="008712C0"/>
    <w:rsid w:val="00876BF5"/>
    <w:rsid w:val="0088173C"/>
    <w:rsid w:val="008830E5"/>
    <w:rsid w:val="008A285F"/>
    <w:rsid w:val="008A5FAE"/>
    <w:rsid w:val="008C5B78"/>
    <w:rsid w:val="00912716"/>
    <w:rsid w:val="0092148B"/>
    <w:rsid w:val="009C24CF"/>
    <w:rsid w:val="009C569E"/>
    <w:rsid w:val="009D419E"/>
    <w:rsid w:val="009F3E39"/>
    <w:rsid w:val="00A1071F"/>
    <w:rsid w:val="00A324B6"/>
    <w:rsid w:val="00A40CF0"/>
    <w:rsid w:val="00A80660"/>
    <w:rsid w:val="00A86331"/>
    <w:rsid w:val="00A87A3E"/>
    <w:rsid w:val="00AB30B1"/>
    <w:rsid w:val="00AD3BB2"/>
    <w:rsid w:val="00B031EE"/>
    <w:rsid w:val="00B06FC7"/>
    <w:rsid w:val="00B1721E"/>
    <w:rsid w:val="00BC79CE"/>
    <w:rsid w:val="00BC7B66"/>
    <w:rsid w:val="00BD5D31"/>
    <w:rsid w:val="00BF6170"/>
    <w:rsid w:val="00C128E7"/>
    <w:rsid w:val="00C24ABA"/>
    <w:rsid w:val="00C32F11"/>
    <w:rsid w:val="00C5519A"/>
    <w:rsid w:val="00C61502"/>
    <w:rsid w:val="00CB0784"/>
    <w:rsid w:val="00CC3AEB"/>
    <w:rsid w:val="00CD2F23"/>
    <w:rsid w:val="00CF370F"/>
    <w:rsid w:val="00D00BCA"/>
    <w:rsid w:val="00D4603E"/>
    <w:rsid w:val="00D55217"/>
    <w:rsid w:val="00DA512A"/>
    <w:rsid w:val="00DD4A88"/>
    <w:rsid w:val="00DE31C8"/>
    <w:rsid w:val="00E15EAD"/>
    <w:rsid w:val="00E400E3"/>
    <w:rsid w:val="00E6596E"/>
    <w:rsid w:val="00EB3983"/>
    <w:rsid w:val="00EC091D"/>
    <w:rsid w:val="00EE64FC"/>
    <w:rsid w:val="00F0244C"/>
    <w:rsid w:val="00F47FD7"/>
    <w:rsid w:val="00F574FA"/>
    <w:rsid w:val="00FC0BEC"/>
    <w:rsid w:val="00FD1372"/>
    <w:rsid w:val="00FE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6596E"/>
    <w:pPr>
      <w:widowControl w:val="0"/>
      <w:snapToGrid w:val="0"/>
      <w:ind w:firstLine="720"/>
    </w:pPr>
    <w:rPr>
      <w:sz w:val="24"/>
    </w:rPr>
  </w:style>
  <w:style w:type="paragraph" w:customStyle="1" w:styleId="ConsPlusTitle">
    <w:name w:val="ConsPlusTitle"/>
    <w:rsid w:val="00E659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1D1523"/>
    <w:pPr>
      <w:ind w:left="720"/>
      <w:contextualSpacing/>
    </w:pPr>
  </w:style>
  <w:style w:type="paragraph" w:customStyle="1" w:styleId="ConsPlusNormal">
    <w:name w:val="ConsPlusNormal"/>
    <w:uiPriority w:val="99"/>
    <w:rsid w:val="001D15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15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2D7264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D7264"/>
    <w:pPr>
      <w:widowControl w:val="0"/>
      <w:autoSpaceDE w:val="0"/>
      <w:autoSpaceDN w:val="0"/>
      <w:adjustRightInd w:val="0"/>
      <w:spacing w:line="322" w:lineRule="exact"/>
      <w:ind w:firstLine="69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D7264"/>
    <w:pPr>
      <w:widowControl w:val="0"/>
      <w:autoSpaceDE w:val="0"/>
      <w:autoSpaceDN w:val="0"/>
      <w:adjustRightInd w:val="0"/>
      <w:spacing w:line="322" w:lineRule="exact"/>
      <w:ind w:firstLine="907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2D72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D72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D7264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2D726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2D7264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2D726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2D7264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09321E"/>
    <w:pPr>
      <w:widowControl w:val="0"/>
      <w:autoSpaceDE w:val="0"/>
      <w:autoSpaceDN w:val="0"/>
      <w:adjustRightInd w:val="0"/>
      <w:spacing w:line="325" w:lineRule="exact"/>
      <w:ind w:firstLine="68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9321E"/>
    <w:pPr>
      <w:widowControl w:val="0"/>
      <w:autoSpaceDE w:val="0"/>
      <w:autoSpaceDN w:val="0"/>
      <w:adjustRightInd w:val="0"/>
      <w:spacing w:line="322" w:lineRule="exact"/>
      <w:ind w:firstLine="686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9321E"/>
    <w:pPr>
      <w:widowControl w:val="0"/>
      <w:autoSpaceDE w:val="0"/>
      <w:autoSpaceDN w:val="0"/>
      <w:adjustRightInd w:val="0"/>
      <w:spacing w:line="323" w:lineRule="exact"/>
      <w:ind w:firstLine="528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9321E"/>
    <w:pPr>
      <w:widowControl w:val="0"/>
      <w:autoSpaceDE w:val="0"/>
      <w:autoSpaceDN w:val="0"/>
      <w:adjustRightInd w:val="0"/>
      <w:spacing w:line="322" w:lineRule="exact"/>
      <w:ind w:firstLine="773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9321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9321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0336AA"/>
    <w:pPr>
      <w:widowControl w:val="0"/>
      <w:autoSpaceDE w:val="0"/>
      <w:autoSpaceDN w:val="0"/>
      <w:adjustRightInd w:val="0"/>
      <w:spacing w:line="322" w:lineRule="exact"/>
      <w:ind w:hanging="32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336AA"/>
    <w:pPr>
      <w:widowControl w:val="0"/>
      <w:autoSpaceDE w:val="0"/>
      <w:autoSpaceDN w:val="0"/>
      <w:adjustRightInd w:val="0"/>
      <w:spacing w:line="322" w:lineRule="exact"/>
      <w:ind w:firstLine="557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0336A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rsid w:val="002C3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348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C5B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&#1041;&#1083;&#1072;&#1085;&#1082;&#1080;\&#1041;&#1083;&#1072;&#1085;&#1082;%20&#1072;&#1076;&#1084;&#1080;&#1085;&#1080;&#1089;&#1090;&#1088;&#1072;&#1094;&#1080;&#1080;%20&#1053;&#1054;&#1042;&#1067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НОВЫЙ.dot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sov</dc:creator>
  <cp:keywords/>
  <dc:description/>
  <cp:lastModifiedBy>oleg</cp:lastModifiedBy>
  <cp:revision>2</cp:revision>
  <cp:lastPrinted>2015-01-22T11:38:00Z</cp:lastPrinted>
  <dcterms:created xsi:type="dcterms:W3CDTF">2015-04-10T06:06:00Z</dcterms:created>
  <dcterms:modified xsi:type="dcterms:W3CDTF">2015-04-10T06:06:00Z</dcterms:modified>
</cp:coreProperties>
</file>